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AF" w:rsidRDefault="00B830A9" w:rsidP="00B830A9">
      <w:pPr>
        <w:pStyle w:val="30"/>
        <w:shd w:val="clear" w:color="auto" w:fill="auto"/>
        <w:spacing w:after="1354"/>
        <w:ind w:left="840" w:right="1040"/>
        <w:jc w:val="center"/>
      </w:pPr>
      <w:r>
        <w:t xml:space="preserve">             МУНИЦИПАЛЬНОЕ БЮДЖЕТНОЕ ОБЩЕОБРАЗОВАТЕЛЬНОЕ УЧРЕЖДЕНИЕ «СРЕДНЯЯ ШКОЛА №11»</w:t>
      </w:r>
    </w:p>
    <w:p w:rsidR="00682EAF" w:rsidRDefault="00B830A9" w:rsidP="003952D0">
      <w:pPr>
        <w:pStyle w:val="20"/>
        <w:keepNext/>
        <w:keepLines/>
        <w:shd w:val="clear" w:color="auto" w:fill="auto"/>
        <w:spacing w:before="0"/>
        <w:ind w:left="2872" w:firstLine="668"/>
        <w:jc w:val="left"/>
      </w:pPr>
      <w:bookmarkStart w:id="0" w:name="bookmark0"/>
      <w:r>
        <w:t>Программа</w:t>
      </w:r>
      <w:bookmarkEnd w:id="0"/>
    </w:p>
    <w:p w:rsidR="00B830A9" w:rsidRDefault="006C7677" w:rsidP="00B830A9">
      <w:pPr>
        <w:pStyle w:val="20"/>
        <w:keepNext/>
        <w:keepLines/>
        <w:shd w:val="clear" w:color="auto" w:fill="auto"/>
        <w:spacing w:before="0" w:after="4058"/>
        <w:ind w:left="40"/>
      </w:pPr>
      <w:bookmarkStart w:id="1" w:name="bookmark1"/>
      <w:r w:rsidRPr="006C7677">
        <w:rPr>
          <w:i/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-582295</wp:posOffset>
            </wp:positionH>
            <wp:positionV relativeFrom="paragraph">
              <wp:posOffset>2190750</wp:posOffset>
            </wp:positionV>
            <wp:extent cx="6720840" cy="4651060"/>
            <wp:effectExtent l="0" t="0" r="3810" b="0"/>
            <wp:wrapNone/>
            <wp:docPr id="3" name="Рисунок 3" descr="https://st2.depositphotos.com/3591429/9261/i/950/depositphotos_92616834-stock-photo-multiethnic-group-of-people-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3591429/9261/i/950/depositphotos_92616834-stock-photo-multiethnic-group-of-people-meet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899" cy="465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2D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8679A" wp14:editId="6DFB5BC7">
                <wp:simplePos x="0" y="0"/>
                <wp:positionH relativeFrom="column">
                  <wp:posOffset>141605</wp:posOffset>
                </wp:positionH>
                <wp:positionV relativeFrom="paragraph">
                  <wp:posOffset>209550</wp:posOffset>
                </wp:positionV>
                <wp:extent cx="5219700" cy="20669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7677" w:rsidRPr="003952D0" w:rsidRDefault="006C7677" w:rsidP="004F3979">
                            <w:pPr>
                              <w:pStyle w:val="20"/>
                              <w:keepNext/>
                              <w:keepLines/>
                              <w:spacing w:after="4058"/>
                              <w:rPr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«Новое поколение»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8679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.15pt;margin-top:16.5pt;width:411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" filled="f" stroked="f">
                <v:textbox>
                  <w:txbxContent>
                    <w:p w:rsidR="006C7677" w:rsidRPr="003952D0" w:rsidRDefault="006C7677" w:rsidP="004F3979">
                      <w:pPr>
                        <w:pStyle w:val="20"/>
                        <w:keepNext/>
                        <w:keepLines/>
                        <w:spacing w:after="4058"/>
                        <w:rPr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«Новое поколение»</w:t>
                      </w:r>
                    </w:p>
                  </w:txbxContent>
                </v:textbox>
              </v:shape>
            </w:pict>
          </mc:Fallback>
        </mc:AlternateContent>
      </w:r>
      <w:r w:rsidR="003952D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819150</wp:posOffset>
                </wp:positionV>
                <wp:extent cx="7134225" cy="1190625"/>
                <wp:effectExtent l="57150" t="38100" r="85725" b="104775"/>
                <wp:wrapNone/>
                <wp:docPr id="31" name="Лента лицом ввер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190625"/>
                        </a:xfrm>
                        <a:prstGeom prst="ribbon2">
                          <a:avLst>
                            <a:gd name="adj1" fmla="val 18267"/>
                            <a:gd name="adj2" fmla="val 73708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710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31" o:spid="_x0000_s1026" type="#_x0000_t54" style="position:absolute;margin-left:-63.1pt;margin-top:64.5pt;width:561.7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" adj="2840,1765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="00B830A9">
        <w:t>летнего оздоровительного лагеря</w:t>
      </w:r>
      <w:r w:rsidR="00B830A9">
        <w:br/>
        <w:t>с дневным пребыванием детей</w:t>
      </w:r>
      <w:bookmarkEnd w:id="1"/>
      <w:r w:rsidR="00B830A9" w:rsidRPr="00B830A9">
        <w:rPr>
          <w:noProof/>
          <w:lang w:bidi="ar-SA"/>
        </w:rPr>
        <w:t xml:space="preserve"> </w:t>
      </w:r>
      <w:r w:rsidR="00B830A9" w:rsidRPr="00B830A9">
        <w:t xml:space="preserve"> </w:t>
      </w:r>
    </w:p>
    <w:p w:rsidR="00B830A9" w:rsidRDefault="00B830A9" w:rsidP="00B830A9">
      <w:pPr>
        <w:pStyle w:val="44"/>
        <w:shd w:val="clear" w:color="auto" w:fill="auto"/>
        <w:tabs>
          <w:tab w:val="right" w:pos="9894"/>
        </w:tabs>
        <w:spacing w:before="0" w:after="0" w:line="280" w:lineRule="exact"/>
        <w:ind w:left="6540" w:firstLine="0"/>
        <w:jc w:val="right"/>
        <w:rPr>
          <w:rStyle w:val="40"/>
          <w:b/>
          <w:bCs/>
        </w:rPr>
      </w:pPr>
      <w:r>
        <w:rPr>
          <w:rStyle w:val="40"/>
          <w:b/>
          <w:bCs/>
        </w:rPr>
        <w:t xml:space="preserve">                     </w:t>
      </w:r>
    </w:p>
    <w:p w:rsidR="00B830A9" w:rsidRDefault="00B830A9" w:rsidP="00B830A9">
      <w:pPr>
        <w:pStyle w:val="44"/>
        <w:shd w:val="clear" w:color="auto" w:fill="auto"/>
        <w:tabs>
          <w:tab w:val="right" w:pos="9894"/>
        </w:tabs>
        <w:spacing w:before="0" w:after="0" w:line="280" w:lineRule="exact"/>
        <w:ind w:left="6540" w:firstLine="0"/>
        <w:jc w:val="right"/>
        <w:rPr>
          <w:rStyle w:val="40"/>
          <w:b/>
          <w:bCs/>
        </w:rPr>
      </w:pPr>
    </w:p>
    <w:p w:rsidR="00B830A9" w:rsidRPr="006C7677" w:rsidRDefault="00B830A9" w:rsidP="00B830A9">
      <w:pPr>
        <w:pStyle w:val="44"/>
        <w:shd w:val="clear" w:color="auto" w:fill="auto"/>
        <w:tabs>
          <w:tab w:val="right" w:pos="9894"/>
        </w:tabs>
        <w:spacing w:before="0" w:after="0" w:line="280" w:lineRule="exact"/>
        <w:ind w:left="6540" w:firstLine="0"/>
        <w:jc w:val="right"/>
        <w:rPr>
          <w:rStyle w:val="40"/>
          <w:b/>
          <w:bCs/>
          <w:i/>
        </w:rPr>
      </w:pPr>
    </w:p>
    <w:p w:rsidR="00B830A9" w:rsidRPr="006C7677" w:rsidRDefault="00B830A9" w:rsidP="00B830A9">
      <w:pPr>
        <w:pStyle w:val="44"/>
        <w:shd w:val="clear" w:color="auto" w:fill="auto"/>
        <w:tabs>
          <w:tab w:val="right" w:pos="9894"/>
        </w:tabs>
        <w:spacing w:before="0" w:after="0" w:line="280" w:lineRule="exact"/>
        <w:ind w:left="6540" w:firstLine="0"/>
        <w:jc w:val="right"/>
        <w:rPr>
          <w:rStyle w:val="40"/>
          <w:b/>
          <w:bCs/>
          <w:i/>
          <w:sz w:val="24"/>
        </w:rPr>
      </w:pPr>
      <w:r w:rsidRPr="006C7677">
        <w:rPr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47626</wp:posOffset>
                </wp:positionV>
                <wp:extent cx="1914525" cy="12573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B7AAA" id="Прямоугольник 30" o:spid="_x0000_s1026" style="position:absolute;margin-left:355.3pt;margin-top:3.75pt;width:150.75pt;height:9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" fillcolor="white [3201]" strokecolor="black [3200]" strokeweight="2pt"/>
            </w:pict>
          </mc:Fallback>
        </mc:AlternateContent>
      </w:r>
    </w:p>
    <w:p w:rsidR="00682EAF" w:rsidRPr="00B830A9" w:rsidRDefault="0038516E" w:rsidP="0038516E">
      <w:pPr>
        <w:pStyle w:val="44"/>
        <w:shd w:val="clear" w:color="auto" w:fill="auto"/>
        <w:tabs>
          <w:tab w:val="right" w:pos="9894"/>
        </w:tabs>
        <w:spacing w:before="0" w:after="0" w:line="280" w:lineRule="exact"/>
        <w:ind w:left="6540" w:firstLine="0"/>
        <w:rPr>
          <w:sz w:val="24"/>
        </w:rPr>
      </w:pPr>
      <w:r>
        <w:rPr>
          <w:rStyle w:val="40"/>
          <w:b/>
          <w:bCs/>
          <w:sz w:val="24"/>
        </w:rPr>
        <w:tab/>
      </w:r>
      <w:r w:rsidR="00B830A9" w:rsidRPr="00B830A9">
        <w:rPr>
          <w:rStyle w:val="40"/>
          <w:b/>
          <w:bCs/>
          <w:sz w:val="24"/>
        </w:rPr>
        <w:t>Срок реализации</w:t>
      </w:r>
    </w:p>
    <w:p w:rsidR="00682EAF" w:rsidRPr="00B830A9" w:rsidRDefault="00B830A9" w:rsidP="00B830A9">
      <w:pPr>
        <w:pStyle w:val="215"/>
        <w:shd w:val="clear" w:color="auto" w:fill="auto"/>
        <w:spacing w:before="0" w:after="68"/>
        <w:ind w:left="6540" w:firstLine="0"/>
        <w:jc w:val="right"/>
        <w:rPr>
          <w:sz w:val="24"/>
        </w:rPr>
      </w:pPr>
      <w:r w:rsidRPr="00B830A9">
        <w:rPr>
          <w:rStyle w:val="22"/>
          <w:sz w:val="24"/>
        </w:rPr>
        <w:t xml:space="preserve">      </w:t>
      </w:r>
      <w:r w:rsidR="006C7677">
        <w:rPr>
          <w:rStyle w:val="22"/>
          <w:sz w:val="24"/>
        </w:rPr>
        <w:t>Июнь 2021</w:t>
      </w:r>
      <w:r w:rsidRPr="00B830A9">
        <w:rPr>
          <w:rStyle w:val="22"/>
          <w:sz w:val="24"/>
        </w:rPr>
        <w:t xml:space="preserve"> г. </w:t>
      </w:r>
    </w:p>
    <w:p w:rsidR="00B830A9" w:rsidRPr="00B830A9" w:rsidRDefault="00B830A9" w:rsidP="00B830A9">
      <w:pPr>
        <w:pStyle w:val="44"/>
        <w:shd w:val="clear" w:color="auto" w:fill="auto"/>
        <w:spacing w:before="0" w:after="0" w:line="322" w:lineRule="exact"/>
        <w:ind w:left="6540" w:firstLine="0"/>
        <w:jc w:val="right"/>
        <w:rPr>
          <w:rStyle w:val="40"/>
          <w:b/>
          <w:bCs/>
          <w:sz w:val="24"/>
        </w:rPr>
      </w:pPr>
      <w:r w:rsidRPr="00B830A9">
        <w:rPr>
          <w:rStyle w:val="40"/>
          <w:b/>
          <w:bCs/>
          <w:sz w:val="24"/>
        </w:rPr>
        <w:t xml:space="preserve">      Авторы программы</w:t>
      </w:r>
    </w:p>
    <w:p w:rsidR="00682EAF" w:rsidRPr="00B830A9" w:rsidRDefault="00B830A9" w:rsidP="00B830A9">
      <w:pPr>
        <w:pStyle w:val="44"/>
        <w:shd w:val="clear" w:color="auto" w:fill="auto"/>
        <w:spacing w:before="0" w:after="0" w:line="322" w:lineRule="exact"/>
        <w:ind w:left="7080" w:firstLine="0"/>
        <w:jc w:val="right"/>
        <w:rPr>
          <w:rStyle w:val="22"/>
          <w:b w:val="0"/>
          <w:sz w:val="24"/>
        </w:rPr>
      </w:pPr>
      <w:r w:rsidRPr="00B830A9">
        <w:rPr>
          <w:rStyle w:val="40"/>
          <w:b/>
          <w:bCs/>
          <w:sz w:val="24"/>
        </w:rPr>
        <w:t xml:space="preserve"> </w:t>
      </w:r>
      <w:r w:rsidRPr="00B830A9">
        <w:rPr>
          <w:rStyle w:val="22"/>
          <w:b w:val="0"/>
          <w:color w:val="auto"/>
          <w:sz w:val="24"/>
          <w:u w:val="single"/>
        </w:rPr>
        <w:t>Лепешева Е.А.</w:t>
      </w:r>
      <w:r w:rsidRPr="00B830A9">
        <w:rPr>
          <w:rStyle w:val="22"/>
          <w:b w:val="0"/>
          <w:color w:val="auto"/>
          <w:sz w:val="24"/>
        </w:rPr>
        <w:t xml:space="preserve"> </w:t>
      </w:r>
      <w:r w:rsidRPr="00B830A9">
        <w:rPr>
          <w:rStyle w:val="22"/>
          <w:b w:val="0"/>
          <w:sz w:val="24"/>
        </w:rPr>
        <w:t>-     начальник лагеря</w:t>
      </w:r>
    </w:p>
    <w:p w:rsidR="00B830A9" w:rsidRDefault="00B830A9" w:rsidP="00B830A9">
      <w:pPr>
        <w:pStyle w:val="44"/>
        <w:shd w:val="clear" w:color="auto" w:fill="auto"/>
        <w:spacing w:before="0" w:after="0" w:line="322" w:lineRule="exact"/>
        <w:ind w:left="7080" w:firstLine="0"/>
        <w:jc w:val="right"/>
        <w:rPr>
          <w:rStyle w:val="22"/>
          <w:b w:val="0"/>
          <w:sz w:val="24"/>
        </w:rPr>
      </w:pPr>
    </w:p>
    <w:p w:rsidR="00B830A9" w:rsidRDefault="00B830A9" w:rsidP="00B830A9">
      <w:pPr>
        <w:pStyle w:val="44"/>
        <w:shd w:val="clear" w:color="auto" w:fill="auto"/>
        <w:spacing w:before="0" w:after="0" w:line="322" w:lineRule="exact"/>
        <w:ind w:left="7080" w:firstLine="0"/>
        <w:jc w:val="right"/>
        <w:rPr>
          <w:rStyle w:val="22"/>
          <w:b w:val="0"/>
          <w:sz w:val="24"/>
        </w:rPr>
      </w:pPr>
    </w:p>
    <w:p w:rsidR="00B830A9" w:rsidRDefault="00B830A9" w:rsidP="00B830A9">
      <w:pPr>
        <w:pStyle w:val="44"/>
        <w:shd w:val="clear" w:color="auto" w:fill="auto"/>
        <w:spacing w:before="0" w:after="0" w:line="322" w:lineRule="exact"/>
        <w:ind w:left="7080" w:firstLine="0"/>
        <w:jc w:val="right"/>
        <w:rPr>
          <w:rStyle w:val="22"/>
          <w:b w:val="0"/>
          <w:sz w:val="24"/>
        </w:rPr>
      </w:pPr>
    </w:p>
    <w:p w:rsidR="00B830A9" w:rsidRDefault="00B830A9" w:rsidP="00B830A9">
      <w:pPr>
        <w:pStyle w:val="44"/>
        <w:shd w:val="clear" w:color="auto" w:fill="auto"/>
        <w:spacing w:before="0" w:after="0" w:line="322" w:lineRule="exact"/>
        <w:ind w:left="7080" w:firstLine="0"/>
        <w:jc w:val="right"/>
        <w:rPr>
          <w:rStyle w:val="22"/>
          <w:b w:val="0"/>
          <w:sz w:val="24"/>
        </w:rPr>
      </w:pPr>
    </w:p>
    <w:p w:rsidR="00B830A9" w:rsidRDefault="00B830A9" w:rsidP="00B830A9">
      <w:pPr>
        <w:pStyle w:val="44"/>
        <w:shd w:val="clear" w:color="auto" w:fill="auto"/>
        <w:spacing w:before="0" w:after="0" w:line="322" w:lineRule="exact"/>
        <w:ind w:left="7080" w:firstLine="0"/>
        <w:jc w:val="right"/>
        <w:rPr>
          <w:rStyle w:val="22"/>
          <w:b w:val="0"/>
          <w:sz w:val="24"/>
        </w:rPr>
      </w:pPr>
    </w:p>
    <w:p w:rsidR="00B830A9" w:rsidRDefault="00B830A9" w:rsidP="00B830A9">
      <w:pPr>
        <w:pStyle w:val="44"/>
        <w:shd w:val="clear" w:color="auto" w:fill="auto"/>
        <w:spacing w:before="0" w:after="0" w:line="322" w:lineRule="exact"/>
        <w:ind w:left="7080" w:firstLine="0"/>
        <w:jc w:val="right"/>
        <w:rPr>
          <w:rStyle w:val="22"/>
          <w:b w:val="0"/>
          <w:sz w:val="24"/>
        </w:rPr>
      </w:pPr>
    </w:p>
    <w:p w:rsidR="00B830A9" w:rsidRDefault="00B830A9" w:rsidP="00B830A9">
      <w:pPr>
        <w:pStyle w:val="44"/>
        <w:shd w:val="clear" w:color="auto" w:fill="auto"/>
        <w:spacing w:before="0" w:after="0" w:line="322" w:lineRule="exact"/>
        <w:ind w:firstLine="0"/>
        <w:rPr>
          <w:rStyle w:val="22"/>
          <w:b w:val="0"/>
          <w:sz w:val="24"/>
        </w:rPr>
      </w:pPr>
    </w:p>
    <w:p w:rsidR="00AE555E" w:rsidRDefault="00AE555E" w:rsidP="0038516E">
      <w:pPr>
        <w:pStyle w:val="44"/>
        <w:shd w:val="clear" w:color="auto" w:fill="auto"/>
        <w:spacing w:before="0" w:after="0" w:line="322" w:lineRule="exact"/>
        <w:ind w:firstLine="0"/>
        <w:jc w:val="center"/>
        <w:rPr>
          <w:rStyle w:val="22"/>
          <w:b w:val="0"/>
        </w:rPr>
      </w:pPr>
    </w:p>
    <w:p w:rsidR="00AE555E" w:rsidRDefault="00AE555E" w:rsidP="0038516E">
      <w:pPr>
        <w:pStyle w:val="44"/>
        <w:shd w:val="clear" w:color="auto" w:fill="auto"/>
        <w:spacing w:before="0" w:after="0" w:line="322" w:lineRule="exact"/>
        <w:ind w:firstLine="0"/>
        <w:jc w:val="center"/>
        <w:rPr>
          <w:rStyle w:val="22"/>
          <w:b w:val="0"/>
        </w:rPr>
      </w:pPr>
    </w:p>
    <w:p w:rsidR="00AE555E" w:rsidRDefault="00AE555E" w:rsidP="0038516E">
      <w:pPr>
        <w:pStyle w:val="44"/>
        <w:shd w:val="clear" w:color="auto" w:fill="auto"/>
        <w:spacing w:before="0" w:after="0" w:line="322" w:lineRule="exact"/>
        <w:ind w:firstLine="0"/>
        <w:jc w:val="center"/>
        <w:rPr>
          <w:rStyle w:val="22"/>
          <w:b w:val="0"/>
        </w:rPr>
      </w:pPr>
    </w:p>
    <w:p w:rsidR="00B830A9" w:rsidRPr="0038516E" w:rsidRDefault="006C7677" w:rsidP="0038516E">
      <w:pPr>
        <w:pStyle w:val="44"/>
        <w:shd w:val="clear" w:color="auto" w:fill="auto"/>
        <w:spacing w:before="0" w:after="0" w:line="322" w:lineRule="exact"/>
        <w:ind w:firstLine="0"/>
        <w:jc w:val="center"/>
        <w:rPr>
          <w:sz w:val="24"/>
        </w:rPr>
      </w:pPr>
      <w:r>
        <w:rPr>
          <w:rStyle w:val="22"/>
          <w:b w:val="0"/>
        </w:rPr>
        <w:t>г. Нижневартовск 2020</w:t>
      </w:r>
      <w:r w:rsidR="003952D0">
        <w:rPr>
          <w:rStyle w:val="22"/>
          <w:b w:val="0"/>
        </w:rPr>
        <w:t xml:space="preserve"> г.</w:t>
      </w:r>
      <w:r w:rsidR="00B830A9">
        <w:br w:type="page"/>
      </w:r>
    </w:p>
    <w:p w:rsidR="00682EAF" w:rsidRPr="003952D0" w:rsidRDefault="003952D0" w:rsidP="003952D0">
      <w:pPr>
        <w:pStyle w:val="11"/>
        <w:keepNext/>
        <w:keepLines/>
        <w:shd w:val="clear" w:color="auto" w:fill="auto"/>
        <w:spacing w:after="592" w:line="640" w:lineRule="exact"/>
        <w:ind w:right="460"/>
        <w:jc w:val="center"/>
        <w:rPr>
          <w:rStyle w:val="af0"/>
          <w:b w:val="0"/>
          <w:color w:val="7030A0"/>
        </w:rPr>
      </w:pPr>
      <w:r w:rsidRPr="003952D0">
        <w:rPr>
          <w:rStyle w:val="af0"/>
          <w:b w:val="0"/>
          <w:color w:val="7030A0"/>
        </w:rPr>
        <w:lastRenderedPageBreak/>
        <w:t>Информационная карта программы</w:t>
      </w:r>
    </w:p>
    <w:tbl>
      <w:tblPr>
        <w:tblW w:w="9893" w:type="dxa"/>
        <w:jc w:val="center"/>
        <w:tblLayout w:type="fixed"/>
        <w:tblLook w:val="04A0" w:firstRow="1" w:lastRow="0" w:firstColumn="1" w:lastColumn="0" w:noHBand="0" w:noVBand="1"/>
      </w:tblPr>
      <w:tblGrid>
        <w:gridCol w:w="653"/>
        <w:gridCol w:w="3033"/>
        <w:gridCol w:w="6207"/>
      </w:tblGrid>
      <w:tr w:rsidR="00682EAF" w:rsidRPr="004F3979" w:rsidTr="004F3979">
        <w:trPr>
          <w:trHeight w:hRule="exact" w:val="100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</w:pPr>
            <w:r w:rsidRPr="004F3979">
              <w:rPr>
                <w:rStyle w:val="210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 w:rsidRPr="004F3979">
              <w:rPr>
                <w:rStyle w:val="210"/>
              </w:rPr>
              <w:t>Полное название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Pr="004F3979" w:rsidRDefault="00B830A9" w:rsidP="001018CB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 w:rsidRPr="004F3979">
              <w:rPr>
                <w:rStyle w:val="211"/>
              </w:rPr>
              <w:t>Программа</w:t>
            </w:r>
            <w:r w:rsidR="003952D0" w:rsidRPr="004F3979">
              <w:rPr>
                <w:rStyle w:val="211"/>
              </w:rPr>
              <w:t xml:space="preserve"> лагеря с дневным пребыванием детей</w:t>
            </w:r>
            <w:r w:rsidRPr="004F3979">
              <w:rPr>
                <w:rStyle w:val="211"/>
              </w:rPr>
              <w:t xml:space="preserve"> </w:t>
            </w:r>
            <w:r w:rsidR="003952D0" w:rsidRPr="004F3979">
              <w:rPr>
                <w:rStyle w:val="211"/>
                <w:b/>
              </w:rPr>
              <w:t>«</w:t>
            </w:r>
            <w:r w:rsidR="004F3979">
              <w:rPr>
                <w:rStyle w:val="211"/>
                <w:b/>
              </w:rPr>
              <w:t>Новое поколение</w:t>
            </w:r>
            <w:r w:rsidR="003952D0" w:rsidRPr="004F3979">
              <w:rPr>
                <w:rStyle w:val="211"/>
                <w:b/>
              </w:rPr>
              <w:t>»,</w:t>
            </w:r>
            <w:r w:rsidR="003952D0" w:rsidRPr="004F3979">
              <w:rPr>
                <w:rStyle w:val="211"/>
              </w:rPr>
              <w:t xml:space="preserve"> летняя смена</w:t>
            </w:r>
            <w:r w:rsidRPr="004F3979">
              <w:rPr>
                <w:rStyle w:val="211"/>
              </w:rPr>
              <w:t xml:space="preserve"> </w:t>
            </w:r>
            <w:r w:rsidRPr="004F3979">
              <w:rPr>
                <w:rStyle w:val="220"/>
              </w:rPr>
              <w:t>«</w:t>
            </w:r>
            <w:r w:rsidR="001018CB">
              <w:rPr>
                <w:rStyle w:val="220"/>
              </w:rPr>
              <w:t>Блогерский дом</w:t>
            </w:r>
            <w:r w:rsidRPr="004F3979">
              <w:rPr>
                <w:rStyle w:val="220"/>
                <w:lang w:eastAsia="en-US" w:bidi="en-US"/>
              </w:rPr>
              <w:t xml:space="preserve">» </w:t>
            </w:r>
          </w:p>
        </w:tc>
      </w:tr>
      <w:tr w:rsidR="00682EAF" w:rsidRPr="004F3979" w:rsidTr="004F3979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</w:pPr>
            <w:r w:rsidRPr="004F3979">
              <w:rPr>
                <w:rStyle w:val="210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4F3979">
              <w:rPr>
                <w:rStyle w:val="210"/>
              </w:rPr>
              <w:t>Форма проведения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 w:rsidRPr="004F3979">
              <w:rPr>
                <w:rStyle w:val="211"/>
              </w:rPr>
              <w:t>Сюжетно - ролевая игра</w:t>
            </w:r>
          </w:p>
        </w:tc>
      </w:tr>
      <w:tr w:rsidR="00682EAF" w:rsidRPr="004F3979" w:rsidTr="004F3979">
        <w:trPr>
          <w:trHeight w:hRule="exact" w:val="966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</w:pPr>
            <w:r w:rsidRPr="004F3979">
              <w:rPr>
                <w:rStyle w:val="210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EAF" w:rsidRPr="004F3979" w:rsidRDefault="00B830A9" w:rsidP="004F397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 w:rsidRPr="004F3979">
              <w:rPr>
                <w:rStyle w:val="210"/>
              </w:rPr>
              <w:t>Цель и задачи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  <w:rPr>
                <w:rStyle w:val="211"/>
              </w:rPr>
            </w:pPr>
            <w:r w:rsidRPr="004F3979">
              <w:rPr>
                <w:rStyle w:val="220"/>
              </w:rPr>
              <w:t xml:space="preserve">ЦЕЛЬ: </w:t>
            </w:r>
            <w:r w:rsidRPr="004F3979">
              <w:rPr>
                <w:rStyle w:val="211"/>
              </w:rPr>
              <w:t xml:space="preserve">Создание условий для полноценного отдыха, оздоровления и развития детей </w:t>
            </w:r>
            <w:r w:rsidR="004F3979">
              <w:rPr>
                <w:rStyle w:val="211"/>
              </w:rPr>
              <w:t xml:space="preserve">современными </w:t>
            </w:r>
            <w:r w:rsidRPr="004F3979">
              <w:rPr>
                <w:rStyle w:val="211"/>
              </w:rPr>
              <w:t xml:space="preserve">средствами </w:t>
            </w:r>
            <w:r w:rsidR="004F3979">
              <w:rPr>
                <w:rStyle w:val="211"/>
              </w:rPr>
              <w:t>совместно с историко</w:t>
            </w:r>
            <w:r w:rsidR="004F3979">
              <w:rPr>
                <w:rStyle w:val="211"/>
              </w:rPr>
              <w:softHyphen/>
              <w:t>культурными ценностями</w:t>
            </w:r>
            <w:r w:rsidRPr="004F3979">
              <w:rPr>
                <w:rStyle w:val="211"/>
              </w:rPr>
              <w:t xml:space="preserve"> отечественного кинематографа и мультипликации на основе совместной досуговой и социально</w:t>
            </w:r>
            <w:r w:rsidRPr="004F3979">
              <w:rPr>
                <w:rStyle w:val="211"/>
              </w:rPr>
              <w:softHyphen/>
              <w:t xml:space="preserve">творческой деятельности детей и взрослых. </w:t>
            </w:r>
          </w:p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 w:rsidRPr="004F3979">
              <w:rPr>
                <w:rStyle w:val="220"/>
              </w:rPr>
              <w:t>ЗАДАЧИ:</w:t>
            </w:r>
          </w:p>
          <w:p w:rsidR="00682EAF" w:rsidRPr="004F3979" w:rsidRDefault="00B830A9">
            <w:pPr>
              <w:pStyle w:val="215"/>
              <w:framePr w:w="989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line="322" w:lineRule="exact"/>
              <w:ind w:firstLine="0"/>
              <w:jc w:val="both"/>
            </w:pPr>
            <w:r w:rsidRPr="004F3979">
              <w:rPr>
                <w:rStyle w:val="211"/>
              </w:rPr>
              <w:t>Содействие формированию гражданской позиции, патриотических чувств ребенка и любви к родной истории, культуре и искусству.</w:t>
            </w:r>
          </w:p>
          <w:p w:rsidR="00682EAF" w:rsidRPr="004F3979" w:rsidRDefault="00B830A9">
            <w:pPr>
              <w:pStyle w:val="215"/>
              <w:framePr w:w="989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line="322" w:lineRule="exact"/>
              <w:ind w:firstLine="0"/>
              <w:jc w:val="both"/>
            </w:pPr>
            <w:r w:rsidRPr="004F3979">
              <w:rPr>
                <w:rStyle w:val="211"/>
              </w:rPr>
              <w:t xml:space="preserve">Содействие раскрытию творческой мысли, способностей и дарований детей, а также прикладных умений и </w:t>
            </w:r>
            <w:r w:rsidR="004F3979">
              <w:rPr>
                <w:rStyle w:val="211"/>
              </w:rPr>
              <w:t xml:space="preserve">навыков и применение их в повседневной жизни. </w:t>
            </w:r>
          </w:p>
          <w:p w:rsidR="00682EAF" w:rsidRPr="004F3979" w:rsidRDefault="00B830A9">
            <w:pPr>
              <w:pStyle w:val="215"/>
              <w:framePr w:w="989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line="322" w:lineRule="exact"/>
              <w:ind w:firstLine="0"/>
              <w:jc w:val="both"/>
            </w:pPr>
            <w:r w:rsidRPr="004F3979">
              <w:rPr>
                <w:rStyle w:val="211"/>
              </w:rPr>
              <w:t>Стимулирование сотворчества детей и мастеров-педагогов, творческая поддержка одаренных подростков в сфере искусства художественного слова, песни и танца, прикладного творчества.</w:t>
            </w:r>
          </w:p>
          <w:p w:rsidR="00682EAF" w:rsidRPr="004F3979" w:rsidRDefault="00B830A9">
            <w:pPr>
              <w:pStyle w:val="215"/>
              <w:framePr w:w="989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line="322" w:lineRule="exact"/>
              <w:ind w:firstLine="0"/>
              <w:jc w:val="both"/>
            </w:pPr>
            <w:r w:rsidRPr="004F3979">
              <w:rPr>
                <w:rStyle w:val="211"/>
              </w:rPr>
              <w:t>Формирование умений и навыков индивидуальной и коллективной творческой деятельности, позитивного общения и взаимодействия со сверстниками и взрослыми.</w:t>
            </w:r>
          </w:p>
          <w:p w:rsidR="00682EAF" w:rsidRPr="004F3979" w:rsidRDefault="00B830A9">
            <w:pPr>
              <w:pStyle w:val="215"/>
              <w:framePr w:w="989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 w:line="322" w:lineRule="exact"/>
              <w:ind w:firstLine="0"/>
              <w:jc w:val="both"/>
            </w:pPr>
            <w:r w:rsidRPr="004F3979">
              <w:rPr>
                <w:rStyle w:val="211"/>
              </w:rPr>
              <w:t>Формирование положительной мотивации к здоровому образу жизни.</w:t>
            </w:r>
          </w:p>
          <w:p w:rsidR="00682EAF" w:rsidRPr="004F3979" w:rsidRDefault="00B830A9">
            <w:pPr>
              <w:pStyle w:val="215"/>
              <w:framePr w:w="989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 w:line="322" w:lineRule="exact"/>
              <w:ind w:firstLine="0"/>
              <w:jc w:val="both"/>
            </w:pPr>
            <w:r w:rsidRPr="004F3979">
              <w:rPr>
                <w:rStyle w:val="211"/>
              </w:rPr>
              <w:t>Формирование навыков самоорганизации и умений продуктивно распоряжаться собственным свободным временем.</w:t>
            </w:r>
          </w:p>
        </w:tc>
      </w:tr>
      <w:tr w:rsidR="00682EAF" w:rsidRPr="004F3979" w:rsidTr="004F3979"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</w:pPr>
            <w:r w:rsidRPr="004F3979">
              <w:rPr>
                <w:rStyle w:val="210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</w:pPr>
            <w:r w:rsidRPr="004F3979">
              <w:rPr>
                <w:rStyle w:val="210"/>
              </w:rPr>
              <w:t>Специализация</w:t>
            </w:r>
          </w:p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120" w:line="280" w:lineRule="exact"/>
              <w:ind w:firstLine="0"/>
            </w:pPr>
            <w:r w:rsidRPr="004F3979">
              <w:rPr>
                <w:rStyle w:val="210"/>
              </w:rPr>
              <w:t>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 w:rsidRPr="004F3979">
              <w:rPr>
                <w:rStyle w:val="211"/>
              </w:rPr>
              <w:t>Нравственно-эстетическое направление</w:t>
            </w:r>
          </w:p>
        </w:tc>
      </w:tr>
      <w:tr w:rsidR="00682EAF" w:rsidRPr="004F3979" w:rsidTr="004F3979">
        <w:trPr>
          <w:trHeight w:hRule="exact"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</w:pPr>
            <w:r w:rsidRPr="004F3979">
              <w:rPr>
                <w:rStyle w:val="210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4F3979">
              <w:rPr>
                <w:rStyle w:val="210"/>
              </w:rPr>
              <w:t>Срок реализации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Pr="004F3979" w:rsidRDefault="005B3A81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11"/>
              </w:rPr>
              <w:t>Июнь 2021</w:t>
            </w:r>
            <w:r w:rsidR="004F3979">
              <w:rPr>
                <w:rStyle w:val="211"/>
              </w:rPr>
              <w:t xml:space="preserve"> </w:t>
            </w:r>
            <w:r w:rsidR="00B830A9" w:rsidRPr="004F3979">
              <w:rPr>
                <w:rStyle w:val="211"/>
              </w:rPr>
              <w:t>г.</w:t>
            </w:r>
          </w:p>
        </w:tc>
      </w:tr>
      <w:tr w:rsidR="00682EAF" w:rsidRPr="004F3979" w:rsidTr="004F3979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</w:pPr>
            <w:r w:rsidRPr="004F3979">
              <w:rPr>
                <w:rStyle w:val="210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4F3979">
              <w:rPr>
                <w:rStyle w:val="210"/>
              </w:rPr>
              <w:t>Место проведения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Pr="004F3979" w:rsidRDefault="00B830A9" w:rsidP="00EE3E47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 w:rsidRPr="004F3979">
              <w:rPr>
                <w:rStyle w:val="211"/>
              </w:rPr>
              <w:t xml:space="preserve">На базе </w:t>
            </w:r>
            <w:r w:rsidR="00EE3E47" w:rsidRPr="004F3979">
              <w:rPr>
                <w:rStyle w:val="211"/>
              </w:rPr>
              <w:t>МБОУ «СШ №11»</w:t>
            </w:r>
          </w:p>
        </w:tc>
      </w:tr>
      <w:tr w:rsidR="00682EAF" w:rsidRPr="004F3979" w:rsidTr="004F3979">
        <w:trPr>
          <w:trHeight w:hRule="exact" w:val="65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</w:pPr>
            <w:r w:rsidRPr="004F3979">
              <w:rPr>
                <w:rStyle w:val="210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 w:rsidRPr="004F3979">
              <w:rPr>
                <w:rStyle w:val="210"/>
              </w:rPr>
              <w:t>Официальный язык программы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 w:rsidRPr="004F3979">
              <w:rPr>
                <w:rStyle w:val="211"/>
              </w:rPr>
              <w:t>Русский</w:t>
            </w:r>
          </w:p>
        </w:tc>
      </w:tr>
      <w:tr w:rsidR="00682EAF" w:rsidRPr="004F3979" w:rsidTr="004F3979">
        <w:trPr>
          <w:trHeight w:hRule="exact" w:val="34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left="260" w:firstLine="0"/>
            </w:pPr>
            <w:r w:rsidRPr="004F3979">
              <w:rPr>
                <w:rStyle w:val="210"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 w:rsidRPr="004F3979">
              <w:rPr>
                <w:rStyle w:val="210"/>
              </w:rPr>
              <w:t>Условия участия в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Pr="004F3979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 w:rsidRPr="004F3979">
              <w:rPr>
                <w:rStyle w:val="211"/>
              </w:rPr>
              <w:t>Добровольное, по заявлению родителей</w:t>
            </w:r>
          </w:p>
        </w:tc>
      </w:tr>
    </w:tbl>
    <w:p w:rsidR="00682EAF" w:rsidRDefault="00682EAF">
      <w:pPr>
        <w:framePr w:w="9893" w:wrap="notBeside" w:vAnchor="text" w:hAnchor="text" w:xAlign="center" w:y="1"/>
        <w:rPr>
          <w:sz w:val="2"/>
          <w:szCs w:val="2"/>
        </w:rPr>
      </w:pPr>
    </w:p>
    <w:p w:rsidR="00682EAF" w:rsidRDefault="00682EAF">
      <w:pPr>
        <w:rPr>
          <w:sz w:val="2"/>
          <w:szCs w:val="2"/>
        </w:rPr>
      </w:pPr>
    </w:p>
    <w:tbl>
      <w:tblPr>
        <w:tblW w:w="989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6632"/>
      </w:tblGrid>
      <w:tr w:rsidR="00682EAF" w:rsidTr="005B3A81">
        <w:trPr>
          <w:trHeight w:hRule="exact" w:val="3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682EA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</w:pPr>
            <w:r>
              <w:rPr>
                <w:rStyle w:val="210"/>
              </w:rPr>
              <w:t>программе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Default="00682EAF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2EAF" w:rsidTr="005B3A81">
        <w:trPr>
          <w:trHeight w:hRule="exact" w:val="1130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</w:pPr>
            <w:r>
              <w:rPr>
                <w:rStyle w:val="210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22" w:lineRule="exact"/>
              <w:ind w:left="140" w:firstLine="0"/>
            </w:pPr>
            <w:r>
              <w:rPr>
                <w:rStyle w:val="210"/>
              </w:rPr>
              <w:t>История осуществления программы (проекта)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22" w:lineRule="exact"/>
              <w:ind w:firstLine="420"/>
              <w:jc w:val="both"/>
            </w:pPr>
            <w:r>
              <w:rPr>
                <w:rStyle w:val="211"/>
              </w:rPr>
              <w:t>С целью сделать летний отдых детей и подростков наиболее привлекательным, удовлетворить потребности в новизне впечатле</w:t>
            </w:r>
            <w:r w:rsidR="00EE3E47">
              <w:rPr>
                <w:rStyle w:val="211"/>
              </w:rPr>
              <w:t xml:space="preserve">ний, творческой </w:t>
            </w:r>
            <w:r w:rsidR="001018CB">
              <w:rPr>
                <w:rStyle w:val="211"/>
              </w:rPr>
              <w:t>самореализации, летняя</w:t>
            </w:r>
            <w:r w:rsidR="00EE3E47">
              <w:rPr>
                <w:rStyle w:val="211"/>
              </w:rPr>
              <w:t xml:space="preserve"> смена будет обращена</w:t>
            </w:r>
            <w:r>
              <w:rPr>
                <w:rStyle w:val="211"/>
              </w:rPr>
              <w:t xml:space="preserve"> к историко-культурным ценностям России через </w:t>
            </w:r>
            <w:r w:rsidR="001018CB">
              <w:rPr>
                <w:rStyle w:val="211"/>
              </w:rPr>
              <w:t xml:space="preserve">использование современных технологий с </w:t>
            </w:r>
            <w:r>
              <w:rPr>
                <w:rStyle w:val="211"/>
              </w:rPr>
              <w:t>искусство</w:t>
            </w:r>
            <w:r w:rsidR="001018CB">
              <w:rPr>
                <w:rStyle w:val="211"/>
              </w:rPr>
              <w:t>м</w:t>
            </w:r>
            <w:r>
              <w:rPr>
                <w:rStyle w:val="211"/>
              </w:rPr>
              <w:t xml:space="preserve"> отечественной мультипликации и кинематографа.</w:t>
            </w:r>
          </w:p>
          <w:p w:rsidR="00682EAF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22" w:lineRule="exact"/>
              <w:ind w:firstLine="420"/>
              <w:jc w:val="both"/>
            </w:pPr>
            <w:r>
              <w:rPr>
                <w:rStyle w:val="211"/>
              </w:rPr>
              <w:t xml:space="preserve">Сюжетно-ролевая игра, являющаяся основой программы </w:t>
            </w:r>
            <w:r w:rsidRPr="00EE3E47">
              <w:rPr>
                <w:rStyle w:val="211"/>
                <w:b/>
              </w:rPr>
              <w:t>«</w:t>
            </w:r>
            <w:r w:rsidR="001018CB">
              <w:rPr>
                <w:rStyle w:val="211"/>
                <w:b/>
              </w:rPr>
              <w:t>Новое поколение</w:t>
            </w:r>
            <w:r w:rsidRPr="00EE3E47">
              <w:rPr>
                <w:rStyle w:val="211"/>
                <w:b/>
                <w:lang w:eastAsia="en-US" w:bidi="en-US"/>
              </w:rPr>
              <w:t>»,</w:t>
            </w:r>
            <w:r w:rsidRPr="00B830A9">
              <w:rPr>
                <w:rStyle w:val="211"/>
                <w:lang w:eastAsia="en-US" w:bidi="en-US"/>
              </w:rPr>
              <w:t xml:space="preserve"> </w:t>
            </w:r>
            <w:r>
              <w:rPr>
                <w:rStyle w:val="211"/>
              </w:rPr>
              <w:t xml:space="preserve">превращает </w:t>
            </w:r>
            <w:r w:rsidR="001018CB">
              <w:rPr>
                <w:rStyle w:val="211"/>
              </w:rPr>
              <w:t>всю территорию лагеря в большой «блогерский дом»</w:t>
            </w:r>
            <w:r>
              <w:rPr>
                <w:rStyle w:val="211"/>
              </w:rPr>
              <w:t xml:space="preserve"> и дает возможность д</w:t>
            </w:r>
            <w:r w:rsidR="00EE3E47">
              <w:rPr>
                <w:rStyle w:val="211"/>
              </w:rPr>
              <w:t>етям, в летний период научиться</w:t>
            </w:r>
            <w:r>
              <w:rPr>
                <w:rStyle w:val="211"/>
              </w:rPr>
              <w:t>:</w:t>
            </w:r>
          </w:p>
          <w:p w:rsidR="00682EAF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-сочинять сценарии, создавать и озвучивать фильмы и мультфильмы;</w:t>
            </w:r>
          </w:p>
          <w:p w:rsidR="00682EAF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-осваивать процесс создания мультфильмов, занимаясь анимацией;</w:t>
            </w:r>
          </w:p>
          <w:p w:rsidR="00682EAF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- формировать представления о структуре и работе киностудий;</w:t>
            </w:r>
          </w:p>
          <w:p w:rsidR="00682EAF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-развивать художественные способности в процессе создания рисованных, кукольных, теневых, пластилиновых и бумажных персонажей различных жанров мультипликации;</w:t>
            </w:r>
          </w:p>
          <w:p w:rsidR="00682EAF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-приобщаться к истории и культуре русского народа через просмотры мультфильмов о былинных героях (Илья Муромец, Добрыня Никитич и др.), по русским народным сказкам и праздникам (например, «Ивана купала») и др.;</w:t>
            </w:r>
          </w:p>
          <w:p w:rsidR="00682EAF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22" w:lineRule="exact"/>
              <w:ind w:firstLine="420"/>
              <w:jc w:val="both"/>
            </w:pPr>
            <w:r>
              <w:rPr>
                <w:rStyle w:val="211"/>
              </w:rPr>
              <w:t>Знакомство с шедеврами отечественного кинематографа и мультипликации будет способствовать формированию патриотических чувств, воспитанию любви и уважения к своей Родине.</w:t>
            </w:r>
          </w:p>
          <w:p w:rsidR="00682EAF" w:rsidRDefault="00B830A9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22" w:lineRule="exact"/>
              <w:ind w:firstLine="420"/>
              <w:jc w:val="both"/>
            </w:pPr>
            <w:r>
              <w:rPr>
                <w:rStyle w:val="211"/>
              </w:rPr>
              <w:t>Программа также включает ряд мероприятий, направленных на физическое развитие, оздоровление детей и подростков.</w:t>
            </w:r>
          </w:p>
        </w:tc>
      </w:tr>
      <w:tr w:rsidR="00682EAF" w:rsidTr="005B3A81">
        <w:trPr>
          <w:trHeight w:hRule="exact" w:val="2973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EAF" w:rsidRDefault="00682EAF">
            <w:pPr>
              <w:framePr w:w="9893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EAF" w:rsidRDefault="00682EAF">
            <w:pPr>
              <w:framePr w:w="9893" w:wrap="notBeside" w:vAnchor="text" w:hAnchor="text" w:xAlign="center" w:y="1"/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3A81" w:rsidRDefault="00B830A9" w:rsidP="005B3A81">
            <w:pPr>
              <w:pStyle w:val="215"/>
              <w:framePr w:w="9893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Ведущая технология программы - игровая. Сопутствующими технологиями являются</w:t>
            </w:r>
            <w:r w:rsidR="005B3A81">
              <w:rPr>
                <w:rStyle w:val="2Exact"/>
              </w:rPr>
              <w:t xml:space="preserve"> коммуникативная, групповая, ТАД (творчество, активность, действие) и др.</w:t>
            </w:r>
          </w:p>
          <w:p w:rsidR="005B3A81" w:rsidRDefault="005B3A81" w:rsidP="005B3A81">
            <w:pPr>
              <w:pStyle w:val="215"/>
              <w:framePr w:w="9893" w:wrap="notBeside" w:vAnchor="text" w:hAnchor="text" w:xAlign="center" w:y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Exact"/>
              </w:rPr>
              <w:t>Эти технологии обеспечат достижение поставленных организационных и методических целей.</w:t>
            </w:r>
          </w:p>
          <w:p w:rsidR="00682EAF" w:rsidRDefault="00682EAF">
            <w:pPr>
              <w:pStyle w:val="215"/>
              <w:framePr w:w="9893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</w:p>
        </w:tc>
      </w:tr>
    </w:tbl>
    <w:p w:rsidR="00682EAF" w:rsidRDefault="00682EAF">
      <w:pPr>
        <w:framePr w:w="9893" w:wrap="notBeside" w:vAnchor="text" w:hAnchor="text" w:xAlign="center" w:y="1"/>
        <w:rPr>
          <w:sz w:val="2"/>
          <w:szCs w:val="2"/>
        </w:rPr>
      </w:pPr>
    </w:p>
    <w:p w:rsidR="00EE3E47" w:rsidRPr="005B3A81" w:rsidRDefault="00EE3E47" w:rsidP="005B3A81">
      <w:pPr>
        <w:rPr>
          <w:rStyle w:val="43"/>
          <w:rFonts w:ascii="Arial Unicode MS" w:eastAsia="Arial Unicode MS" w:hAnsi="Arial Unicode MS" w:cs="Arial Unicode MS"/>
          <w:b w:val="0"/>
          <w:bCs w:val="0"/>
          <w:sz w:val="2"/>
          <w:szCs w:val="2"/>
        </w:rPr>
      </w:pPr>
    </w:p>
    <w:p w:rsidR="00682EAF" w:rsidRDefault="00B830A9">
      <w:pPr>
        <w:pStyle w:val="440"/>
        <w:keepNext/>
        <w:keepLines/>
        <w:shd w:val="clear" w:color="auto" w:fill="auto"/>
        <w:spacing w:after="309" w:line="280" w:lineRule="exact"/>
        <w:ind w:left="320"/>
      </w:pPr>
      <w:bookmarkStart w:id="2" w:name="bookmark5"/>
      <w:r>
        <w:rPr>
          <w:rStyle w:val="43"/>
          <w:b/>
          <w:bCs/>
        </w:rPr>
        <w:t>АННОТАЦИЯ</w:t>
      </w:r>
      <w:bookmarkEnd w:id="2"/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700"/>
        <w:jc w:val="both"/>
      </w:pPr>
      <w:r>
        <w:t xml:space="preserve">Программа </w:t>
      </w:r>
      <w:r>
        <w:rPr>
          <w:rStyle w:val="230"/>
        </w:rPr>
        <w:t>«</w:t>
      </w:r>
      <w:r w:rsidR="001018CB">
        <w:rPr>
          <w:rStyle w:val="230"/>
        </w:rPr>
        <w:t>Новое поколение</w:t>
      </w:r>
      <w:r w:rsidRPr="00B830A9">
        <w:rPr>
          <w:rStyle w:val="230"/>
          <w:lang w:eastAsia="en-US" w:bidi="en-US"/>
        </w:rPr>
        <w:t xml:space="preserve">» </w:t>
      </w:r>
      <w:r w:rsidR="00EE3E47">
        <w:t>разработана для летней</w:t>
      </w:r>
      <w:r>
        <w:t xml:space="preserve"> смен</w:t>
      </w:r>
      <w:r w:rsidR="00EE3E47">
        <w:t>ы</w:t>
      </w:r>
      <w:r>
        <w:t xml:space="preserve"> лагеря с дневным пребыванием детей на базе МБ</w:t>
      </w:r>
      <w:r w:rsidR="00EE3E47">
        <w:t>ОУ «СШ №11»</w:t>
      </w:r>
      <w:r>
        <w:t>.</w:t>
      </w:r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700"/>
        <w:jc w:val="both"/>
      </w:pPr>
      <w:r>
        <w:t>Актуальной и перспективной стратегией развития сферы детского отдыха и оздоровления сегодня является оптимальное сочетание образования и оздоровления, направленное на формирование личностных компетенций ребенка. Обращение к историко-культурным ценностям России оказывает неоценимую помощь и позволяет гармонично сочетать л</w:t>
      </w:r>
      <w:r w:rsidR="001018CB">
        <w:t xml:space="preserve">ичные запросы, интересы ребенка </w:t>
      </w:r>
      <w:r>
        <w:t xml:space="preserve">с общественно-государственным запросом на личность свободную, инициативную, творческую, с высоким уровнем духовности и интеллекта. Представленная программа </w:t>
      </w:r>
      <w:r>
        <w:rPr>
          <w:rStyle w:val="230"/>
        </w:rPr>
        <w:t>«</w:t>
      </w:r>
      <w:r w:rsidR="001018CB">
        <w:rPr>
          <w:rStyle w:val="230"/>
        </w:rPr>
        <w:t>Новое поколение</w:t>
      </w:r>
      <w:r w:rsidRPr="00B830A9">
        <w:rPr>
          <w:rStyle w:val="230"/>
          <w:lang w:eastAsia="en-US" w:bidi="en-US"/>
        </w:rPr>
        <w:t>»</w:t>
      </w:r>
      <w:r w:rsidRPr="00B830A9">
        <w:rPr>
          <w:lang w:eastAsia="en-US" w:bidi="en-US"/>
        </w:rPr>
        <w:t xml:space="preserve">, </w:t>
      </w:r>
      <w:r>
        <w:t>ее целевые установки, содержание, интересная форма проведения будут способствовать решению этой важной задачи.</w:t>
      </w:r>
    </w:p>
    <w:p w:rsidR="00682EAF" w:rsidRPr="00617EA5" w:rsidRDefault="00617EA5">
      <w:pPr>
        <w:pStyle w:val="215"/>
        <w:shd w:val="clear" w:color="auto" w:fill="auto"/>
        <w:spacing w:before="0" w:line="322" w:lineRule="exact"/>
        <w:ind w:right="440" w:firstLine="580"/>
        <w:jc w:val="both"/>
        <w:rPr>
          <w:i/>
        </w:rPr>
      </w:pPr>
      <w:r w:rsidRPr="00617EA5">
        <w:rPr>
          <w:rStyle w:val="af0"/>
          <w:i w:val="0"/>
        </w:rPr>
        <w:t xml:space="preserve">Совсем недавно в мир создателей контента пришло новое веяние: популярные блогеры собираются в группы, селятся на одной жилплощади, и все вместе снимают видео для TikTok, YouTube и прочих платформ. Это явление получило название «блогерский дом». Главное — командная работа и результат, которого достигают за счет совместных усилий. </w:t>
      </w:r>
      <w:r w:rsidRPr="00617EA5">
        <w:t xml:space="preserve">Содержание программы летнего пришкольного лагеря определяет легенда смены. </w:t>
      </w:r>
      <w:r w:rsidR="00B830A9" w:rsidRPr="00617EA5">
        <w:t>Система самоуправления предусматривает деление на отряды - «</w:t>
      </w:r>
      <w:r w:rsidR="001018CB" w:rsidRPr="00617EA5">
        <w:t>Блогерские дома</w:t>
      </w:r>
      <w:r w:rsidR="00B830A9" w:rsidRPr="00617EA5">
        <w:t xml:space="preserve">», деятельность которых координируют </w:t>
      </w:r>
      <w:r w:rsidR="00B830A9" w:rsidRPr="00617EA5">
        <w:rPr>
          <w:color w:val="auto"/>
        </w:rPr>
        <w:t>режиссеры</w:t>
      </w:r>
      <w:r w:rsidR="00B830A9" w:rsidRPr="00617EA5">
        <w:t xml:space="preserve"> (воспитатели), дети берут на себя роли сценаристов, художников-мультипликаторов, декораторов, гримеров, актеров дубляжа и аниматоров</w:t>
      </w:r>
      <w:r w:rsidR="001018CB" w:rsidRPr="00617EA5">
        <w:t xml:space="preserve"> (блогеров, тиктокеров)</w:t>
      </w:r>
      <w:r w:rsidR="00B830A9" w:rsidRPr="00617EA5">
        <w:t>.</w:t>
      </w:r>
    </w:p>
    <w:p w:rsidR="00682EAF" w:rsidRPr="00EE3E47" w:rsidRDefault="00B830A9">
      <w:pPr>
        <w:pStyle w:val="215"/>
        <w:shd w:val="clear" w:color="auto" w:fill="auto"/>
        <w:spacing w:before="0" w:line="322" w:lineRule="exact"/>
        <w:ind w:right="440" w:firstLine="580"/>
        <w:jc w:val="both"/>
        <w:rPr>
          <w:i/>
        </w:rPr>
      </w:pPr>
      <w:r>
        <w:t xml:space="preserve">Механизм реализации программы </w:t>
      </w:r>
      <w:r>
        <w:rPr>
          <w:rStyle w:val="230"/>
        </w:rPr>
        <w:t>«</w:t>
      </w:r>
      <w:r w:rsidR="001018CB">
        <w:rPr>
          <w:rStyle w:val="230"/>
        </w:rPr>
        <w:t>Новое поколение</w:t>
      </w:r>
      <w:r w:rsidRPr="00B830A9">
        <w:rPr>
          <w:rStyle w:val="230"/>
          <w:lang w:eastAsia="en-US" w:bidi="en-US"/>
        </w:rPr>
        <w:t xml:space="preserve">» </w:t>
      </w:r>
      <w:r>
        <w:t xml:space="preserve">это преобразование территории лагеря в большую </w:t>
      </w:r>
      <w:r w:rsidRPr="00617EA5">
        <w:rPr>
          <w:color w:val="auto"/>
        </w:rPr>
        <w:t>съемочную</w:t>
      </w:r>
      <w:r>
        <w:t xml:space="preserve"> площадку - среду развития детей и подростков. В нее входят: мастерские и студии, кинозал и актовый зал, съемочный павильон и площадка, гримерная и костюмерная, студийное кафе и спортивный зал и пр. </w:t>
      </w:r>
      <w:r w:rsidR="00892665" w:rsidRPr="00617EA5">
        <w:t xml:space="preserve">В течение смены каждый «Блогерский дом» </w:t>
      </w:r>
      <w:r w:rsidRPr="00617EA5">
        <w:t xml:space="preserve">создает </w:t>
      </w:r>
      <w:r w:rsidR="00617EA5">
        <w:t xml:space="preserve">свой контент </w:t>
      </w:r>
      <w:r w:rsidR="004E6204">
        <w:t xml:space="preserve">по </w:t>
      </w:r>
      <w:r w:rsidRPr="00617EA5">
        <w:t>фильм</w:t>
      </w:r>
      <w:r w:rsidR="004E6204">
        <w:t>у</w:t>
      </w:r>
      <w:r w:rsidRPr="00617EA5">
        <w:t xml:space="preserve"> или мультфильм</w:t>
      </w:r>
      <w:r w:rsidR="004E6204">
        <w:t>у</w:t>
      </w:r>
      <w:r w:rsidRPr="00617EA5">
        <w:t xml:space="preserve"> по собственному сюжету, а на финальном кинофестивале, после открытого просмотра, </w:t>
      </w:r>
      <w:r w:rsidR="00892665" w:rsidRPr="00617EA5">
        <w:t>«Блогерские дома»</w:t>
      </w:r>
      <w:r w:rsidRPr="00617EA5">
        <w:t xml:space="preserve"> претендуют на награду </w:t>
      </w:r>
      <w:r w:rsidRPr="004E6204">
        <w:rPr>
          <w:color w:val="auto"/>
        </w:rPr>
        <w:t>«</w:t>
      </w:r>
      <w:r w:rsidR="005D1F59">
        <w:rPr>
          <w:color w:val="auto"/>
        </w:rPr>
        <w:t>Блогер года</w:t>
      </w:r>
      <w:r w:rsidRPr="004E6204">
        <w:rPr>
          <w:color w:val="auto"/>
        </w:rPr>
        <w:t>» в разных номинациях.</w:t>
      </w:r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580"/>
        <w:jc w:val="both"/>
      </w:pPr>
      <w:r>
        <w:t xml:space="preserve">Вся смена наполнена активной, познавательной, развивающей творческой деятельностью, играми, конкурсами, спортивными мероприятиями. Посредством </w:t>
      </w:r>
      <w:r w:rsidR="00242229">
        <w:t>создания контента по отечественному кинематографу и мультипликациям</w:t>
      </w:r>
      <w:r>
        <w:t xml:space="preserve"> происходит знакомство с историей и культурой русского народа. Приобщение к шедеврам отечественной анимации способствует формированию у участников смены патриотических чувств, воспитывает</w:t>
      </w:r>
      <w:r>
        <w:br w:type="page"/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0"/>
      </w:pPr>
      <w:r>
        <w:lastRenderedPageBreak/>
        <w:t xml:space="preserve">любовь и уважение к своей Родине. </w:t>
      </w:r>
      <w:r>
        <w:rPr>
          <w:rStyle w:val="240"/>
        </w:rPr>
        <w:t xml:space="preserve">Участники программы </w:t>
      </w:r>
      <w:r w:rsidR="00EE3E47">
        <w:t>- дети и подростки от 6</w:t>
      </w:r>
      <w:r>
        <w:t xml:space="preserve"> до 17 лет, проживающие на территории ХМАО-Югры</w:t>
      </w:r>
      <w:r w:rsidR="00EE3E47">
        <w:t xml:space="preserve"> города Нижневартовска</w:t>
      </w:r>
      <w:r>
        <w:t>.</w:t>
      </w:r>
    </w:p>
    <w:p w:rsidR="00682EAF" w:rsidRDefault="00B830A9" w:rsidP="00892665">
      <w:pPr>
        <w:pStyle w:val="44"/>
        <w:shd w:val="clear" w:color="auto" w:fill="auto"/>
        <w:spacing w:before="0" w:after="0" w:line="322" w:lineRule="exact"/>
        <w:ind w:firstLine="620"/>
      </w:pPr>
      <w:r>
        <w:rPr>
          <w:rStyle w:val="410"/>
          <w:b/>
          <w:bCs/>
        </w:rPr>
        <w:t xml:space="preserve">Срок реализации программы </w:t>
      </w:r>
      <w:r w:rsidR="00EE3E47">
        <w:rPr>
          <w:rStyle w:val="411"/>
        </w:rPr>
        <w:t xml:space="preserve">- </w:t>
      </w:r>
      <w:r w:rsidR="00242229">
        <w:rPr>
          <w:rStyle w:val="411"/>
        </w:rPr>
        <w:t>Июнь 2021</w:t>
      </w:r>
      <w:r w:rsidR="00EE3E47">
        <w:rPr>
          <w:rStyle w:val="411"/>
        </w:rPr>
        <w:t xml:space="preserve"> </w:t>
      </w:r>
      <w:r>
        <w:rPr>
          <w:rStyle w:val="411"/>
        </w:rPr>
        <w:t>г.</w:t>
      </w:r>
    </w:p>
    <w:p w:rsidR="00682EAF" w:rsidRDefault="00B830A9" w:rsidP="00892665">
      <w:pPr>
        <w:pStyle w:val="215"/>
        <w:shd w:val="clear" w:color="auto" w:fill="auto"/>
        <w:spacing w:before="0" w:after="333" w:line="322" w:lineRule="exact"/>
        <w:ind w:firstLine="620"/>
      </w:pPr>
      <w:r>
        <w:t>Качественной реализации программы будет способствовать хорошее материально-техническое обеспечение и опыт педагогов учреждения.</w:t>
      </w:r>
    </w:p>
    <w:p w:rsidR="00682EAF" w:rsidRDefault="00B830A9">
      <w:pPr>
        <w:pStyle w:val="440"/>
        <w:keepNext/>
        <w:keepLines/>
        <w:shd w:val="clear" w:color="auto" w:fill="auto"/>
        <w:spacing w:after="599" w:line="280" w:lineRule="exact"/>
        <w:ind w:firstLine="620"/>
        <w:jc w:val="both"/>
      </w:pPr>
      <w:bookmarkStart w:id="3" w:name="bookmark6"/>
      <w:r>
        <w:rPr>
          <w:rStyle w:val="43"/>
          <w:b/>
          <w:bCs/>
        </w:rPr>
        <w:t>ОБОСНОВАНИЕ ПРОГРАММЫ, НОВИЗНА, АКТУАЛЬНОСТЬ.</w:t>
      </w:r>
      <w:bookmarkEnd w:id="3"/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920"/>
        <w:jc w:val="both"/>
      </w:pPr>
      <w:r>
        <w:t>Организация отдыха и оздоровления детей - одна из приоритетных социальных задач современного общества. Актуальной и перспективной стратегией развития сферы детского отдыха и оздоровления сегодня является оптимальное сочетание образования и оздоровления, направленное на формирование личностных компетенций ребенка.</w:t>
      </w:r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720"/>
        <w:jc w:val="both"/>
      </w:pPr>
      <w:r>
        <w:t>Каникулы - это замечательная пора свободного от учебы времени, когда ребенок имеет возможность стать активным участником, организатором социально-значимой для себя деятельности.</w:t>
      </w:r>
      <w:r w:rsidR="00892665">
        <w:t xml:space="preserve"> Во время пандемии дети сидели дома, учились из дома, каникулы проводили дома, и конечно большую часть этого времени </w:t>
      </w:r>
      <w:r w:rsidR="00242229">
        <w:t>проводили</w:t>
      </w:r>
      <w:r w:rsidR="00892665">
        <w:t xml:space="preserve"> в интернете, конечно не все, но большинство </w:t>
      </w:r>
      <w:r w:rsidR="00242229">
        <w:t>использовали интернет не в научных целях</w:t>
      </w:r>
      <w:r w:rsidR="00892665">
        <w:t xml:space="preserve">, а </w:t>
      </w:r>
      <w:r w:rsidR="00242229">
        <w:t>для общения в</w:t>
      </w:r>
      <w:r w:rsidR="00892665">
        <w:t xml:space="preserve"> социальных сетях таких как: ТикТок, Инстаграм, Лайк и т.д.. Многие родители наверняка столкнулись с проблемой того</w:t>
      </w:r>
      <w:r w:rsidR="00242229">
        <w:t>,</w:t>
      </w:r>
      <w:r w:rsidR="00892665">
        <w:t xml:space="preserve"> что теперь дети не хотят идти гулять, и им интересней «погулять» по просторам интернета. </w:t>
      </w:r>
      <w:r w:rsidR="00242229">
        <w:t>Н</w:t>
      </w:r>
      <w:r w:rsidR="00892665">
        <w:t xml:space="preserve">екоторые </w:t>
      </w:r>
      <w:r w:rsidR="00242229">
        <w:t xml:space="preserve">дети </w:t>
      </w:r>
      <w:r w:rsidR="00892665">
        <w:t xml:space="preserve">пытаются </w:t>
      </w:r>
      <w:r w:rsidR="00242229">
        <w:t>сами</w:t>
      </w:r>
      <w:r w:rsidR="00892665">
        <w:t xml:space="preserve"> снимать</w:t>
      </w:r>
      <w:r w:rsidR="00242229">
        <w:t xml:space="preserve"> ролики</w:t>
      </w:r>
      <w:r w:rsidR="00892665">
        <w:t xml:space="preserve">, </w:t>
      </w:r>
      <w:r w:rsidR="00242229">
        <w:t xml:space="preserve">бывает, что </w:t>
      </w:r>
      <w:r w:rsidR="00892665">
        <w:t xml:space="preserve">расстраиваются </w:t>
      </w:r>
      <w:r w:rsidR="00242229">
        <w:t>если</w:t>
      </w:r>
      <w:r w:rsidR="00892665">
        <w:t xml:space="preserve"> не попадают в рекомендации, не </w:t>
      </w:r>
      <w:r w:rsidR="003553C4">
        <w:t>понимают,</w:t>
      </w:r>
      <w:r w:rsidR="00892665">
        <w:t xml:space="preserve"> что они делают не так, </w:t>
      </w:r>
      <w:r w:rsidR="00242229">
        <w:t>есть те, кто изучил это теоретически</w:t>
      </w:r>
      <w:r w:rsidR="003553C4">
        <w:t>,</w:t>
      </w:r>
      <w:r w:rsidR="00892665">
        <w:t xml:space="preserve"> но стесняются попробовать. </w:t>
      </w:r>
      <w:r w:rsidR="003553C4">
        <w:t xml:space="preserve">Этим летом мы решили подробней познакомить детей с направлением </w:t>
      </w:r>
      <w:r w:rsidR="003E0FE1">
        <w:t>блогерства</w:t>
      </w:r>
      <w:r w:rsidR="003553C4">
        <w:t xml:space="preserve">, позволить почувствовать себя в роли ТикТокеров, блогеров и т.д.. </w:t>
      </w:r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620"/>
        <w:jc w:val="both"/>
      </w:pPr>
      <w:r>
        <w:t>Лагерь «</w:t>
      </w:r>
      <w:r w:rsidR="003E0FE1">
        <w:t>Н</w:t>
      </w:r>
      <w:r w:rsidR="003553C4">
        <w:t>овое поколение</w:t>
      </w:r>
      <w:r>
        <w:t xml:space="preserve">» на базе </w:t>
      </w:r>
      <w:r w:rsidR="00EE3E47">
        <w:t>МБОУ «СШ №11»</w:t>
      </w:r>
      <w:r>
        <w:t xml:space="preserve"> старается создать наиболее благоприятные условия для педагогически целесообразного, эмоционального, привлекательного отдыха и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820"/>
        <w:jc w:val="both"/>
      </w:pPr>
      <w:r>
        <w:t xml:space="preserve">В учреждении накоплен немалый опыт по организации летнего отдыха, но коллектив </w:t>
      </w:r>
      <w:r w:rsidR="003553C4">
        <w:t>не отстает от новых форм</w:t>
      </w:r>
      <w:r>
        <w:t xml:space="preserve"> организации досуга, </w:t>
      </w:r>
      <w:r w:rsidR="003553C4">
        <w:t xml:space="preserve">и придумывает </w:t>
      </w:r>
      <w:r>
        <w:t>интересные идеи для программ предстоящих летних смен.</w:t>
      </w:r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620"/>
        <w:jc w:val="both"/>
      </w:pPr>
      <w:r>
        <w:t xml:space="preserve">В поиске форм и методов деятельности - как гармонично сочетать личные запросы, интересы ребенка с общественно-государственным запросом на личность свободную, инициативную, творческую, с высоким уровнем духовности и интеллекта - неоценимую помощь оказывает обращение к историко-культурным ценностям России, которые </w:t>
      </w:r>
      <w:r>
        <w:lastRenderedPageBreak/>
        <w:t>свидетельствуют о таланте россиян, глубине их души, крепости характера, неистребимой жизненной силе и оптимизме.</w:t>
      </w:r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720"/>
        <w:jc w:val="both"/>
      </w:pPr>
      <w:r>
        <w:t>Ис</w:t>
      </w:r>
      <w:r w:rsidR="003553C4">
        <w:t>ходя из целесообразности, летняя смена</w:t>
      </w:r>
      <w:r>
        <w:t xml:space="preserve"> в лагере «</w:t>
      </w:r>
      <w:r w:rsidR="003553C4">
        <w:t>Новое поколение» будет обращена</w:t>
      </w:r>
      <w:r>
        <w:t xml:space="preserve"> к историко-культурным ценностям России весьма необычным способом - через </w:t>
      </w:r>
      <w:r w:rsidRPr="005B3A81">
        <w:rPr>
          <w:color w:val="auto"/>
        </w:rPr>
        <w:t>искусство отечественного кинематографа и мультипликации</w:t>
      </w:r>
      <w:r w:rsidR="004C7AFD" w:rsidRPr="005B3A81">
        <w:rPr>
          <w:color w:val="auto"/>
        </w:rPr>
        <w:t xml:space="preserve"> по средствам создания </w:t>
      </w:r>
      <w:r w:rsidR="005B3A81" w:rsidRPr="005B3A81">
        <w:rPr>
          <w:color w:val="auto"/>
        </w:rPr>
        <w:t>коротких клипов</w:t>
      </w:r>
      <w:r w:rsidRPr="005B3A81">
        <w:rPr>
          <w:color w:val="auto"/>
        </w:rPr>
        <w:t>.</w:t>
      </w:r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720"/>
        <w:jc w:val="both"/>
      </w:pPr>
      <w:r>
        <w:t xml:space="preserve">Если спросить ребенка - есть ли у него любимый мультфильм, фильм или герой мультфильма, фильма? Наверняка он ответит «да», ведь детство сегодня невозможно представить без детского кино и мультфильмов. А как насчёт желания создать свой продукт, придумать героя или самому им стать? Пусть даже ненадолго, только на 21 день летней смены, но побывать в роли сценариста или режиссера, художника-декоратора, актера, оказаться в павильоне и </w:t>
      </w:r>
      <w:r w:rsidRPr="004C7AFD">
        <w:rPr>
          <w:color w:val="auto"/>
        </w:rPr>
        <w:t>на съёмочной площадке киностудии</w:t>
      </w:r>
      <w:r>
        <w:t>? Поучаствовать в церемонии вручения премии «</w:t>
      </w:r>
      <w:r w:rsidR="004C7AFD">
        <w:t>Блогер года</w:t>
      </w:r>
      <w:r>
        <w:t>»! Все это станет возможным на летней профильной смене «</w:t>
      </w:r>
      <w:r w:rsidR="004C7AFD">
        <w:rPr>
          <w:rStyle w:val="230"/>
        </w:rPr>
        <w:t>Новое поколение</w:t>
      </w:r>
      <w:r w:rsidRPr="00B830A9">
        <w:rPr>
          <w:lang w:eastAsia="en-US" w:bidi="en-US"/>
        </w:rPr>
        <w:t xml:space="preserve">», </w:t>
      </w:r>
      <w:r>
        <w:t>ко</w:t>
      </w:r>
      <w:r w:rsidR="003553C4">
        <w:t>торая будет проходить летом 2021</w:t>
      </w:r>
      <w:r>
        <w:t xml:space="preserve"> года в лагере с дневным пребыванием</w:t>
      </w:r>
      <w:r w:rsidR="00EE3E47">
        <w:t xml:space="preserve"> «</w:t>
      </w:r>
      <w:r w:rsidR="003553C4">
        <w:t>Новое поколение</w:t>
      </w:r>
      <w:r w:rsidR="00EE3E47">
        <w:t>»</w:t>
      </w:r>
      <w:r>
        <w:t xml:space="preserve"> при </w:t>
      </w:r>
      <w:r w:rsidR="00EE3E47">
        <w:t>МБОУ «СШ №11» г. Нижневартовска</w:t>
      </w:r>
      <w:r>
        <w:t>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620"/>
        <w:jc w:val="both"/>
      </w:pPr>
      <w:r>
        <w:t xml:space="preserve">Программа летней смены </w:t>
      </w:r>
      <w:r>
        <w:rPr>
          <w:rStyle w:val="230"/>
        </w:rPr>
        <w:t>«</w:t>
      </w:r>
      <w:r w:rsidR="003553C4">
        <w:rPr>
          <w:rStyle w:val="230"/>
        </w:rPr>
        <w:t>Новое поколение</w:t>
      </w:r>
      <w:r w:rsidRPr="00B830A9">
        <w:rPr>
          <w:rStyle w:val="230"/>
          <w:lang w:eastAsia="en-US" w:bidi="en-US"/>
        </w:rPr>
        <w:t xml:space="preserve">» </w:t>
      </w:r>
      <w:r>
        <w:t>направлена:</w:t>
      </w:r>
    </w:p>
    <w:p w:rsidR="00682EAF" w:rsidRPr="005B3A81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322" w:lineRule="exact"/>
        <w:ind w:left="840" w:right="440" w:hanging="360"/>
        <w:jc w:val="both"/>
        <w:rPr>
          <w:color w:val="auto"/>
        </w:rPr>
      </w:pPr>
      <w:r w:rsidRPr="005B3A81">
        <w:rPr>
          <w:color w:val="auto"/>
        </w:rPr>
        <w:t>на приобщение детей к миру искусства, к общечеловеческим и национальным ценностям посредством знакомства с историей развития, жанрами и шедеврами отечественного кинематографа и мультипликации;</w:t>
      </w:r>
    </w:p>
    <w:p w:rsidR="00682EAF" w:rsidRPr="005B3A81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322" w:lineRule="exact"/>
        <w:ind w:left="840" w:right="440" w:hanging="360"/>
        <w:jc w:val="both"/>
        <w:rPr>
          <w:color w:val="auto"/>
        </w:rPr>
      </w:pPr>
      <w:r w:rsidRPr="005B3A81">
        <w:rPr>
          <w:color w:val="auto"/>
        </w:rPr>
        <w:t>на знакомство с историческим прошлым и традиционной русской культурой через фильмы и мультфильмы о былинных героях и народных праздниках;</w:t>
      </w:r>
    </w:p>
    <w:p w:rsidR="00682EAF" w:rsidRPr="005B3A81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322" w:lineRule="exact"/>
        <w:ind w:left="840" w:right="440" w:hanging="360"/>
        <w:jc w:val="both"/>
        <w:rPr>
          <w:color w:val="auto"/>
        </w:rPr>
      </w:pPr>
      <w:r w:rsidRPr="005B3A81">
        <w:rPr>
          <w:color w:val="auto"/>
        </w:rPr>
        <w:t>на формирование у детей художественной культуры как части духовно</w:t>
      </w:r>
      <w:r w:rsidRPr="005B3A81">
        <w:rPr>
          <w:color w:val="auto"/>
        </w:rPr>
        <w:softHyphen/>
        <w:t>нравственного воспитания через их собственное творчество;</w:t>
      </w:r>
    </w:p>
    <w:p w:rsidR="00682EAF" w:rsidRPr="005B3A81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322" w:lineRule="exact"/>
        <w:ind w:left="840" w:right="440" w:hanging="360"/>
        <w:jc w:val="both"/>
        <w:rPr>
          <w:color w:val="auto"/>
        </w:rPr>
      </w:pPr>
      <w:r w:rsidRPr="005B3A81">
        <w:rPr>
          <w:color w:val="auto"/>
        </w:rPr>
        <w:t>на знакомство с процессом создания фильмов и мультфильмов, где дети пройдут путь от истоков до современных видов компьютерной мультипликации.</w:t>
      </w:r>
    </w:p>
    <w:p w:rsidR="00682EAF" w:rsidRDefault="00B830A9" w:rsidP="003553C4">
      <w:pPr>
        <w:pStyle w:val="215"/>
        <w:shd w:val="clear" w:color="auto" w:fill="auto"/>
        <w:spacing w:before="0" w:line="322" w:lineRule="exact"/>
        <w:ind w:right="440" w:firstLine="140"/>
        <w:jc w:val="both"/>
      </w:pPr>
      <w:r>
        <w:rPr>
          <w:rStyle w:val="250"/>
        </w:rPr>
        <w:t xml:space="preserve">Новизна программы </w:t>
      </w:r>
      <w:r>
        <w:rPr>
          <w:rStyle w:val="230"/>
        </w:rPr>
        <w:t>«</w:t>
      </w:r>
      <w:r w:rsidR="003553C4">
        <w:rPr>
          <w:rStyle w:val="230"/>
        </w:rPr>
        <w:t>Новое поколение</w:t>
      </w:r>
      <w:r w:rsidRPr="00B830A9">
        <w:rPr>
          <w:rStyle w:val="230"/>
          <w:lang w:eastAsia="en-US" w:bidi="en-US"/>
        </w:rPr>
        <w:t xml:space="preserve">» </w:t>
      </w:r>
      <w:r>
        <w:t>заключается в синтезе культурно</w:t>
      </w:r>
      <w:r w:rsidR="005B3A81">
        <w:t xml:space="preserve"> </w:t>
      </w:r>
      <w:r>
        <w:t xml:space="preserve">- исторического аспекта и новейших достижений анимационных технологий. Содержание данной программы построено таким образом, что дети параллельно осваивают различные этапы </w:t>
      </w:r>
      <w:r w:rsidRPr="003553C4">
        <w:rPr>
          <w:color w:val="auto"/>
        </w:rPr>
        <w:t xml:space="preserve">создания </w:t>
      </w:r>
      <w:r w:rsidR="003553C4" w:rsidRPr="003553C4">
        <w:rPr>
          <w:color w:val="auto"/>
        </w:rPr>
        <w:t>клипов</w:t>
      </w:r>
      <w:r>
        <w:t>, изучают историческое прошлое, народное творчество нашей Родины</w:t>
      </w:r>
      <w:r w:rsidR="003553C4">
        <w:t xml:space="preserve">, чтобы написать сценарий клипа. </w:t>
      </w:r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840"/>
        <w:jc w:val="both"/>
      </w:pPr>
      <w:r>
        <w:t>Это отвечает запросам современного общества, которое осознает необходимость осуществления культурных целей образования, ориентированных на личность и ее саморазвитие, в том числе в летних оздоровительных лагерях.</w:t>
      </w:r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620"/>
        <w:jc w:val="both"/>
      </w:pPr>
      <w:r>
        <w:rPr>
          <w:rStyle w:val="250"/>
        </w:rPr>
        <w:t xml:space="preserve">Актуальность </w:t>
      </w:r>
      <w:r>
        <w:t xml:space="preserve">программы обусловлена тем, что в наше время складывается ситуация, когда дети из вечных исследователей нового и неизведанного превращаются в пассивных созерцателей, далеко не лучших образцов современного искусства и информационных технологий. Засилье </w:t>
      </w:r>
      <w:r>
        <w:lastRenderedPageBreak/>
        <w:t>на теле- и киноэкранах иностранных фильмов, мультфильмов, компьютерных игр с жестоким, морально искаженным сюжетом пагубно воздействует на детскую психику. Отсюда вытекают проблемы в детской психике, поведении и формировании морального облика будущего гражданина нашей страны.</w:t>
      </w:r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620"/>
        <w:jc w:val="both"/>
      </w:pPr>
      <w:r>
        <w:t>Среди мультфильмов, созданных в разное время на отечественных киностудиях «Союзмультфильм», «Мельница» и т.д. много очень хороших, которые не просто развлекают, но развивают и воспитывают, повествуют о дружбе, сострадании, любви, смелости и уважительном отношении к окружающему миру. Многие наши мультфильмы на мировом уровне признаны шедеврами анимационного искусства.</w:t>
      </w:r>
    </w:p>
    <w:p w:rsidR="00682EAF" w:rsidRDefault="00B830A9">
      <w:pPr>
        <w:pStyle w:val="215"/>
        <w:shd w:val="clear" w:color="auto" w:fill="auto"/>
        <w:spacing w:before="0" w:after="262" w:line="322" w:lineRule="exact"/>
        <w:ind w:right="440" w:firstLine="700"/>
        <w:jc w:val="both"/>
      </w:pPr>
      <w:r>
        <w:t xml:space="preserve">Программа </w:t>
      </w:r>
      <w:r>
        <w:rPr>
          <w:rStyle w:val="230"/>
        </w:rPr>
        <w:t>«</w:t>
      </w:r>
      <w:r w:rsidR="00F8774A">
        <w:rPr>
          <w:rStyle w:val="230"/>
        </w:rPr>
        <w:t>Новое поколение</w:t>
      </w:r>
      <w:r w:rsidRPr="00B830A9">
        <w:rPr>
          <w:rStyle w:val="230"/>
          <w:lang w:eastAsia="en-US" w:bidi="en-US"/>
        </w:rPr>
        <w:t xml:space="preserve">» </w:t>
      </w:r>
      <w:r>
        <w:t>направлена на приобщение участников к шедеврам отечественного кинематографа и мультипликации, на активное, творческое развитие личности ребенка на его патриотическое и духовное воспитание.</w:t>
      </w:r>
    </w:p>
    <w:p w:rsidR="00682EAF" w:rsidRDefault="00B830A9">
      <w:pPr>
        <w:pStyle w:val="32"/>
        <w:keepNext/>
        <w:keepLines/>
        <w:shd w:val="clear" w:color="auto" w:fill="auto"/>
        <w:spacing w:before="0" w:after="339"/>
        <w:ind w:left="320"/>
      </w:pPr>
      <w:bookmarkStart w:id="4" w:name="bookmark7"/>
      <w:r>
        <w:rPr>
          <w:rStyle w:val="33"/>
          <w:b/>
          <w:bCs/>
        </w:rPr>
        <w:t xml:space="preserve">КОНЦЕПТУАЛЬНЫЕ </w:t>
      </w:r>
      <w:r w:rsidR="00EE3E47">
        <w:rPr>
          <w:rStyle w:val="33"/>
          <w:b/>
          <w:bCs/>
        </w:rPr>
        <w:t>ПОДХОДЫ, СОЦИАЛЬНАЯ</w:t>
      </w:r>
      <w:r>
        <w:rPr>
          <w:rStyle w:val="33"/>
          <w:b/>
          <w:bCs/>
        </w:rPr>
        <w:t xml:space="preserve"> ЗНАЧИМОСТЬ.</w:t>
      </w:r>
      <w:bookmarkEnd w:id="4"/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700"/>
        <w:jc w:val="both"/>
      </w:pPr>
      <w:r>
        <w:t xml:space="preserve">При реализации программы </w:t>
      </w:r>
      <w:r>
        <w:rPr>
          <w:rStyle w:val="230"/>
        </w:rPr>
        <w:t>«</w:t>
      </w:r>
      <w:r w:rsidR="00F8774A">
        <w:rPr>
          <w:rStyle w:val="230"/>
        </w:rPr>
        <w:t>Новое поколение</w:t>
      </w:r>
      <w:r w:rsidRPr="00B830A9">
        <w:rPr>
          <w:rStyle w:val="230"/>
          <w:lang w:eastAsia="en-US" w:bidi="en-US"/>
        </w:rPr>
        <w:t xml:space="preserve">» </w:t>
      </w:r>
      <w:r>
        <w:t>осуществляется интеграция познавательной и созидательной творческой деятельности детей. С этой целью, применяются практико</w:t>
      </w:r>
      <w:r>
        <w:softHyphen/>
        <w:t xml:space="preserve">ориентированные подходы, которые опираются на </w:t>
      </w:r>
      <w:r>
        <w:rPr>
          <w:rStyle w:val="231"/>
        </w:rPr>
        <w:t>принципы: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40"/>
      </w:pPr>
      <w:r>
        <w:t>-открытость в социокультурную среду;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40"/>
      </w:pPr>
      <w:r>
        <w:t>-культурологическая и комплексная направленность;</w:t>
      </w:r>
    </w:p>
    <w:p w:rsidR="00682EAF" w:rsidRDefault="00B830A9">
      <w:pPr>
        <w:pStyle w:val="215"/>
        <w:shd w:val="clear" w:color="auto" w:fill="auto"/>
        <w:spacing w:before="0" w:line="322" w:lineRule="exact"/>
        <w:ind w:left="540" w:firstLine="0"/>
      </w:pPr>
      <w:r>
        <w:t>-единство федерального культурно-образовательного пространства; -приоритет общечеловеческих духовных ценностей;</w:t>
      </w:r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540"/>
        <w:jc w:val="both"/>
      </w:pPr>
      <w:r>
        <w:t>-личностно ориентированные подходы к развитию у учащихся творческих интересов в разных сферах жизни;</w:t>
      </w:r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540"/>
        <w:jc w:val="both"/>
      </w:pPr>
      <w:r>
        <w:t>-практическая направленность созидательной творческой деятельности учащихся.</w:t>
      </w:r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540"/>
        <w:jc w:val="both"/>
      </w:pPr>
      <w:r>
        <w:t>Программа работает на основе гуманистических принципов. В ней осуществляется дифференцированный подход к каждому ребенку, учитывающий особенности его интересов.</w:t>
      </w:r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540"/>
        <w:jc w:val="both"/>
      </w:pPr>
      <w:r>
        <w:t>Объектом, на который направлено педагогическое воздействие программы,</w:t>
      </w:r>
      <w:r w:rsidR="00EE3E47">
        <w:t xml:space="preserve"> являются дети в возрасте от 6</w:t>
      </w:r>
      <w:r>
        <w:t xml:space="preserve"> до 17 лет.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40"/>
        <w:jc w:val="both"/>
      </w:pPr>
      <w:r>
        <w:t xml:space="preserve">За многолетнее существование </w:t>
      </w:r>
      <w:r w:rsidR="00F8774A">
        <w:t>пришкольного лагеря</w:t>
      </w:r>
      <w:r>
        <w:t>, педагогами было замечено: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224"/>
        </w:tabs>
        <w:spacing w:before="0" w:line="322" w:lineRule="exact"/>
        <w:ind w:right="440" w:firstLine="0"/>
        <w:jc w:val="both"/>
      </w:pPr>
      <w:r>
        <w:t>что дети младшего школьного возраста всегда с огромным удовольствием играют в народные игры, инсценируют сказки, рассказывают страшные истории, танцуют народные танцы в национальных костюмах, сочиняют загадки и частушки и т.д.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224"/>
        </w:tabs>
        <w:spacing w:before="0" w:line="322" w:lineRule="exact"/>
        <w:ind w:right="440" w:firstLine="0"/>
        <w:jc w:val="both"/>
      </w:pPr>
      <w:r>
        <w:t xml:space="preserve">появившиеся в последнее время «блокбастеры» «Алеша Попович и Тугарин Змей», «Князь Владимир» и другие принимаются детьми всех возрастов «на ура», сцены из них разыгрываются, слова цитируются - явно </w:t>
      </w:r>
      <w:r>
        <w:lastRenderedPageBreak/>
        <w:t>виден интерес к стилю, колориту старины;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224"/>
        </w:tabs>
        <w:spacing w:before="0" w:line="322" w:lineRule="exact"/>
        <w:ind w:right="440" w:firstLine="0"/>
        <w:jc w:val="both"/>
      </w:pPr>
      <w:r>
        <w:t>детей подросткового возраста привлекают социально-значимые роли: помощников взрослых, ведущих, организаторов, инструкторов и другие; они также с большим интересом участвуют в интеллектуальных играх- викторинах на знание истории России и своей малой Родины - ХМАО- Югры, знают государственную символику.</w:t>
      </w:r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700"/>
        <w:jc w:val="both"/>
      </w:pPr>
      <w:r>
        <w:t xml:space="preserve">В результате этих наблюдений с уверенностью можно говорить о том, что смена </w:t>
      </w:r>
      <w:r>
        <w:rPr>
          <w:rStyle w:val="230"/>
        </w:rPr>
        <w:t>«</w:t>
      </w:r>
      <w:r w:rsidR="00F8774A">
        <w:rPr>
          <w:rStyle w:val="230"/>
        </w:rPr>
        <w:t>Блогерский дом</w:t>
      </w:r>
      <w:r w:rsidRPr="00B830A9">
        <w:rPr>
          <w:rStyle w:val="230"/>
          <w:lang w:eastAsia="en-US" w:bidi="en-US"/>
        </w:rPr>
        <w:t xml:space="preserve">» </w:t>
      </w:r>
      <w:r>
        <w:t>соответствует интересам и запросам участников смены, дает возможность каждому проявить свои таланты, найти занятие по душе с учетом возрастных предпочтений.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40"/>
        <w:jc w:val="both"/>
      </w:pPr>
      <w:r>
        <w:t>Организаторы программы:</w:t>
      </w:r>
    </w:p>
    <w:p w:rsidR="00682EAF" w:rsidRDefault="00B830A9">
      <w:pPr>
        <w:pStyle w:val="215"/>
        <w:numPr>
          <w:ilvl w:val="0"/>
          <w:numId w:val="4"/>
        </w:numPr>
        <w:shd w:val="clear" w:color="auto" w:fill="auto"/>
        <w:tabs>
          <w:tab w:val="left" w:pos="821"/>
        </w:tabs>
        <w:spacing w:before="0" w:line="322" w:lineRule="exact"/>
        <w:ind w:left="840" w:right="440" w:hanging="360"/>
        <w:jc w:val="both"/>
      </w:pPr>
      <w:r>
        <w:t xml:space="preserve">не ставят целью создать программу </w:t>
      </w:r>
      <w:r>
        <w:rPr>
          <w:rStyle w:val="26"/>
        </w:rPr>
        <w:t>только</w:t>
      </w:r>
      <w:r>
        <w:t xml:space="preserve"> для одаренных детей: каждый ребенок - Творец, Индивидуальность, Личность (независимо от социально-экономического положения их родителей и учебной успеваемости самого ребенка);</w:t>
      </w:r>
    </w:p>
    <w:p w:rsidR="00682EAF" w:rsidRDefault="00B830A9">
      <w:pPr>
        <w:pStyle w:val="215"/>
        <w:numPr>
          <w:ilvl w:val="0"/>
          <w:numId w:val="4"/>
        </w:numPr>
        <w:shd w:val="clear" w:color="auto" w:fill="auto"/>
        <w:tabs>
          <w:tab w:val="left" w:pos="821"/>
        </w:tabs>
        <w:spacing w:before="0" w:line="322" w:lineRule="exact"/>
        <w:ind w:left="840" w:right="440" w:hanging="360"/>
        <w:jc w:val="both"/>
      </w:pPr>
      <w:r>
        <w:t>в слово "русский" не вкладывают узкоэтнический смысл: русская культура создана и продолжает жить благодаря людям, представляющим различные народы нашей многонациональной страны;</w:t>
      </w:r>
    </w:p>
    <w:p w:rsidR="00682EAF" w:rsidRDefault="00B830A9">
      <w:pPr>
        <w:pStyle w:val="215"/>
        <w:numPr>
          <w:ilvl w:val="0"/>
          <w:numId w:val="4"/>
        </w:numPr>
        <w:shd w:val="clear" w:color="auto" w:fill="auto"/>
        <w:tabs>
          <w:tab w:val="left" w:pos="821"/>
        </w:tabs>
        <w:spacing w:before="0" w:line="322" w:lineRule="exact"/>
        <w:ind w:left="840" w:right="440" w:hanging="360"/>
        <w:jc w:val="both"/>
      </w:pPr>
      <w:r>
        <w:t xml:space="preserve">не ставят цель </w:t>
      </w:r>
      <w:r>
        <w:rPr>
          <w:rStyle w:val="26"/>
        </w:rPr>
        <w:t>глубокого</w:t>
      </w:r>
      <w:r>
        <w:t xml:space="preserve"> изучения истории и анимационного искусства, </w:t>
      </w:r>
      <w:r>
        <w:rPr>
          <w:rStyle w:val="26"/>
        </w:rPr>
        <w:t>профессионального</w:t>
      </w:r>
      <w:r>
        <w:t xml:space="preserve"> овладения мультипликационными технологиями. Главная идея - привлечь внимание детей к отечественным мультфильмам, кинолентам, к их глубокому смыслу и нравственному содержанию.</w:t>
      </w:r>
    </w:p>
    <w:p w:rsidR="00682EAF" w:rsidRDefault="00B830A9">
      <w:pPr>
        <w:pStyle w:val="215"/>
        <w:numPr>
          <w:ilvl w:val="0"/>
          <w:numId w:val="4"/>
        </w:numPr>
        <w:shd w:val="clear" w:color="auto" w:fill="auto"/>
        <w:tabs>
          <w:tab w:val="left" w:pos="821"/>
        </w:tabs>
        <w:spacing w:before="0" w:line="322" w:lineRule="exact"/>
        <w:ind w:left="840" w:right="440" w:hanging="360"/>
        <w:jc w:val="both"/>
      </w:pPr>
      <w:r>
        <w:t>деятельность рассматривают как основной принцип развития и организации воспитательного процесса, позволяющий дать возможность детям реализовать свои способности в любой из предлагаемых видов деятельности методом проб себя;</w:t>
      </w:r>
    </w:p>
    <w:p w:rsidR="00682EAF" w:rsidRDefault="00B830A9">
      <w:pPr>
        <w:pStyle w:val="215"/>
        <w:numPr>
          <w:ilvl w:val="0"/>
          <w:numId w:val="4"/>
        </w:numPr>
        <w:shd w:val="clear" w:color="auto" w:fill="auto"/>
        <w:tabs>
          <w:tab w:val="left" w:pos="821"/>
        </w:tabs>
        <w:spacing w:before="0" w:line="322" w:lineRule="exact"/>
        <w:ind w:left="840" w:right="440" w:hanging="360"/>
        <w:jc w:val="both"/>
      </w:pPr>
      <w:r>
        <w:t xml:space="preserve">допускают возможность изменения в содержании мероприятий и </w:t>
      </w:r>
      <w:r w:rsidR="00F8774A">
        <w:t>формах,</w:t>
      </w:r>
      <w:r>
        <w:t xml:space="preserve"> и методах работы с детьми (программа </w:t>
      </w:r>
      <w:r>
        <w:rPr>
          <w:rStyle w:val="26"/>
        </w:rPr>
        <w:t>живая</w:t>
      </w:r>
      <w:r>
        <w:t xml:space="preserve"> - многое зависит от интересов, идей, предложений детей и взрослых).</w:t>
      </w:r>
    </w:p>
    <w:p w:rsidR="00682EAF" w:rsidRDefault="00B830A9">
      <w:pPr>
        <w:pStyle w:val="215"/>
        <w:shd w:val="clear" w:color="auto" w:fill="auto"/>
        <w:spacing w:before="0" w:line="322" w:lineRule="exact"/>
        <w:ind w:right="440" w:firstLine="620"/>
        <w:jc w:val="both"/>
      </w:pPr>
      <w:r>
        <w:t>Данная программа дает детям возможность максимального пребывания на свежем воздухе, удовлетворения потребности в двигательной активности, обеспечивает полноценный режим дня.</w:t>
      </w:r>
    </w:p>
    <w:p w:rsidR="00682EAF" w:rsidRDefault="00B830A9">
      <w:pPr>
        <w:pStyle w:val="215"/>
        <w:shd w:val="clear" w:color="auto" w:fill="auto"/>
        <w:spacing w:before="0" w:after="361" w:line="322" w:lineRule="exact"/>
        <w:ind w:right="440" w:firstLine="620"/>
        <w:jc w:val="both"/>
      </w:pPr>
      <w:r>
        <w:t>Мы уверены, что дети могут не только познакомиться с историческими событиями и культурными особенностями русского народа посредством мультипликации, но и внести свой посильный вклад в дело сохранения и развития индустрии отечественной мультипликации, обогащая ее "новыми красками". А, постигая смысл и практический опыт анимационного искусства, дети познают не только тайны искусства, но и самих себя, свои возможности и постепенно учатся строить цивилизованные отношения друг с другом и с окружающим миром. Все это, в конечном счете, помогает детям и подросткам обрести уверенность в себе, способствует их социальной поддержке.</w:t>
      </w:r>
    </w:p>
    <w:p w:rsidR="00682EAF" w:rsidRDefault="00B830A9">
      <w:pPr>
        <w:pStyle w:val="32"/>
        <w:keepNext/>
        <w:keepLines/>
        <w:shd w:val="clear" w:color="auto" w:fill="auto"/>
        <w:spacing w:before="0" w:after="226" w:line="320" w:lineRule="exact"/>
        <w:ind w:left="300"/>
      </w:pPr>
      <w:bookmarkStart w:id="5" w:name="bookmark8"/>
      <w:r>
        <w:rPr>
          <w:rStyle w:val="33"/>
          <w:b/>
          <w:bCs/>
        </w:rPr>
        <w:lastRenderedPageBreak/>
        <w:t>ЦЕЛЬ И ЗАДАЧИ ПРОГРАММЫ</w:t>
      </w:r>
      <w:bookmarkEnd w:id="5"/>
    </w:p>
    <w:p w:rsidR="00682EAF" w:rsidRDefault="00B830A9">
      <w:pPr>
        <w:pStyle w:val="440"/>
        <w:keepNext/>
        <w:keepLines/>
        <w:shd w:val="clear" w:color="auto" w:fill="auto"/>
        <w:spacing w:after="0" w:line="322" w:lineRule="exact"/>
        <w:jc w:val="left"/>
      </w:pPr>
      <w:bookmarkStart w:id="6" w:name="bookmark9"/>
      <w:r>
        <w:rPr>
          <w:rStyle w:val="412"/>
          <w:b/>
          <w:bCs/>
        </w:rPr>
        <w:t>Цель:</w:t>
      </w:r>
      <w:bookmarkEnd w:id="6"/>
    </w:p>
    <w:p w:rsidR="00682EAF" w:rsidRDefault="00B830A9">
      <w:pPr>
        <w:pStyle w:val="215"/>
        <w:shd w:val="clear" w:color="auto" w:fill="auto"/>
        <w:spacing w:before="0" w:after="333" w:line="322" w:lineRule="exact"/>
        <w:ind w:right="440" w:firstLine="620"/>
        <w:jc w:val="both"/>
      </w:pPr>
      <w:r>
        <w:t>Создание условий для полноценного отдыха, оздоровления и обогащения детей средствами историко-культурных ценностей отечественного кинематографа и мультипликации на основе совместной досуговой и социально-творческой деятельности детей и взрослых.</w:t>
      </w:r>
    </w:p>
    <w:p w:rsidR="00EE3E47" w:rsidRDefault="00B830A9" w:rsidP="00EE3E47">
      <w:pPr>
        <w:pStyle w:val="440"/>
        <w:keepNext/>
        <w:keepLines/>
        <w:shd w:val="clear" w:color="auto" w:fill="auto"/>
        <w:spacing w:after="0" w:line="280" w:lineRule="exact"/>
        <w:jc w:val="left"/>
      </w:pPr>
      <w:bookmarkStart w:id="7" w:name="bookmark10"/>
      <w:r>
        <w:rPr>
          <w:rStyle w:val="412"/>
          <w:b/>
          <w:bCs/>
        </w:rPr>
        <w:t>Задачи:</w:t>
      </w:r>
      <w:bookmarkEnd w:id="7"/>
    </w:p>
    <w:p w:rsidR="00EE3E47" w:rsidRPr="00EE3E47" w:rsidRDefault="00EE3E47" w:rsidP="00EE3E47">
      <w:pPr>
        <w:pStyle w:val="440"/>
        <w:keepNext/>
        <w:keepLines/>
        <w:shd w:val="clear" w:color="auto" w:fill="auto"/>
        <w:spacing w:after="0" w:line="280" w:lineRule="exact"/>
        <w:jc w:val="left"/>
        <w:rPr>
          <w:b w:val="0"/>
        </w:rPr>
      </w:pPr>
    </w:p>
    <w:p w:rsidR="00682EAF" w:rsidRDefault="00B830A9" w:rsidP="00EE3E47">
      <w:pPr>
        <w:pStyle w:val="440"/>
        <w:keepNext/>
        <w:keepLines/>
        <w:numPr>
          <w:ilvl w:val="0"/>
          <w:numId w:val="5"/>
        </w:numPr>
        <w:shd w:val="clear" w:color="auto" w:fill="auto"/>
        <w:spacing w:after="0" w:line="280" w:lineRule="exact"/>
        <w:jc w:val="left"/>
      </w:pPr>
      <w:r w:rsidRPr="00EE3E47">
        <w:rPr>
          <w:b w:val="0"/>
        </w:rPr>
        <w:t>Содействие формированию гражданской пози</w:t>
      </w:r>
      <w:r w:rsidRPr="00EE3E47">
        <w:rPr>
          <w:rStyle w:val="231"/>
          <w:b w:val="0"/>
        </w:rPr>
        <w:t>ц</w:t>
      </w:r>
      <w:r w:rsidRPr="00EE3E47">
        <w:rPr>
          <w:b w:val="0"/>
        </w:rPr>
        <w:t>ии, патриотических чувств ребенка и любви к родной истории, культуре и искусству.</w:t>
      </w:r>
    </w:p>
    <w:p w:rsidR="00682EAF" w:rsidRDefault="00B830A9" w:rsidP="00EE3E47">
      <w:pPr>
        <w:pStyle w:val="215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22" w:lineRule="exact"/>
        <w:ind w:firstLine="0"/>
      </w:pPr>
      <w:r>
        <w:t>Содействие раскрытию творческой мысли, способностей и дарований детей, а также прикладных умений и навыков.</w:t>
      </w:r>
    </w:p>
    <w:p w:rsidR="00682EAF" w:rsidRDefault="00B830A9" w:rsidP="00EE3E47">
      <w:pPr>
        <w:pStyle w:val="215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22" w:lineRule="exact"/>
        <w:ind w:right="440" w:firstLine="0"/>
        <w:jc w:val="both"/>
      </w:pPr>
      <w:r>
        <w:t>Стимулирование сотворчества детей и мастеров-педагогов, творческая поддержка одаренных подростков в сфере искусства художественного слова, песни и танца, прикладного творчества.</w:t>
      </w:r>
    </w:p>
    <w:p w:rsidR="00682EAF" w:rsidRDefault="00B830A9" w:rsidP="00EE3E47">
      <w:pPr>
        <w:pStyle w:val="215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22" w:lineRule="exact"/>
        <w:ind w:right="440" w:firstLine="0"/>
        <w:jc w:val="both"/>
      </w:pPr>
      <w:r>
        <w:t>Формирование умений и навыков индивидуальной и коллективной творческой деятельности, позитивного общения и взаимодействия со сверстниками и взрослыми.</w:t>
      </w:r>
    </w:p>
    <w:p w:rsidR="00682EAF" w:rsidRDefault="00B830A9" w:rsidP="00EE3E47">
      <w:pPr>
        <w:pStyle w:val="215"/>
        <w:numPr>
          <w:ilvl w:val="0"/>
          <w:numId w:val="5"/>
        </w:numPr>
        <w:shd w:val="clear" w:color="auto" w:fill="auto"/>
        <w:tabs>
          <w:tab w:val="left" w:pos="0"/>
        </w:tabs>
        <w:spacing w:before="0" w:line="322" w:lineRule="exact"/>
        <w:ind w:firstLine="0"/>
      </w:pPr>
      <w:r>
        <w:t>Формирование положительной мотивации к здоровому образу жизни.</w:t>
      </w:r>
    </w:p>
    <w:p w:rsidR="00682EAF" w:rsidRDefault="00B830A9" w:rsidP="00EE3E47">
      <w:pPr>
        <w:pStyle w:val="215"/>
        <w:numPr>
          <w:ilvl w:val="0"/>
          <w:numId w:val="5"/>
        </w:numPr>
        <w:shd w:val="clear" w:color="auto" w:fill="auto"/>
        <w:spacing w:before="0" w:after="293" w:line="322" w:lineRule="exact"/>
        <w:ind w:firstLine="0"/>
      </w:pPr>
      <w:r>
        <w:t>Формирование навыков самоорганизации и умений продуктивно распоряжаться собственным свободным временем.</w:t>
      </w:r>
    </w:p>
    <w:p w:rsidR="00682EAF" w:rsidRDefault="00B830A9">
      <w:pPr>
        <w:pStyle w:val="440"/>
        <w:keepNext/>
        <w:keepLines/>
        <w:shd w:val="clear" w:color="auto" w:fill="auto"/>
        <w:spacing w:after="0" w:line="331" w:lineRule="exact"/>
        <w:ind w:left="320"/>
      </w:pPr>
      <w:bookmarkStart w:id="8" w:name="bookmark11"/>
      <w:r>
        <w:rPr>
          <w:rStyle w:val="420"/>
          <w:b/>
          <w:bCs/>
        </w:rPr>
        <w:t>ПРЕДПОЛАГАЕМЫЕ РЕЗУЛЬТАТЫ</w:t>
      </w:r>
      <w:bookmarkEnd w:id="8"/>
    </w:p>
    <w:p w:rsidR="00682EAF" w:rsidRDefault="00B830A9" w:rsidP="00941EDC">
      <w:pPr>
        <w:pStyle w:val="215"/>
        <w:numPr>
          <w:ilvl w:val="0"/>
          <w:numId w:val="27"/>
        </w:numPr>
        <w:shd w:val="clear" w:color="auto" w:fill="auto"/>
        <w:spacing w:before="0"/>
        <w:ind w:left="426"/>
        <w:jc w:val="both"/>
      </w:pPr>
      <w:r>
        <w:t>Укрепление здоровья детей;</w:t>
      </w:r>
    </w:p>
    <w:p w:rsidR="00682EAF" w:rsidRDefault="00B830A9" w:rsidP="00941EDC">
      <w:pPr>
        <w:pStyle w:val="215"/>
        <w:numPr>
          <w:ilvl w:val="0"/>
          <w:numId w:val="27"/>
        </w:numPr>
        <w:shd w:val="clear" w:color="auto" w:fill="auto"/>
        <w:spacing w:before="0"/>
        <w:ind w:left="426"/>
        <w:jc w:val="both"/>
      </w:pPr>
      <w:r>
        <w:t>Развитие интереса к здоровому образу жизни;</w:t>
      </w:r>
    </w:p>
    <w:p w:rsidR="00682EAF" w:rsidRDefault="00B830A9" w:rsidP="00941EDC">
      <w:pPr>
        <w:pStyle w:val="215"/>
        <w:numPr>
          <w:ilvl w:val="0"/>
          <w:numId w:val="27"/>
        </w:numPr>
        <w:shd w:val="clear" w:color="auto" w:fill="auto"/>
        <w:spacing w:before="0"/>
        <w:ind w:left="426" w:right="440"/>
      </w:pPr>
      <w:r>
        <w:t>Укрепление дружбы и сотрудничества между детьми разных возрастов и различного социального уровня;</w:t>
      </w:r>
    </w:p>
    <w:p w:rsidR="00682EAF" w:rsidRDefault="00B830A9" w:rsidP="00941EDC">
      <w:pPr>
        <w:pStyle w:val="215"/>
        <w:numPr>
          <w:ilvl w:val="0"/>
          <w:numId w:val="27"/>
        </w:numPr>
        <w:shd w:val="clear" w:color="auto" w:fill="auto"/>
        <w:spacing w:before="0"/>
        <w:ind w:left="426" w:right="440"/>
      </w:pPr>
      <w:r>
        <w:t>Укрепление интересов детей и активизация в определенных направлениях ученического самоуправления;</w:t>
      </w:r>
    </w:p>
    <w:p w:rsidR="00682EAF" w:rsidRDefault="00B830A9" w:rsidP="00941EDC">
      <w:pPr>
        <w:pStyle w:val="215"/>
        <w:numPr>
          <w:ilvl w:val="0"/>
          <w:numId w:val="27"/>
        </w:numPr>
        <w:shd w:val="clear" w:color="auto" w:fill="auto"/>
        <w:spacing w:before="0"/>
        <w:ind w:left="426" w:right="440"/>
        <w:jc w:val="both"/>
      </w:pPr>
      <w:r>
        <w:t>Работа с лидерами, разработка новых форм досуговой деятельности в условиях временного коллектива.</w:t>
      </w:r>
    </w:p>
    <w:p w:rsidR="00682EAF" w:rsidRDefault="00B830A9" w:rsidP="00941EDC">
      <w:pPr>
        <w:pStyle w:val="215"/>
        <w:numPr>
          <w:ilvl w:val="0"/>
          <w:numId w:val="27"/>
        </w:numPr>
        <w:shd w:val="clear" w:color="auto" w:fill="auto"/>
        <w:spacing w:before="0"/>
        <w:ind w:left="426" w:right="440"/>
        <w:jc w:val="both"/>
      </w:pPr>
      <w:r>
        <w:t>Развитие творческих способностей, навыков культуры, речи, поведения, навыков общения, реализация патриотического и правового воспитания.</w:t>
      </w:r>
    </w:p>
    <w:p w:rsidR="00941EDC" w:rsidRDefault="00B830A9" w:rsidP="00941EDC">
      <w:pPr>
        <w:pStyle w:val="215"/>
        <w:numPr>
          <w:ilvl w:val="0"/>
          <w:numId w:val="27"/>
        </w:numPr>
        <w:shd w:val="clear" w:color="auto" w:fill="auto"/>
        <w:spacing w:before="0" w:after="330" w:line="317" w:lineRule="exact"/>
        <w:ind w:left="426" w:right="440"/>
        <w:jc w:val="both"/>
      </w:pPr>
      <w:r>
        <w:t>Выработка рекомендаций для родителей и педагогов по проблеме оздоровления и воспитания.</w:t>
      </w:r>
      <w:bookmarkStart w:id="9" w:name="bookmark12"/>
    </w:p>
    <w:p w:rsidR="00941EDC" w:rsidRDefault="00B830A9" w:rsidP="00941EDC">
      <w:pPr>
        <w:pStyle w:val="215"/>
        <w:shd w:val="clear" w:color="auto" w:fill="auto"/>
        <w:spacing w:before="0" w:after="330" w:line="317" w:lineRule="exact"/>
        <w:ind w:left="426" w:right="440" w:firstLine="0"/>
        <w:jc w:val="center"/>
      </w:pPr>
      <w:r w:rsidRPr="00941EDC">
        <w:rPr>
          <w:rStyle w:val="420"/>
        </w:rPr>
        <w:t>ПРИНЦИПЫ ПРОГРАММЫ.</w:t>
      </w:r>
      <w:bookmarkEnd w:id="9"/>
    </w:p>
    <w:p w:rsidR="00682EAF" w:rsidRDefault="00B830A9" w:rsidP="00941EDC">
      <w:pPr>
        <w:pStyle w:val="215"/>
        <w:shd w:val="clear" w:color="auto" w:fill="auto"/>
        <w:spacing w:before="0" w:after="330" w:line="317" w:lineRule="exact"/>
        <w:ind w:left="426" w:right="440" w:firstLine="0"/>
        <w:jc w:val="center"/>
      </w:pPr>
      <w:r>
        <w:t>Принцип комплексности оздоровления и воспитания.</w:t>
      </w:r>
    </w:p>
    <w:p w:rsidR="00682EAF" w:rsidRDefault="00B830A9" w:rsidP="00941EDC">
      <w:pPr>
        <w:pStyle w:val="215"/>
        <w:numPr>
          <w:ilvl w:val="0"/>
          <w:numId w:val="27"/>
        </w:numPr>
        <w:shd w:val="clear" w:color="auto" w:fill="auto"/>
        <w:spacing w:before="0" w:line="322" w:lineRule="exact"/>
        <w:ind w:left="426" w:right="440"/>
        <w:jc w:val="both"/>
      </w:pPr>
      <w:r>
        <w:t>Коллективная творческая деятельность (только в сотрудничестве педагогов и воспитанников можно создать условия для развития личности).</w:t>
      </w:r>
    </w:p>
    <w:p w:rsidR="00682EAF" w:rsidRDefault="00B830A9" w:rsidP="00941EDC">
      <w:pPr>
        <w:pStyle w:val="215"/>
        <w:numPr>
          <w:ilvl w:val="0"/>
          <w:numId w:val="27"/>
        </w:numPr>
        <w:shd w:val="clear" w:color="auto" w:fill="auto"/>
        <w:spacing w:before="0" w:line="322" w:lineRule="exact"/>
        <w:ind w:left="426" w:right="440"/>
        <w:jc w:val="both"/>
      </w:pPr>
      <w:r>
        <w:lastRenderedPageBreak/>
        <w:t>Свобода выбора деятельности (условием развития личности является свобода выбора деятельности).</w:t>
      </w:r>
    </w:p>
    <w:p w:rsidR="00682EAF" w:rsidRDefault="00B830A9" w:rsidP="00941EDC">
      <w:pPr>
        <w:pStyle w:val="215"/>
        <w:numPr>
          <w:ilvl w:val="0"/>
          <w:numId w:val="27"/>
        </w:numPr>
        <w:shd w:val="clear" w:color="auto" w:fill="auto"/>
        <w:spacing w:before="0" w:line="322" w:lineRule="exact"/>
        <w:ind w:left="426"/>
        <w:jc w:val="both"/>
      </w:pPr>
      <w:r>
        <w:t>Создание положительного эмоционального фона.</w:t>
      </w:r>
    </w:p>
    <w:p w:rsidR="00682EAF" w:rsidRDefault="00B830A9" w:rsidP="00941EDC">
      <w:pPr>
        <w:pStyle w:val="215"/>
        <w:numPr>
          <w:ilvl w:val="0"/>
          <w:numId w:val="27"/>
        </w:numPr>
        <w:shd w:val="clear" w:color="auto" w:fill="auto"/>
        <w:spacing w:before="0" w:line="322" w:lineRule="exact"/>
        <w:ind w:left="426" w:right="440"/>
        <w:jc w:val="both"/>
      </w:pPr>
      <w:r>
        <w:t>Создание ситуации успеха (успех - это источник внутренних сил ребенка, стимулирующий на преодоление трудностей, достижения поставленных целей).</w:t>
      </w:r>
    </w:p>
    <w:p w:rsidR="00682EAF" w:rsidRDefault="00B830A9" w:rsidP="00941EDC">
      <w:pPr>
        <w:pStyle w:val="215"/>
        <w:numPr>
          <w:ilvl w:val="0"/>
          <w:numId w:val="27"/>
        </w:numPr>
        <w:shd w:val="clear" w:color="auto" w:fill="auto"/>
        <w:spacing w:before="0" w:line="322" w:lineRule="exact"/>
        <w:ind w:left="426"/>
        <w:jc w:val="both"/>
      </w:pPr>
      <w:r>
        <w:t>Самоуправление как основа жизнедеятельности лагеря.</w:t>
      </w:r>
    </w:p>
    <w:p w:rsidR="00F8774A" w:rsidRDefault="00B830A9" w:rsidP="00941EDC">
      <w:pPr>
        <w:pStyle w:val="215"/>
        <w:numPr>
          <w:ilvl w:val="0"/>
          <w:numId w:val="27"/>
        </w:numPr>
        <w:shd w:val="clear" w:color="auto" w:fill="auto"/>
        <w:spacing w:before="0" w:line="322" w:lineRule="exact"/>
        <w:ind w:left="426"/>
        <w:jc w:val="both"/>
      </w:pPr>
      <w:r>
        <w:t>Принцип сочетания защиты и социального развития детей.</w:t>
      </w:r>
    </w:p>
    <w:p w:rsidR="00F8774A" w:rsidRDefault="00F8774A" w:rsidP="00F8774A">
      <w:pPr>
        <w:pStyle w:val="215"/>
        <w:shd w:val="clear" w:color="auto" w:fill="auto"/>
        <w:spacing w:before="0" w:after="330" w:line="317" w:lineRule="exact"/>
        <w:ind w:left="426" w:right="440" w:firstLine="0"/>
        <w:jc w:val="center"/>
        <w:rPr>
          <w:rStyle w:val="420"/>
        </w:rPr>
      </w:pPr>
    </w:p>
    <w:p w:rsidR="00682EAF" w:rsidRPr="005B3A81" w:rsidRDefault="00B830A9" w:rsidP="005B3A81">
      <w:pPr>
        <w:pStyle w:val="215"/>
        <w:shd w:val="clear" w:color="auto" w:fill="auto"/>
        <w:spacing w:before="0" w:line="322" w:lineRule="exact"/>
        <w:ind w:firstLine="0"/>
        <w:jc w:val="center"/>
      </w:pPr>
      <w:bookmarkStart w:id="10" w:name="bookmark13"/>
      <w:r w:rsidRPr="005B3A81">
        <w:rPr>
          <w:rStyle w:val="420"/>
          <w:bCs w:val="0"/>
        </w:rPr>
        <w:t>НАГЛЯДНОЕ ОФОРМЛЕНИЕ ЛАГЕРЯ</w:t>
      </w:r>
      <w:bookmarkEnd w:id="10"/>
    </w:p>
    <w:p w:rsidR="00682EAF" w:rsidRDefault="00B830A9">
      <w:pPr>
        <w:pStyle w:val="215"/>
        <w:numPr>
          <w:ilvl w:val="0"/>
          <w:numId w:val="6"/>
        </w:numPr>
        <w:shd w:val="clear" w:color="auto" w:fill="auto"/>
        <w:tabs>
          <w:tab w:val="left" w:pos="2269"/>
        </w:tabs>
        <w:spacing w:before="0" w:line="317" w:lineRule="exact"/>
        <w:ind w:left="1920" w:firstLine="0"/>
        <w:jc w:val="both"/>
      </w:pPr>
      <w:r>
        <w:t>Название лагеря, эмблема.</w:t>
      </w:r>
    </w:p>
    <w:p w:rsidR="00682EAF" w:rsidRDefault="00B830A9">
      <w:pPr>
        <w:pStyle w:val="215"/>
        <w:numPr>
          <w:ilvl w:val="0"/>
          <w:numId w:val="6"/>
        </w:numPr>
        <w:shd w:val="clear" w:color="auto" w:fill="auto"/>
        <w:tabs>
          <w:tab w:val="left" w:pos="2298"/>
        </w:tabs>
        <w:spacing w:before="0" w:line="317" w:lineRule="exact"/>
        <w:ind w:left="1920" w:firstLine="0"/>
        <w:jc w:val="both"/>
      </w:pPr>
      <w:r>
        <w:t>Дата открытия лагерной смены.</w:t>
      </w:r>
    </w:p>
    <w:p w:rsidR="00682EAF" w:rsidRDefault="00B830A9">
      <w:pPr>
        <w:pStyle w:val="215"/>
        <w:numPr>
          <w:ilvl w:val="0"/>
          <w:numId w:val="6"/>
        </w:numPr>
        <w:shd w:val="clear" w:color="auto" w:fill="auto"/>
        <w:tabs>
          <w:tab w:val="left" w:pos="2298"/>
        </w:tabs>
        <w:spacing w:before="0" w:line="317" w:lineRule="exact"/>
        <w:ind w:left="1920" w:firstLine="0"/>
        <w:jc w:val="both"/>
      </w:pPr>
      <w:r>
        <w:t>Стенд, отражающий жизнь лагеря: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41" w:lineRule="exact"/>
        <w:ind w:left="2660" w:firstLine="0"/>
        <w:jc w:val="both"/>
      </w:pPr>
      <w:r>
        <w:t>Режим дня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41" w:lineRule="exact"/>
        <w:ind w:left="2660" w:firstLine="0"/>
        <w:jc w:val="both"/>
      </w:pPr>
      <w:r>
        <w:t>Календарь знаменательных дат;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41" w:lineRule="exact"/>
        <w:ind w:left="2660" w:firstLine="0"/>
        <w:jc w:val="both"/>
      </w:pPr>
      <w:r>
        <w:t>План работы на смену;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41" w:lineRule="exact"/>
        <w:ind w:left="2660" w:firstLine="0"/>
        <w:jc w:val="both"/>
      </w:pPr>
      <w:r>
        <w:t>«экран» санитарного состояния;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36" w:lineRule="exact"/>
        <w:ind w:left="2660" w:firstLine="0"/>
        <w:jc w:val="both"/>
      </w:pPr>
      <w:r>
        <w:t>«Календарь настроения»;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36" w:lineRule="exact"/>
        <w:ind w:left="2660" w:firstLine="0"/>
        <w:jc w:val="both"/>
      </w:pPr>
      <w:r>
        <w:t>План на день;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36" w:lineRule="exact"/>
        <w:ind w:left="3000" w:hanging="340"/>
      </w:pPr>
      <w:r>
        <w:t>«Поздравляем!» (итоги конкурсов, спортивных соревнований и т.д.);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36" w:lineRule="exact"/>
        <w:ind w:left="2660" w:firstLine="0"/>
        <w:jc w:val="both"/>
      </w:pPr>
      <w:r>
        <w:t>Отрядные уголки (киностудий);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26" w:lineRule="exact"/>
        <w:ind w:left="2660" w:firstLine="0"/>
        <w:jc w:val="both"/>
      </w:pPr>
      <w:r>
        <w:t>«Это интересно»;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010"/>
        </w:tabs>
        <w:spacing w:before="0" w:line="326" w:lineRule="exact"/>
        <w:ind w:left="2660" w:firstLine="0"/>
        <w:jc w:val="both"/>
      </w:pPr>
      <w:r>
        <w:t>Информация о жизни детей в лагере для родителей.</w:t>
      </w:r>
    </w:p>
    <w:p w:rsidR="00682EAF" w:rsidRDefault="00B830A9">
      <w:pPr>
        <w:pStyle w:val="215"/>
        <w:numPr>
          <w:ilvl w:val="0"/>
          <w:numId w:val="6"/>
        </w:numPr>
        <w:shd w:val="clear" w:color="auto" w:fill="auto"/>
        <w:tabs>
          <w:tab w:val="left" w:pos="2298"/>
        </w:tabs>
        <w:spacing w:before="0" w:line="326" w:lineRule="exact"/>
        <w:ind w:left="1920" w:firstLine="0"/>
        <w:jc w:val="both"/>
      </w:pPr>
      <w:r>
        <w:t>Плакаты по ПДД, ППБ.</w:t>
      </w:r>
    </w:p>
    <w:p w:rsidR="00682EAF" w:rsidRDefault="00B830A9">
      <w:pPr>
        <w:pStyle w:val="215"/>
        <w:numPr>
          <w:ilvl w:val="0"/>
          <w:numId w:val="6"/>
        </w:numPr>
        <w:shd w:val="clear" w:color="auto" w:fill="auto"/>
        <w:tabs>
          <w:tab w:val="left" w:pos="2298"/>
        </w:tabs>
        <w:spacing w:before="0" w:line="326" w:lineRule="exact"/>
        <w:ind w:left="1920" w:firstLine="0"/>
        <w:jc w:val="both"/>
      </w:pPr>
      <w:r>
        <w:t>Уголок здоровья.</w:t>
      </w:r>
    </w:p>
    <w:p w:rsidR="00682EAF" w:rsidRDefault="00B830A9">
      <w:pPr>
        <w:pStyle w:val="215"/>
        <w:numPr>
          <w:ilvl w:val="0"/>
          <w:numId w:val="6"/>
        </w:numPr>
        <w:shd w:val="clear" w:color="auto" w:fill="auto"/>
        <w:tabs>
          <w:tab w:val="left" w:pos="2298"/>
        </w:tabs>
        <w:spacing w:before="0" w:line="322" w:lineRule="exact"/>
        <w:ind w:left="1920" w:firstLine="0"/>
        <w:jc w:val="both"/>
      </w:pPr>
      <w:r>
        <w:t>Спортивный инвентарь.</w:t>
      </w:r>
    </w:p>
    <w:p w:rsidR="00682EAF" w:rsidRDefault="00B830A9">
      <w:pPr>
        <w:pStyle w:val="215"/>
        <w:numPr>
          <w:ilvl w:val="0"/>
          <w:numId w:val="6"/>
        </w:numPr>
        <w:shd w:val="clear" w:color="auto" w:fill="auto"/>
        <w:tabs>
          <w:tab w:val="left" w:pos="2298"/>
        </w:tabs>
        <w:spacing w:before="0" w:line="322" w:lineRule="exact"/>
        <w:ind w:left="1920" w:firstLine="0"/>
        <w:jc w:val="both"/>
      </w:pPr>
      <w:r>
        <w:t>Технические средства.</w:t>
      </w:r>
    </w:p>
    <w:p w:rsidR="00682EAF" w:rsidRDefault="00B830A9">
      <w:pPr>
        <w:pStyle w:val="215"/>
        <w:numPr>
          <w:ilvl w:val="0"/>
          <w:numId w:val="6"/>
        </w:numPr>
        <w:shd w:val="clear" w:color="auto" w:fill="auto"/>
        <w:tabs>
          <w:tab w:val="left" w:pos="2298"/>
        </w:tabs>
        <w:spacing w:before="0" w:line="322" w:lineRule="exact"/>
        <w:ind w:left="1920" w:firstLine="0"/>
        <w:jc w:val="both"/>
      </w:pPr>
      <w:r>
        <w:t>Творческие мастерские.</w:t>
      </w:r>
    </w:p>
    <w:p w:rsidR="00682EAF" w:rsidRDefault="00B830A9">
      <w:pPr>
        <w:pStyle w:val="215"/>
        <w:numPr>
          <w:ilvl w:val="0"/>
          <w:numId w:val="6"/>
        </w:numPr>
        <w:shd w:val="clear" w:color="auto" w:fill="auto"/>
        <w:tabs>
          <w:tab w:val="left" w:pos="2298"/>
        </w:tabs>
        <w:spacing w:before="0" w:line="322" w:lineRule="exact"/>
        <w:ind w:left="1920" w:firstLine="0"/>
        <w:jc w:val="both"/>
      </w:pPr>
      <w:r>
        <w:t>Планы в лагере (для воспитателей).</w:t>
      </w:r>
    </w:p>
    <w:p w:rsidR="00682EAF" w:rsidRDefault="00B830A9">
      <w:pPr>
        <w:pStyle w:val="215"/>
        <w:numPr>
          <w:ilvl w:val="0"/>
          <w:numId w:val="6"/>
        </w:numPr>
        <w:shd w:val="clear" w:color="auto" w:fill="auto"/>
        <w:tabs>
          <w:tab w:val="left" w:pos="2413"/>
        </w:tabs>
        <w:spacing w:before="0" w:after="388" w:line="322" w:lineRule="exact"/>
        <w:ind w:left="1920" w:firstLine="0"/>
        <w:jc w:val="both"/>
      </w:pPr>
      <w:r>
        <w:t>Линейки (ежедневно).</w:t>
      </w:r>
    </w:p>
    <w:p w:rsidR="005B3A81" w:rsidRDefault="005B3A81">
      <w:pPr>
        <w:pStyle w:val="32"/>
        <w:keepNext/>
        <w:keepLines/>
        <w:shd w:val="clear" w:color="auto" w:fill="auto"/>
        <w:spacing w:before="0" w:after="0" w:line="662" w:lineRule="exact"/>
        <w:ind w:left="360"/>
        <w:rPr>
          <w:rStyle w:val="33"/>
          <w:b/>
          <w:bCs/>
        </w:rPr>
      </w:pPr>
      <w:bookmarkStart w:id="11" w:name="bookmark14"/>
      <w:r>
        <w:rPr>
          <w:rStyle w:val="33"/>
          <w:b/>
          <w:bCs/>
        </w:rPr>
        <w:br w:type="page"/>
      </w:r>
    </w:p>
    <w:p w:rsidR="00682EAF" w:rsidRDefault="00B830A9">
      <w:pPr>
        <w:pStyle w:val="32"/>
        <w:keepNext/>
        <w:keepLines/>
        <w:shd w:val="clear" w:color="auto" w:fill="auto"/>
        <w:spacing w:before="0" w:after="0" w:line="662" w:lineRule="exact"/>
        <w:ind w:left="360"/>
      </w:pPr>
      <w:r>
        <w:rPr>
          <w:rStyle w:val="33"/>
          <w:b/>
          <w:bCs/>
        </w:rPr>
        <w:lastRenderedPageBreak/>
        <w:t>СОДЕРЖАНИЕ ПРОГРАММЫ</w:t>
      </w:r>
      <w:bookmarkEnd w:id="11"/>
    </w:p>
    <w:p w:rsidR="005B3A81" w:rsidRDefault="005B3A81" w:rsidP="005B3A81">
      <w:pPr>
        <w:pStyle w:val="12"/>
        <w:shd w:val="clear" w:color="auto" w:fill="auto"/>
        <w:tabs>
          <w:tab w:val="left" w:leader="underscore" w:pos="9360"/>
        </w:tabs>
        <w:rPr>
          <w:rStyle w:val="a7"/>
        </w:rPr>
      </w:pPr>
      <w:r>
        <w:t xml:space="preserve">Реализация основного содержания программы будет проходить по нескольким направлениям через различные организационные формы, </w:t>
      </w:r>
      <w:r>
        <w:rPr>
          <w:rStyle w:val="a7"/>
        </w:rPr>
        <w:t>согласно календарному плану мероприятий.</w:t>
      </w:r>
    </w:p>
    <w:tbl>
      <w:tblPr>
        <w:tblStyle w:val="af3"/>
        <w:tblW w:w="9868" w:type="dxa"/>
        <w:tblLook w:val="04A0" w:firstRow="1" w:lastRow="0" w:firstColumn="1" w:lastColumn="0" w:noHBand="0" w:noVBand="1"/>
      </w:tblPr>
      <w:tblGrid>
        <w:gridCol w:w="4934"/>
        <w:gridCol w:w="4934"/>
      </w:tblGrid>
      <w:tr w:rsidR="005B3A81" w:rsidTr="005B3A81">
        <w:tc>
          <w:tcPr>
            <w:tcW w:w="4934" w:type="dxa"/>
            <w:vAlign w:val="bottom"/>
          </w:tcPr>
          <w:p w:rsidR="005B3A81" w:rsidRDefault="005B3A81" w:rsidP="005B3A81">
            <w:pPr>
              <w:pStyle w:val="215"/>
              <w:shd w:val="clear" w:color="auto" w:fill="auto"/>
              <w:spacing w:before="0" w:line="280" w:lineRule="exact"/>
              <w:ind w:left="360" w:firstLine="0"/>
            </w:pPr>
            <w:r>
              <w:rPr>
                <w:rStyle w:val="210"/>
              </w:rPr>
              <w:t>Направление</w:t>
            </w:r>
          </w:p>
        </w:tc>
        <w:tc>
          <w:tcPr>
            <w:tcW w:w="4934" w:type="dxa"/>
            <w:vAlign w:val="bottom"/>
          </w:tcPr>
          <w:p w:rsidR="005B3A81" w:rsidRDefault="005B3A81" w:rsidP="005B3A81">
            <w:pPr>
              <w:pStyle w:val="215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0"/>
              </w:rPr>
              <w:t>Краткое описание</w:t>
            </w:r>
          </w:p>
        </w:tc>
      </w:tr>
      <w:tr w:rsidR="005B3A81" w:rsidTr="005B3A81">
        <w:tc>
          <w:tcPr>
            <w:tcW w:w="4934" w:type="dxa"/>
          </w:tcPr>
          <w:p w:rsidR="005B3A81" w:rsidRDefault="005B3A81" w:rsidP="005B3A81">
            <w:pPr>
              <w:pStyle w:val="215"/>
              <w:shd w:val="clear" w:color="auto" w:fill="auto"/>
              <w:spacing w:before="0" w:line="322" w:lineRule="exact"/>
              <w:ind w:firstLine="0"/>
            </w:pPr>
            <w:r>
              <w:rPr>
                <w:rStyle w:val="241"/>
              </w:rPr>
              <w:t>Интеллектуаль</w:t>
            </w:r>
            <w:r>
              <w:rPr>
                <w:rStyle w:val="241"/>
              </w:rPr>
              <w:softHyphen/>
              <w:t>ное, нравственно</w:t>
            </w:r>
            <w:r>
              <w:rPr>
                <w:rStyle w:val="241"/>
              </w:rPr>
              <w:softHyphen/>
              <w:t>патриотическое</w:t>
            </w:r>
          </w:p>
        </w:tc>
        <w:tc>
          <w:tcPr>
            <w:tcW w:w="4934" w:type="dxa"/>
          </w:tcPr>
          <w:p w:rsidR="005B3A81" w:rsidRDefault="005B3A81" w:rsidP="005B3A81">
            <w:pPr>
              <w:pStyle w:val="215"/>
              <w:shd w:val="clear" w:color="auto" w:fill="auto"/>
              <w:spacing w:before="0" w:line="322" w:lineRule="exact"/>
              <w:ind w:firstLine="520"/>
            </w:pPr>
            <w:r>
              <w:rPr>
                <w:rStyle w:val="211"/>
              </w:rPr>
              <w:t>Направлено на расширение кругозора, развитие познавательной деятельности.</w:t>
            </w:r>
          </w:p>
          <w:p w:rsidR="005B3A81" w:rsidRDefault="005B3A81" w:rsidP="005B3A81">
            <w:pPr>
              <w:pStyle w:val="215"/>
              <w:shd w:val="clear" w:color="auto" w:fill="auto"/>
              <w:spacing w:before="0" w:line="322" w:lineRule="exact"/>
              <w:ind w:firstLine="520"/>
            </w:pPr>
            <w:r>
              <w:rPr>
                <w:rStyle w:val="211"/>
              </w:rPr>
              <w:t xml:space="preserve">Включает мероприятия на знакомство с историей, жанрами, шедеврами отечественной мультипликации; на приобщение к истории и культуре русского народа. </w:t>
            </w:r>
            <w:r>
              <w:rPr>
                <w:rStyle w:val="27"/>
              </w:rPr>
              <w:t>Формы работы:</w:t>
            </w:r>
          </w:p>
          <w:p w:rsidR="005B3A81" w:rsidRDefault="005B3A81" w:rsidP="005B3A81">
            <w:pPr>
              <w:pStyle w:val="215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-демонстрация и обсуждение мультфильмов и кинолент; -интеллектуальные викторины, конкурсы, эрудит-шоу;</w:t>
            </w:r>
          </w:p>
        </w:tc>
      </w:tr>
      <w:tr w:rsidR="005B3A81" w:rsidTr="007342FC">
        <w:tc>
          <w:tcPr>
            <w:tcW w:w="4934" w:type="dxa"/>
          </w:tcPr>
          <w:p w:rsidR="005B3A81" w:rsidRDefault="005B3A81" w:rsidP="005B3A81">
            <w:pPr>
              <w:pStyle w:val="215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41"/>
              </w:rPr>
              <w:t>Художественно</w:t>
            </w:r>
            <w:r>
              <w:rPr>
                <w:rStyle w:val="241"/>
              </w:rPr>
              <w:softHyphen/>
            </w:r>
          </w:p>
          <w:p w:rsidR="005B3A81" w:rsidRDefault="005B3A81" w:rsidP="005B3A81">
            <w:pPr>
              <w:pStyle w:val="215"/>
              <w:shd w:val="clear" w:color="auto" w:fill="auto"/>
              <w:spacing w:before="120" w:line="280" w:lineRule="exact"/>
              <w:ind w:firstLine="0"/>
            </w:pPr>
            <w:r>
              <w:rPr>
                <w:rStyle w:val="241"/>
              </w:rPr>
              <w:t>эстетическое</w:t>
            </w:r>
          </w:p>
        </w:tc>
        <w:tc>
          <w:tcPr>
            <w:tcW w:w="4934" w:type="dxa"/>
            <w:vAlign w:val="bottom"/>
          </w:tcPr>
          <w:p w:rsidR="005B3A81" w:rsidRDefault="005B3A81" w:rsidP="005B3A81">
            <w:pPr>
              <w:pStyle w:val="215"/>
              <w:shd w:val="clear" w:color="auto" w:fill="auto"/>
              <w:spacing w:before="0" w:line="322" w:lineRule="exact"/>
              <w:ind w:firstLine="500"/>
            </w:pPr>
            <w:r>
              <w:rPr>
                <w:rStyle w:val="211"/>
              </w:rPr>
              <w:t>Направлено пробуждать в детях чувство прекрасного, прививать эстетический вкус.</w:t>
            </w:r>
          </w:p>
          <w:p w:rsidR="005B3A81" w:rsidRDefault="005B3A81" w:rsidP="005B3A81">
            <w:pPr>
              <w:pStyle w:val="215"/>
              <w:shd w:val="clear" w:color="auto" w:fill="auto"/>
              <w:spacing w:before="0" w:line="322" w:lineRule="exact"/>
              <w:ind w:firstLine="500"/>
            </w:pPr>
            <w:r>
              <w:rPr>
                <w:rStyle w:val="211"/>
              </w:rPr>
              <w:t>Включает мероприятия на развитие способностей в различных видах творчества: художественного, литературного, актерского.</w:t>
            </w:r>
          </w:p>
          <w:p w:rsidR="005B3A81" w:rsidRDefault="005B3A81" w:rsidP="005B3A81">
            <w:pPr>
              <w:pStyle w:val="215"/>
              <w:shd w:val="clear" w:color="auto" w:fill="auto"/>
              <w:spacing w:before="0" w:line="322" w:lineRule="exact"/>
              <w:ind w:firstLine="500"/>
            </w:pPr>
            <w:r>
              <w:rPr>
                <w:rStyle w:val="28"/>
              </w:rPr>
              <w:t>Формы работы</w:t>
            </w:r>
            <w:r>
              <w:rPr>
                <w:rStyle w:val="212"/>
              </w:rPr>
              <w:t>:</w:t>
            </w:r>
            <w:r>
              <w:rPr>
                <w:rStyle w:val="260"/>
              </w:rPr>
              <w:t xml:space="preserve"> </w:t>
            </w:r>
            <w:r>
              <w:rPr>
                <w:rStyle w:val="211"/>
              </w:rPr>
              <w:t>мастерские, студии по интересам.</w:t>
            </w:r>
          </w:p>
        </w:tc>
      </w:tr>
      <w:tr w:rsidR="005B3A81" w:rsidTr="007342FC">
        <w:tc>
          <w:tcPr>
            <w:tcW w:w="4934" w:type="dxa"/>
          </w:tcPr>
          <w:p w:rsidR="005B3A81" w:rsidRDefault="005B3A81" w:rsidP="005B3A81">
            <w:pPr>
              <w:pStyle w:val="215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41"/>
              </w:rPr>
              <w:t>Спортивно</w:t>
            </w:r>
            <w:r>
              <w:rPr>
                <w:rStyle w:val="241"/>
              </w:rPr>
              <w:softHyphen/>
            </w:r>
          </w:p>
          <w:p w:rsidR="005B3A81" w:rsidRDefault="005B3A81" w:rsidP="005B3A81">
            <w:pPr>
              <w:pStyle w:val="215"/>
              <w:shd w:val="clear" w:color="auto" w:fill="auto"/>
              <w:spacing w:before="120" w:line="280" w:lineRule="exact"/>
              <w:ind w:firstLine="0"/>
            </w:pPr>
            <w:r>
              <w:rPr>
                <w:rStyle w:val="241"/>
              </w:rPr>
              <w:t>оздоровительное</w:t>
            </w:r>
          </w:p>
        </w:tc>
        <w:tc>
          <w:tcPr>
            <w:tcW w:w="4934" w:type="dxa"/>
            <w:vAlign w:val="bottom"/>
          </w:tcPr>
          <w:p w:rsidR="005B3A81" w:rsidRDefault="005B3A81" w:rsidP="005B3A81">
            <w:pPr>
              <w:pStyle w:val="215"/>
              <w:shd w:val="clear" w:color="auto" w:fill="auto"/>
              <w:spacing w:before="0" w:line="326" w:lineRule="exact"/>
              <w:ind w:firstLine="500"/>
              <w:jc w:val="both"/>
            </w:pPr>
            <w:r>
              <w:rPr>
                <w:rStyle w:val="211"/>
              </w:rPr>
              <w:t xml:space="preserve">Включает в себя такие </w:t>
            </w:r>
            <w:r>
              <w:rPr>
                <w:rStyle w:val="28"/>
              </w:rPr>
              <w:t>формы работы</w:t>
            </w:r>
            <w:r>
              <w:rPr>
                <w:rStyle w:val="29"/>
              </w:rPr>
              <w:t>,</w:t>
            </w:r>
            <w:r>
              <w:rPr>
                <w:rStyle w:val="211"/>
              </w:rPr>
              <w:t xml:space="preserve"> которые направлены на сохранение, укрепление здоровья и удовлетворения потребности в двигательной активности подрастающего поколения:</w:t>
            </w:r>
          </w:p>
          <w:p w:rsidR="005B3A81" w:rsidRDefault="005B3A81" w:rsidP="005B3A81">
            <w:pPr>
              <w:pStyle w:val="215"/>
              <w:shd w:val="clear" w:color="auto" w:fill="auto"/>
              <w:spacing w:before="0" w:line="326" w:lineRule="exact"/>
              <w:ind w:firstLine="0"/>
            </w:pPr>
            <w:r>
              <w:rPr>
                <w:rStyle w:val="211"/>
              </w:rPr>
              <w:t>-утренняя гимнастика;</w:t>
            </w:r>
          </w:p>
          <w:p w:rsidR="005B3A81" w:rsidRDefault="005B3A81" w:rsidP="005B3A81">
            <w:pPr>
              <w:pStyle w:val="215"/>
              <w:shd w:val="clear" w:color="auto" w:fill="auto"/>
              <w:spacing w:before="0"/>
              <w:ind w:firstLine="0"/>
            </w:pPr>
            <w:r>
              <w:rPr>
                <w:rStyle w:val="211"/>
              </w:rPr>
              <w:t>-соревнования, состязания, эстафеты;</w:t>
            </w:r>
          </w:p>
          <w:p w:rsidR="005B3A81" w:rsidRDefault="005B3A81" w:rsidP="005B3A81">
            <w:pPr>
              <w:pStyle w:val="215"/>
              <w:shd w:val="clear" w:color="auto" w:fill="auto"/>
              <w:spacing w:before="0"/>
              <w:ind w:firstLine="0"/>
            </w:pPr>
            <w:r>
              <w:rPr>
                <w:rStyle w:val="211"/>
              </w:rPr>
              <w:t>-спортивно - массовые мероприятия, подвижные игры.</w:t>
            </w:r>
          </w:p>
          <w:p w:rsidR="005B3A81" w:rsidRDefault="005B3A81" w:rsidP="005B3A81">
            <w:pPr>
              <w:pStyle w:val="215"/>
              <w:shd w:val="clear" w:color="auto" w:fill="auto"/>
              <w:spacing w:before="0"/>
              <w:ind w:firstLine="500"/>
            </w:pPr>
            <w:r>
              <w:rPr>
                <w:rStyle w:val="211"/>
              </w:rPr>
              <w:t xml:space="preserve">Кроме того направление включает </w:t>
            </w:r>
            <w:r>
              <w:rPr>
                <w:rStyle w:val="28"/>
              </w:rPr>
              <w:t>ряд обязательных мероприятий</w:t>
            </w:r>
            <w:r>
              <w:rPr>
                <w:rStyle w:val="27"/>
              </w:rPr>
              <w:t>,</w:t>
            </w:r>
            <w:r>
              <w:rPr>
                <w:rStyle w:val="241"/>
              </w:rPr>
              <w:t xml:space="preserve"> </w:t>
            </w:r>
            <w:r>
              <w:rPr>
                <w:rStyle w:val="211"/>
              </w:rPr>
              <w:t>таких как:</w:t>
            </w:r>
          </w:p>
          <w:p w:rsidR="005B3A81" w:rsidRDefault="005B3A81" w:rsidP="005B3A81">
            <w:pPr>
              <w:pStyle w:val="215"/>
              <w:shd w:val="clear" w:color="auto" w:fill="auto"/>
              <w:spacing w:before="0"/>
              <w:ind w:firstLine="0"/>
            </w:pPr>
            <w:r>
              <w:rPr>
                <w:rStyle w:val="211"/>
              </w:rPr>
              <w:t>-медицинские осмотры в начале и конце смены; -соблюдение режима проветривания отрядных помещений, питьевого режима детей;</w:t>
            </w:r>
          </w:p>
          <w:p w:rsidR="005B3A81" w:rsidRDefault="005B3A81" w:rsidP="005B3A81">
            <w:pPr>
              <w:pStyle w:val="215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before="0"/>
              <w:ind w:firstLine="0"/>
            </w:pPr>
            <w:r>
              <w:rPr>
                <w:rStyle w:val="211"/>
              </w:rPr>
              <w:lastRenderedPageBreak/>
              <w:t>ежедневные мероприятия с пребыванием на свежем воздухе;</w:t>
            </w:r>
          </w:p>
          <w:p w:rsidR="005B3A81" w:rsidRDefault="005B3A81" w:rsidP="005B3A81">
            <w:pPr>
              <w:pStyle w:val="215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before="0"/>
              <w:ind w:firstLine="0"/>
              <w:jc w:val="both"/>
            </w:pPr>
            <w:r>
              <w:rPr>
                <w:rStyle w:val="211"/>
              </w:rPr>
              <w:t>организация режима питания.</w:t>
            </w:r>
          </w:p>
        </w:tc>
      </w:tr>
      <w:tr w:rsidR="005B3A81" w:rsidTr="003F0A35">
        <w:tc>
          <w:tcPr>
            <w:tcW w:w="4934" w:type="dxa"/>
          </w:tcPr>
          <w:p w:rsidR="005B3A81" w:rsidRDefault="005B3A81" w:rsidP="005B3A81">
            <w:pPr>
              <w:pStyle w:val="215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41"/>
              </w:rPr>
              <w:lastRenderedPageBreak/>
              <w:t>Творческо</w:t>
            </w:r>
            <w:r>
              <w:rPr>
                <w:rStyle w:val="241"/>
              </w:rPr>
              <w:softHyphen/>
            </w:r>
          </w:p>
          <w:p w:rsidR="005B3A81" w:rsidRDefault="005B3A81" w:rsidP="005B3A81">
            <w:pPr>
              <w:pStyle w:val="215"/>
              <w:shd w:val="clear" w:color="auto" w:fill="auto"/>
              <w:spacing w:before="120" w:line="280" w:lineRule="exact"/>
              <w:ind w:firstLine="0"/>
            </w:pPr>
            <w:r>
              <w:rPr>
                <w:rStyle w:val="241"/>
              </w:rPr>
              <w:t>досуговое</w:t>
            </w:r>
          </w:p>
        </w:tc>
        <w:tc>
          <w:tcPr>
            <w:tcW w:w="4934" w:type="dxa"/>
            <w:vAlign w:val="bottom"/>
          </w:tcPr>
          <w:p w:rsidR="005B3A81" w:rsidRDefault="005B3A81" w:rsidP="005B3A81">
            <w:pPr>
              <w:pStyle w:val="215"/>
              <w:shd w:val="clear" w:color="auto" w:fill="auto"/>
              <w:spacing w:before="0" w:line="322" w:lineRule="exact"/>
              <w:ind w:firstLine="380"/>
              <w:jc w:val="both"/>
            </w:pPr>
            <w:r>
              <w:rPr>
                <w:rStyle w:val="211"/>
              </w:rPr>
              <w:t xml:space="preserve">Включает в себя </w:t>
            </w:r>
            <w:r>
              <w:rPr>
                <w:rStyle w:val="28"/>
              </w:rPr>
              <w:t>формы работы</w:t>
            </w:r>
            <w:r>
              <w:rPr>
                <w:rStyle w:val="212"/>
              </w:rPr>
              <w:t>,</w:t>
            </w:r>
            <w:r>
              <w:rPr>
                <w:rStyle w:val="260"/>
              </w:rPr>
              <w:t xml:space="preserve"> </w:t>
            </w:r>
            <w:r>
              <w:rPr>
                <w:rStyle w:val="211"/>
              </w:rPr>
              <w:t>способствующие полноценному отдыху, развитию творческих способностей, самореализации:</w:t>
            </w:r>
          </w:p>
          <w:p w:rsidR="005B3A81" w:rsidRDefault="005B3A81" w:rsidP="005B3A81">
            <w:pPr>
              <w:pStyle w:val="215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- конкурсы, концерты, инсценировки сказок и историй, праздники, шоу, ролевые и сюжетно-ролевые игры;</w:t>
            </w:r>
          </w:p>
        </w:tc>
      </w:tr>
    </w:tbl>
    <w:p w:rsidR="005B3A81" w:rsidRDefault="005B3A81" w:rsidP="005B3A81">
      <w:pPr>
        <w:pStyle w:val="12"/>
        <w:shd w:val="clear" w:color="auto" w:fill="auto"/>
        <w:tabs>
          <w:tab w:val="left" w:leader="underscore" w:pos="9360"/>
        </w:tabs>
        <w:rPr>
          <w:rStyle w:val="a7"/>
        </w:rPr>
      </w:pPr>
    </w:p>
    <w:p w:rsidR="00682EAF" w:rsidRDefault="00B830A9">
      <w:pPr>
        <w:pStyle w:val="215"/>
        <w:shd w:val="clear" w:color="auto" w:fill="auto"/>
        <w:spacing w:before="240" w:after="304" w:line="322" w:lineRule="exact"/>
        <w:ind w:right="440" w:firstLine="600"/>
        <w:jc w:val="both"/>
      </w:pPr>
      <w:r>
        <w:t>Содержательная часть программы направлена на выполнение общих целей и задач программы, в основе которой лежит сюжетно-ролевая игра. Содержание программы определяет легенда смены, позволяющая мотивировать участие детей в игровой деятельности киностудии, отрядных и массовых мероприятиях. В основе содержания смены лежит игровой сценарий, который определяет содержательное наполнение и развитие основных событий смены, регулируют и стимулируют деятельность всех ее участников - детей, подростков и взрослых в соответствии с целями и задачами программы.</w:t>
      </w:r>
    </w:p>
    <w:p w:rsidR="00682EAF" w:rsidRDefault="00B830A9">
      <w:pPr>
        <w:pStyle w:val="440"/>
        <w:keepNext/>
        <w:keepLines/>
        <w:shd w:val="clear" w:color="auto" w:fill="auto"/>
        <w:spacing w:after="0" w:line="317" w:lineRule="exact"/>
        <w:ind w:firstLine="600"/>
        <w:jc w:val="both"/>
      </w:pPr>
      <w:bookmarkStart w:id="12" w:name="bookmark16"/>
      <w:r>
        <w:rPr>
          <w:rStyle w:val="43"/>
          <w:b/>
          <w:bCs/>
        </w:rPr>
        <w:t>Вся жизнедеятельность в лагере пронизана кинотематикой.</w:t>
      </w:r>
      <w:bookmarkEnd w:id="12"/>
    </w:p>
    <w:p w:rsidR="00682EAF" w:rsidRDefault="00B830A9">
      <w:pPr>
        <w:pStyle w:val="44"/>
        <w:shd w:val="clear" w:color="auto" w:fill="auto"/>
        <w:spacing w:before="0" w:after="0" w:line="317" w:lineRule="exact"/>
        <w:ind w:right="580" w:firstLine="0"/>
      </w:pPr>
      <w:r>
        <w:rPr>
          <w:rStyle w:val="421"/>
          <w:b/>
          <w:bCs/>
        </w:rPr>
        <w:t>В связи с этим многие объекты лагеря переименованы в соответствии с кинотерминами:</w:t>
      </w:r>
    </w:p>
    <w:p w:rsidR="00682EAF" w:rsidRDefault="00B830A9">
      <w:pPr>
        <w:pStyle w:val="215"/>
        <w:shd w:val="clear" w:color="auto" w:fill="auto"/>
        <w:spacing w:before="0" w:line="317" w:lineRule="exact"/>
        <w:ind w:left="1260" w:firstLine="0"/>
      </w:pPr>
      <w:r>
        <w:rPr>
          <w:rStyle w:val="251"/>
        </w:rPr>
        <w:t xml:space="preserve"> </w:t>
      </w:r>
      <w:r>
        <w:t>Начальник лагеря - генеральный директор.</w:t>
      </w:r>
    </w:p>
    <w:p w:rsidR="00682EAF" w:rsidRDefault="00B830A9">
      <w:pPr>
        <w:pStyle w:val="215"/>
        <w:shd w:val="clear" w:color="auto" w:fill="auto"/>
        <w:spacing w:before="0" w:line="317" w:lineRule="exact"/>
        <w:ind w:left="1260" w:firstLine="0"/>
      </w:pPr>
      <w:r>
        <w:rPr>
          <w:rStyle w:val="251"/>
        </w:rPr>
        <w:t xml:space="preserve"> </w:t>
      </w:r>
      <w:r>
        <w:t>Дети - актёры и сценаристы;</w:t>
      </w:r>
    </w:p>
    <w:p w:rsidR="00682EAF" w:rsidRDefault="00B830A9">
      <w:pPr>
        <w:pStyle w:val="215"/>
        <w:shd w:val="clear" w:color="auto" w:fill="auto"/>
        <w:spacing w:before="0" w:line="317" w:lineRule="exact"/>
        <w:ind w:left="1260" w:firstLine="0"/>
      </w:pPr>
      <w:r>
        <w:rPr>
          <w:rStyle w:val="251"/>
        </w:rPr>
        <w:t xml:space="preserve"> </w:t>
      </w:r>
      <w:r>
        <w:t xml:space="preserve">Отряды </w:t>
      </w:r>
      <w:r w:rsidR="00F8774A">
        <w:t>–</w:t>
      </w:r>
      <w:r>
        <w:t xml:space="preserve"> </w:t>
      </w:r>
      <w:r w:rsidR="00F8774A">
        <w:t>блогерские дома</w:t>
      </w:r>
      <w:r>
        <w:t>;</w:t>
      </w:r>
    </w:p>
    <w:p w:rsidR="00682EAF" w:rsidRDefault="00B830A9">
      <w:pPr>
        <w:pStyle w:val="215"/>
        <w:shd w:val="clear" w:color="auto" w:fill="auto"/>
        <w:spacing w:before="0" w:line="317" w:lineRule="exact"/>
        <w:ind w:left="1260" w:firstLine="0"/>
      </w:pPr>
      <w:r>
        <w:t xml:space="preserve"> Воспитатели - режиссёры;</w:t>
      </w:r>
    </w:p>
    <w:p w:rsidR="00682EAF" w:rsidRDefault="00B830A9">
      <w:pPr>
        <w:pStyle w:val="215"/>
        <w:shd w:val="clear" w:color="auto" w:fill="auto"/>
        <w:spacing w:before="0" w:after="329" w:line="280" w:lineRule="exact"/>
        <w:ind w:left="1260" w:firstLine="0"/>
      </w:pPr>
      <w:r>
        <w:t xml:space="preserve"> Вожатые отрядов - помощники режиссёров;</w:t>
      </w:r>
    </w:p>
    <w:p w:rsidR="00682EAF" w:rsidRDefault="00B830A9">
      <w:pPr>
        <w:pStyle w:val="44"/>
        <w:shd w:val="clear" w:color="auto" w:fill="auto"/>
        <w:spacing w:before="0" w:after="296" w:line="320" w:lineRule="exact"/>
        <w:ind w:firstLine="0"/>
        <w:jc w:val="center"/>
      </w:pPr>
      <w:r>
        <w:rPr>
          <w:rStyle w:val="416pt"/>
          <w:b/>
          <w:bCs/>
        </w:rPr>
        <w:t xml:space="preserve">ЛЕГЕНДА СМЕНЫ </w:t>
      </w:r>
      <w:r>
        <w:rPr>
          <w:rStyle w:val="430"/>
          <w:b/>
          <w:bCs/>
        </w:rPr>
        <w:t>«</w:t>
      </w:r>
      <w:r w:rsidR="00F8774A">
        <w:rPr>
          <w:rStyle w:val="430"/>
          <w:b/>
          <w:bCs/>
        </w:rPr>
        <w:t>Блогерский дом</w:t>
      </w:r>
      <w:r w:rsidRPr="00B830A9">
        <w:rPr>
          <w:rStyle w:val="430"/>
          <w:b/>
          <w:bCs/>
          <w:lang w:eastAsia="en-US" w:bidi="en-US"/>
        </w:rPr>
        <w:t>»</w:t>
      </w:r>
    </w:p>
    <w:p w:rsidR="00682EAF" w:rsidRDefault="00F8774A">
      <w:pPr>
        <w:pStyle w:val="80"/>
        <w:shd w:val="clear" w:color="auto" w:fill="auto"/>
        <w:spacing w:before="0"/>
        <w:ind w:firstLine="980"/>
      </w:pPr>
      <w:r>
        <w:t>Утро 2021</w:t>
      </w:r>
      <w:r w:rsidR="00941EDC">
        <w:t xml:space="preserve"> год 1 </w:t>
      </w:r>
      <w:r>
        <w:t>июня</w:t>
      </w:r>
      <w:r w:rsidR="00B830A9">
        <w:t xml:space="preserve">. В программе Новости </w:t>
      </w:r>
      <w:r w:rsidR="00BA1007">
        <w:t>Самотлор ТВ</w:t>
      </w:r>
      <w:r w:rsidR="00B830A9">
        <w:t xml:space="preserve"> сообщили, что </w:t>
      </w:r>
      <w:r w:rsidR="00BA1007">
        <w:t xml:space="preserve">в Нижневартовске открывается кастинг в блогеские дома, тематика которых – отечественные кинофильмы и мультфильмы. Учащимся 11 школы первым дается возможность принять участие в кастинге проекта «Новое поколение». </w:t>
      </w:r>
    </w:p>
    <w:p w:rsidR="00682EAF" w:rsidRDefault="00BA1007">
      <w:pPr>
        <w:pStyle w:val="80"/>
        <w:shd w:val="clear" w:color="auto" w:fill="auto"/>
        <w:spacing w:before="0"/>
        <w:ind w:firstLine="860"/>
      </w:pPr>
      <w:r>
        <w:t>Д</w:t>
      </w:r>
      <w:r w:rsidR="00B830A9">
        <w:t>ети наше</w:t>
      </w:r>
      <w:r>
        <w:t>го города</w:t>
      </w:r>
      <w:r w:rsidR="00B830A9">
        <w:t xml:space="preserve"> </w:t>
      </w:r>
      <w:r>
        <w:t xml:space="preserve">к концу проекта станут известными блогерами. Познакомят других с новыми веселыми героями и </w:t>
      </w:r>
      <w:r w:rsidR="00B830A9">
        <w:t>историческими персонажами</w:t>
      </w:r>
      <w:r>
        <w:t xml:space="preserve"> отечественного кинематографа</w:t>
      </w:r>
      <w:r w:rsidR="00B830A9">
        <w:t>.</w:t>
      </w:r>
    </w:p>
    <w:p w:rsidR="00682EAF" w:rsidRDefault="00B830A9">
      <w:pPr>
        <w:pStyle w:val="80"/>
        <w:shd w:val="clear" w:color="auto" w:fill="auto"/>
        <w:spacing w:before="0"/>
        <w:ind w:firstLine="860"/>
      </w:pPr>
      <w:r>
        <w:t xml:space="preserve">Чтобы </w:t>
      </w:r>
      <w:r w:rsidR="00BA1007">
        <w:t>начать</w:t>
      </w:r>
      <w:r>
        <w:t xml:space="preserve"> работу киностудий по </w:t>
      </w:r>
      <w:r w:rsidR="00BA1007">
        <w:t>производству фильмов и мультфильмов</w:t>
      </w:r>
      <w:r>
        <w:t xml:space="preserve">, детям надо познакомиться и совместными усилиями </w:t>
      </w:r>
      <w:r w:rsidR="00BA1007">
        <w:t>создать</w:t>
      </w:r>
      <w:r>
        <w:t xml:space="preserve"> мультфил</w:t>
      </w:r>
      <w:r w:rsidR="00BA1007">
        <w:t>ьм</w:t>
      </w:r>
      <w:r>
        <w:t xml:space="preserve">. Только любовь к фильмам и мультфильмам, искреннее желание и творческая активность детей помогут им создать свои </w:t>
      </w:r>
      <w:r w:rsidR="00BA1007">
        <w:t>блогерские дома</w:t>
      </w:r>
      <w:r>
        <w:t>.</w:t>
      </w:r>
    </w:p>
    <w:p w:rsidR="00682EAF" w:rsidRDefault="00B830A9">
      <w:pPr>
        <w:pStyle w:val="80"/>
        <w:shd w:val="clear" w:color="auto" w:fill="auto"/>
        <w:spacing w:before="0" w:after="661"/>
        <w:ind w:firstLine="860"/>
      </w:pPr>
      <w:r>
        <w:t xml:space="preserve">Кроме этого, детям необходимо изучить историю России, чтобы </w:t>
      </w:r>
      <w:r>
        <w:lastRenderedPageBreak/>
        <w:t>наполнить новыми историческими персонажами современные фил</w:t>
      </w:r>
      <w:r w:rsidR="00BA1007">
        <w:t>ьмы и мультфильмы</w:t>
      </w:r>
      <w:r>
        <w:t>. Чтобы юные Россияне с детских лет любили и уважали свою Родину.</w:t>
      </w:r>
    </w:p>
    <w:p w:rsidR="00682EAF" w:rsidRDefault="00B830A9">
      <w:pPr>
        <w:pStyle w:val="32"/>
        <w:keepNext/>
        <w:keepLines/>
        <w:shd w:val="clear" w:color="auto" w:fill="auto"/>
        <w:spacing w:before="0" w:after="596" w:line="320" w:lineRule="exact"/>
        <w:ind w:firstLine="980"/>
        <w:jc w:val="both"/>
      </w:pPr>
      <w:bookmarkStart w:id="13" w:name="bookmark17"/>
      <w:r>
        <w:rPr>
          <w:rStyle w:val="33"/>
          <w:b/>
          <w:bCs/>
        </w:rPr>
        <w:t>Календарно-тематический план мероприятий смены</w:t>
      </w:r>
      <w:bookmarkEnd w:id="13"/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3230"/>
        <w:gridCol w:w="6355"/>
      </w:tblGrid>
      <w:tr w:rsidR="00682EAF">
        <w:trPr>
          <w:trHeight w:hRule="exact" w:val="3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760"/>
            </w:pPr>
            <w:r>
              <w:rPr>
                <w:rStyle w:val="210"/>
              </w:rPr>
              <w:t>Дата лагерной смены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0"/>
              </w:rPr>
              <w:t>Мероприятия</w:t>
            </w:r>
          </w:p>
        </w:tc>
      </w:tr>
      <w:tr w:rsidR="00682EAF">
        <w:trPr>
          <w:trHeight w:hRule="exact" w:val="323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after="720" w:line="280" w:lineRule="exact"/>
              <w:ind w:firstLine="0"/>
              <w:jc w:val="center"/>
            </w:pPr>
            <w:r>
              <w:rPr>
                <w:rStyle w:val="2a"/>
              </w:rPr>
              <w:t>1 день</w:t>
            </w:r>
          </w:p>
          <w:p w:rsidR="00682EAF" w:rsidRDefault="00941EDC" w:rsidP="00BA1007">
            <w:pPr>
              <w:pStyle w:val="215"/>
              <w:framePr w:w="9586" w:wrap="notBeside" w:vAnchor="text" w:hAnchor="text" w:xAlign="center" w:y="1"/>
              <w:shd w:val="clear" w:color="auto" w:fill="auto"/>
              <w:spacing w:before="720" w:line="280" w:lineRule="exact"/>
              <w:ind w:left="760"/>
            </w:pPr>
            <w:r>
              <w:rPr>
                <w:rStyle w:val="270"/>
              </w:rPr>
              <w:t>«</w:t>
            </w:r>
            <w:r w:rsidR="00BA1007">
              <w:rPr>
                <w:rStyle w:val="270"/>
              </w:rPr>
              <w:t>Кастинг</w:t>
            </w:r>
            <w:r w:rsidR="00B830A9">
              <w:rPr>
                <w:rStyle w:val="270"/>
              </w:rPr>
              <w:t>!»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 xml:space="preserve">День знакомств </w:t>
            </w:r>
            <w:r w:rsidR="00941EDC">
              <w:rPr>
                <w:rStyle w:val="260"/>
              </w:rPr>
              <w:t>«</w:t>
            </w:r>
            <w:r w:rsidR="00BA1007">
              <w:rPr>
                <w:rStyle w:val="260"/>
              </w:rPr>
              <w:t>Кастинг</w:t>
            </w:r>
            <w:r>
              <w:rPr>
                <w:rStyle w:val="260"/>
              </w:rPr>
              <w:t xml:space="preserve">!» </w:t>
            </w:r>
            <w:r>
              <w:rPr>
                <w:rStyle w:val="211"/>
              </w:rPr>
              <w:t>Встреча детей, создание отрядов, распределение обязанностей.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 xml:space="preserve">Экскурсия по </w:t>
            </w:r>
            <w:r w:rsidR="005B3A81">
              <w:rPr>
                <w:rStyle w:val="211"/>
              </w:rPr>
              <w:t>«Блогерским домам»</w:t>
            </w:r>
            <w:r>
              <w:rPr>
                <w:rStyle w:val="211"/>
              </w:rPr>
              <w:t>: знакомство с легендой, традициями, с внутренней структурой лагеря. Основы техники безопасности.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 xml:space="preserve">Презентация </w:t>
            </w:r>
            <w:r>
              <w:rPr>
                <w:rStyle w:val="220"/>
              </w:rPr>
              <w:t>«</w:t>
            </w:r>
            <w:r w:rsidR="00941EDC">
              <w:rPr>
                <w:rStyle w:val="220"/>
              </w:rPr>
              <w:t>В мире кино</w:t>
            </w:r>
            <w:r w:rsidRPr="00B830A9">
              <w:rPr>
                <w:rStyle w:val="220"/>
                <w:lang w:eastAsia="en-US" w:bidi="en-US"/>
              </w:rPr>
              <w:t xml:space="preserve">» </w:t>
            </w:r>
            <w:r>
              <w:rPr>
                <w:rStyle w:val="211"/>
              </w:rPr>
              <w:t>Коллаж из мультфильмов о лете.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Время творчества. Подготовка к праздничному концерту.</w:t>
            </w:r>
          </w:p>
        </w:tc>
      </w:tr>
      <w:tr w:rsidR="00682EAF" w:rsidTr="00941EDC">
        <w:trPr>
          <w:trHeight w:hRule="exact" w:val="240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after="420" w:line="280" w:lineRule="exact"/>
              <w:ind w:firstLine="0"/>
              <w:jc w:val="center"/>
            </w:pPr>
            <w:r>
              <w:rPr>
                <w:rStyle w:val="2a"/>
              </w:rPr>
              <w:t>2 день</w:t>
            </w:r>
          </w:p>
          <w:p w:rsidR="00682EAF" w:rsidRDefault="00941EDC">
            <w:pPr>
              <w:pStyle w:val="215"/>
              <w:framePr w:w="9586" w:wrap="notBeside" w:vAnchor="text" w:hAnchor="text" w:xAlign="center" w:y="1"/>
              <w:shd w:val="clear" w:color="auto" w:fill="auto"/>
              <w:spacing w:before="420" w:line="322" w:lineRule="exact"/>
              <w:ind w:left="760"/>
            </w:pPr>
            <w:r>
              <w:rPr>
                <w:rStyle w:val="270"/>
              </w:rPr>
              <w:t xml:space="preserve">«В некотором </w:t>
            </w:r>
            <w:r w:rsidR="00B830A9">
              <w:rPr>
                <w:rStyle w:val="270"/>
              </w:rPr>
              <w:t>царстве, мультяшном государстве..»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Открытие смены. М/ф «Вовка в тридевятом царстве». Создание рек</w:t>
            </w:r>
            <w:r w:rsidR="00CD07D9">
              <w:rPr>
                <w:rStyle w:val="211"/>
              </w:rPr>
              <w:t>ламного ролика презентации своего «дома»</w:t>
            </w:r>
            <w:r>
              <w:rPr>
                <w:rStyle w:val="211"/>
              </w:rPr>
              <w:t>.</w:t>
            </w:r>
            <w:r w:rsidR="00941EDC">
              <w:rPr>
                <w:rStyle w:val="211"/>
              </w:rPr>
              <w:t xml:space="preserve"> </w:t>
            </w:r>
            <w:r>
              <w:rPr>
                <w:rStyle w:val="211"/>
              </w:rPr>
              <w:t>(Придумать название, эмблему и девиз).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 xml:space="preserve">Конкурс </w:t>
            </w:r>
            <w:r>
              <w:rPr>
                <w:rStyle w:val="260"/>
              </w:rPr>
              <w:t>«В некотором царстве, мультяшном</w:t>
            </w:r>
            <w:r w:rsidR="00CD07D9">
              <w:rPr>
                <w:rStyle w:val="260"/>
              </w:rPr>
              <w:t xml:space="preserve"> государстве..» </w:t>
            </w:r>
            <w:r w:rsidR="00CD07D9">
              <w:rPr>
                <w:rStyle w:val="211"/>
              </w:rPr>
              <w:t>Обустройство и оформление отрядных уголков, студий.</w:t>
            </w:r>
          </w:p>
        </w:tc>
      </w:tr>
    </w:tbl>
    <w:p w:rsidR="00682EAF" w:rsidRDefault="00682EAF">
      <w:pPr>
        <w:framePr w:w="9586" w:wrap="notBeside" w:vAnchor="text" w:hAnchor="text" w:xAlign="center" w:y="1"/>
        <w:rPr>
          <w:sz w:val="2"/>
          <w:szCs w:val="2"/>
        </w:rPr>
      </w:pPr>
    </w:p>
    <w:p w:rsidR="00682EAF" w:rsidRDefault="00682EAF">
      <w:pPr>
        <w:rPr>
          <w:sz w:val="2"/>
          <w:szCs w:val="2"/>
        </w:rPr>
      </w:pPr>
    </w:p>
    <w:tbl>
      <w:tblPr>
        <w:tblW w:w="9572" w:type="dxa"/>
        <w:jc w:val="center"/>
        <w:tblLayout w:type="fixed"/>
        <w:tblLook w:val="04A0" w:firstRow="1" w:lastRow="0" w:firstColumn="1" w:lastColumn="0" w:noHBand="0" w:noVBand="1"/>
      </w:tblPr>
      <w:tblGrid>
        <w:gridCol w:w="3226"/>
        <w:gridCol w:w="6346"/>
      </w:tblGrid>
      <w:tr w:rsidR="00682EAF">
        <w:trPr>
          <w:trHeight w:hRule="exact" w:val="68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lastRenderedPageBreak/>
              <w:t>3 день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11"/>
              </w:rPr>
              <w:t>Лидерский курс «</w:t>
            </w:r>
            <w:r>
              <w:rPr>
                <w:rStyle w:val="260"/>
              </w:rPr>
              <w:t>Давайте жить дружно</w:t>
            </w:r>
            <w:r>
              <w:rPr>
                <w:rStyle w:val="211"/>
              </w:rPr>
              <w:t>» М\ф о дружбе: «Умка», «Котёнок Гав» «Кот Леопольд»</w:t>
            </w:r>
          </w:p>
        </w:tc>
      </w:tr>
      <w:tr w:rsidR="00682EAF">
        <w:trPr>
          <w:trHeight w:hRule="exact" w:val="1906"/>
          <w:jc w:val="center"/>
        </w:trPr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61"/>
              </w:rPr>
              <w:t>«</w:t>
            </w:r>
            <w:r>
              <w:rPr>
                <w:rStyle w:val="270"/>
              </w:rPr>
              <w:t>День Дружбы</w:t>
            </w:r>
            <w:r>
              <w:rPr>
                <w:rStyle w:val="261"/>
              </w:rPr>
              <w:t>»</w:t>
            </w:r>
          </w:p>
        </w:tc>
        <w:tc>
          <w:tcPr>
            <w:tcW w:w="6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и т.д. Игры на сплочение и выявление лидеров. Игровая программа « Если с другом вышел в путь..» Конкурс вожатых : вожатые выбирают себе образ героя из русских народных сказок и участвуют в различных конкурсах.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Конкурс рисунков «Ребята, давайте жить дружно»</w:t>
            </w:r>
          </w:p>
        </w:tc>
      </w:tr>
      <w:tr w:rsidR="00682EAF">
        <w:trPr>
          <w:trHeight w:hRule="exact" w:val="132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4 день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60"/>
              </w:rPr>
              <w:t xml:space="preserve">Мастер-классы </w:t>
            </w:r>
            <w:r>
              <w:rPr>
                <w:rStyle w:val="211"/>
              </w:rPr>
              <w:t>«</w:t>
            </w:r>
            <w:r>
              <w:rPr>
                <w:rStyle w:val="260"/>
              </w:rPr>
              <w:t>Как снимается кино?»</w:t>
            </w:r>
          </w:p>
          <w:p w:rsidR="00682EAF" w:rsidRDefault="00941EDC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М\Ф «</w:t>
            </w:r>
            <w:r w:rsidR="00B830A9">
              <w:rPr>
                <w:rStyle w:val="211"/>
              </w:rPr>
              <w:t>Фильм, фильм, фильм»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Познакомить детей с этапами съемки фильма Вертушка: проходят 4 мастер-класса:</w:t>
            </w:r>
          </w:p>
        </w:tc>
      </w:tr>
      <w:tr w:rsidR="00682EAF">
        <w:trPr>
          <w:trHeight w:hRule="exact" w:val="2227"/>
          <w:jc w:val="center"/>
        </w:trPr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61"/>
              </w:rPr>
              <w:t>«</w:t>
            </w:r>
            <w:r>
              <w:rPr>
                <w:rStyle w:val="270"/>
              </w:rPr>
              <w:t>Как снимается кино?»</w:t>
            </w:r>
          </w:p>
        </w:tc>
        <w:tc>
          <w:tcPr>
            <w:tcW w:w="6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актерский;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как снимается мультфильм;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создание декораций;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spacing w:before="0" w:line="322" w:lineRule="exact"/>
              <w:ind w:firstLine="0"/>
            </w:pPr>
            <w:r>
              <w:rPr>
                <w:rStyle w:val="211"/>
              </w:rPr>
              <w:t>создание образа (костюм, грим, прическа) Конкурс актерского мастерства «Сказка за сказкой». М/Ф по мотивам русской народной сказки «Волшебное колечко».</w:t>
            </w:r>
          </w:p>
        </w:tc>
      </w:tr>
      <w:tr w:rsidR="00682EAF">
        <w:trPr>
          <w:trHeight w:hRule="exact" w:val="67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5 день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11"/>
              </w:rPr>
              <w:t xml:space="preserve">Спортивно-оздоровительный день. </w:t>
            </w:r>
            <w:r>
              <w:rPr>
                <w:rStyle w:val="260"/>
              </w:rPr>
              <w:t xml:space="preserve">«Турнир на кубок «Матроскина» </w:t>
            </w:r>
            <w:r>
              <w:rPr>
                <w:rStyle w:val="211"/>
              </w:rPr>
              <w:t>Спортивная</w:t>
            </w:r>
          </w:p>
        </w:tc>
      </w:tr>
      <w:tr w:rsidR="00682EAF">
        <w:trPr>
          <w:trHeight w:hRule="exact" w:val="941"/>
          <w:jc w:val="center"/>
        </w:trPr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70"/>
              </w:rPr>
              <w:t>«Турнир на кубок «Матроскина»</w:t>
            </w:r>
          </w:p>
        </w:tc>
        <w:tc>
          <w:tcPr>
            <w:tcW w:w="6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1"/>
              </w:rPr>
              <w:t>костюмированная эстафета на стадионе. Просмотр м/ф «Трое из Простоквашино»</w:t>
            </w:r>
          </w:p>
        </w:tc>
      </w:tr>
      <w:tr w:rsidR="00682EAF">
        <w:trPr>
          <w:trHeight w:hRule="exact" w:val="384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6 день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11"/>
              </w:rPr>
              <w:t xml:space="preserve">День </w:t>
            </w:r>
            <w:r>
              <w:rPr>
                <w:rStyle w:val="260"/>
              </w:rPr>
              <w:t xml:space="preserve">«Мультипесенка», </w:t>
            </w:r>
            <w:r>
              <w:rPr>
                <w:rStyle w:val="211"/>
              </w:rPr>
              <w:t>конкурс «Музыкальная</w:t>
            </w:r>
          </w:p>
        </w:tc>
      </w:tr>
      <w:tr w:rsidR="00682EAF">
        <w:trPr>
          <w:trHeight w:hRule="exact" w:val="917"/>
          <w:jc w:val="center"/>
        </w:trPr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0"/>
              </w:rPr>
              <w:t>«Мультипесенка»</w:t>
            </w:r>
          </w:p>
        </w:tc>
        <w:tc>
          <w:tcPr>
            <w:tcW w:w="6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шкатулка».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м\ф «Львёнок и черепаха поют песню» Шоу-игра «Угадай мелодию»</w:t>
            </w:r>
          </w:p>
        </w:tc>
      </w:tr>
      <w:tr w:rsidR="00682EAF">
        <w:trPr>
          <w:trHeight w:hRule="exact" w:val="67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7 день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Мультпрезентация «Сказочные красавицы» Конкурс «Самая обаятельная и привлекательная»</w:t>
            </w:r>
          </w:p>
        </w:tc>
      </w:tr>
      <w:tr w:rsidR="00682EAF">
        <w:trPr>
          <w:trHeight w:hRule="exact" w:val="946"/>
          <w:jc w:val="center"/>
        </w:trPr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>
              <w:rPr>
                <w:rStyle w:val="270"/>
              </w:rPr>
              <w:t>Я ль на свете всех милее</w:t>
            </w:r>
          </w:p>
        </w:tc>
        <w:tc>
          <w:tcPr>
            <w:tcW w:w="6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 xml:space="preserve">(конкурс </w:t>
            </w:r>
            <w:r w:rsidR="00CD07D9">
              <w:rPr>
                <w:rStyle w:val="211"/>
              </w:rPr>
              <w:t>«Дефиле», «Красавец-ноготок», «</w:t>
            </w:r>
            <w:r>
              <w:rPr>
                <w:rStyle w:val="211"/>
              </w:rPr>
              <w:t>Прическа без проблем»). м,/ф «Золушка»</w:t>
            </w:r>
          </w:p>
        </w:tc>
      </w:tr>
      <w:tr w:rsidR="00682EAF">
        <w:trPr>
          <w:trHeight w:hRule="exact" w:val="686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a"/>
              </w:rPr>
              <w:t>8 день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70"/>
              </w:rPr>
              <w:t>Богатырские игрища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60"/>
              </w:rPr>
              <w:t xml:space="preserve">Богатырские игрища </w:t>
            </w:r>
            <w:r>
              <w:rPr>
                <w:rStyle w:val="211"/>
              </w:rPr>
              <w:t>М/ф о русских</w:t>
            </w:r>
            <w:r w:rsidR="00CD07D9">
              <w:rPr>
                <w:rStyle w:val="211"/>
              </w:rPr>
              <w:t xml:space="preserve"> богатырях Игровая программа «</w:t>
            </w:r>
            <w:r>
              <w:rPr>
                <w:rStyle w:val="211"/>
              </w:rPr>
              <w:t>Богатырские сражения»</w:t>
            </w:r>
          </w:p>
        </w:tc>
      </w:tr>
      <w:tr w:rsidR="00682EAF">
        <w:trPr>
          <w:trHeight w:hRule="exact" w:val="648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9 день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CD07D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1"/>
              </w:rPr>
              <w:t>Викторина «</w:t>
            </w:r>
            <w:r w:rsidR="00B830A9">
              <w:rPr>
                <w:rStyle w:val="211"/>
              </w:rPr>
              <w:t>Если хочешь быть здоров» Праздник «Мыльного пузыря»</w:t>
            </w:r>
          </w:p>
        </w:tc>
      </w:tr>
      <w:tr w:rsidR="00682EAF">
        <w:trPr>
          <w:trHeight w:hRule="exact" w:val="619"/>
          <w:jc w:val="center"/>
        </w:trPr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left="380" w:firstLine="0"/>
            </w:pPr>
            <w:r>
              <w:rPr>
                <w:rStyle w:val="270"/>
              </w:rPr>
              <w:t>День «Мойдодыра»</w:t>
            </w:r>
          </w:p>
        </w:tc>
        <w:tc>
          <w:tcPr>
            <w:tcW w:w="6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1"/>
              </w:rPr>
              <w:t>Конкурс рисунков «Веселые перевертыши». М\Ф «Мойдодыр» и др.</w:t>
            </w:r>
          </w:p>
        </w:tc>
      </w:tr>
      <w:tr w:rsidR="00682EAF">
        <w:trPr>
          <w:trHeight w:hRule="exact" w:val="97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a"/>
              </w:rPr>
              <w:t xml:space="preserve">10 день </w:t>
            </w:r>
            <w:r w:rsidR="00CD07D9">
              <w:rPr>
                <w:rStyle w:val="270"/>
              </w:rPr>
              <w:t>«</w:t>
            </w:r>
            <w:r>
              <w:rPr>
                <w:rStyle w:val="270"/>
              </w:rPr>
              <w:t>Галопом по мульттропам»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60"/>
              </w:rPr>
              <w:t>Туристический поход.</w:t>
            </w:r>
          </w:p>
          <w:p w:rsidR="00682EAF" w:rsidRDefault="00CD07D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 xml:space="preserve">Спортивная вертушка. </w:t>
            </w:r>
            <w:r w:rsidR="00B830A9">
              <w:rPr>
                <w:rStyle w:val="211"/>
              </w:rPr>
              <w:t>Галопом по мульттропам»</w:t>
            </w:r>
          </w:p>
        </w:tc>
      </w:tr>
    </w:tbl>
    <w:p w:rsidR="00682EAF" w:rsidRDefault="00682EAF">
      <w:pPr>
        <w:framePr w:w="9571" w:wrap="notBeside" w:vAnchor="text" w:hAnchor="text" w:xAlign="center" w:y="1"/>
        <w:rPr>
          <w:sz w:val="2"/>
          <w:szCs w:val="2"/>
        </w:rPr>
      </w:pPr>
    </w:p>
    <w:p w:rsidR="00682EAF" w:rsidRDefault="00682EAF">
      <w:pPr>
        <w:rPr>
          <w:sz w:val="2"/>
          <w:szCs w:val="2"/>
        </w:rPr>
      </w:pPr>
    </w:p>
    <w:tbl>
      <w:tblPr>
        <w:tblW w:w="9572" w:type="dxa"/>
        <w:jc w:val="center"/>
        <w:tblLayout w:type="fixed"/>
        <w:tblLook w:val="04A0" w:firstRow="1" w:lastRow="0" w:firstColumn="1" w:lastColumn="0" w:noHBand="0" w:noVBand="1"/>
      </w:tblPr>
      <w:tblGrid>
        <w:gridCol w:w="3226"/>
        <w:gridCol w:w="6346"/>
      </w:tblGrid>
      <w:tr w:rsidR="00682EAF">
        <w:trPr>
          <w:trHeight w:hRule="exact" w:val="336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682EA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Конкурс костюмов «Мой любимый герой»</w:t>
            </w:r>
          </w:p>
        </w:tc>
      </w:tr>
      <w:tr w:rsidR="00682EAF">
        <w:trPr>
          <w:trHeight w:hRule="exact" w:val="67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11 день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11"/>
              </w:rPr>
              <w:t xml:space="preserve">В гостях у сказки </w:t>
            </w:r>
            <w:r>
              <w:rPr>
                <w:rStyle w:val="260"/>
              </w:rPr>
              <w:t xml:space="preserve">«Золотой ключик». </w:t>
            </w:r>
            <w:r>
              <w:rPr>
                <w:rStyle w:val="211"/>
              </w:rPr>
              <w:t>Спортивно развлекательная игра «Кладоискатели».</w:t>
            </w:r>
          </w:p>
        </w:tc>
      </w:tr>
      <w:tr w:rsidR="00682EAF">
        <w:trPr>
          <w:trHeight w:hRule="exact" w:val="624"/>
          <w:jc w:val="center"/>
        </w:trPr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70"/>
              </w:rPr>
              <w:t>В гостях у сказки</w:t>
            </w:r>
          </w:p>
        </w:tc>
        <w:tc>
          <w:tcPr>
            <w:tcW w:w="6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«Там чудеса...» экскурсия в библиотеку. М\ф «Золотой ключик»</w:t>
            </w:r>
          </w:p>
        </w:tc>
      </w:tr>
      <w:tr w:rsidR="00682EAF">
        <w:trPr>
          <w:trHeight w:hRule="exact" w:val="672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12 день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Конкурс актерского мастерства «</w:t>
            </w:r>
            <w:r>
              <w:rPr>
                <w:rStyle w:val="260"/>
              </w:rPr>
              <w:t>Алло, мы ищем таланты</w:t>
            </w:r>
            <w:r>
              <w:rPr>
                <w:rStyle w:val="211"/>
              </w:rPr>
              <w:t>»:</w:t>
            </w:r>
          </w:p>
        </w:tc>
      </w:tr>
      <w:tr w:rsidR="00682EAF">
        <w:trPr>
          <w:trHeight w:hRule="exact" w:val="1267"/>
          <w:jc w:val="center"/>
        </w:trPr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61"/>
              </w:rPr>
              <w:t>«</w:t>
            </w:r>
            <w:r>
              <w:rPr>
                <w:rStyle w:val="270"/>
              </w:rPr>
              <w:t>Алло, мы ищем таланты</w:t>
            </w:r>
            <w:r>
              <w:rPr>
                <w:rStyle w:val="261"/>
              </w:rPr>
              <w:t>»</w:t>
            </w:r>
          </w:p>
        </w:tc>
        <w:tc>
          <w:tcPr>
            <w:tcW w:w="6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конкурс чтецов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before="0" w:line="322" w:lineRule="exact"/>
              <w:ind w:firstLine="0"/>
            </w:pPr>
            <w:r>
              <w:rPr>
                <w:rStyle w:val="211"/>
              </w:rPr>
              <w:t>инсценировка сценки на заданную тему Изготовление газеты «Моя любимая Россия» Ярмарка идей «Моя мультляндия»</w:t>
            </w:r>
          </w:p>
        </w:tc>
      </w:tr>
      <w:tr w:rsidR="00682EAF">
        <w:trPr>
          <w:trHeight w:hRule="exact" w:val="65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13 день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Совместное мероприятие с летней площадкой школы.</w:t>
            </w:r>
          </w:p>
        </w:tc>
      </w:tr>
      <w:tr w:rsidR="00682EAF">
        <w:trPr>
          <w:trHeight w:hRule="exact" w:val="1613"/>
          <w:jc w:val="center"/>
        </w:trPr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</w:pPr>
            <w:r>
              <w:rPr>
                <w:rStyle w:val="270"/>
              </w:rPr>
              <w:t>«Тайна русской земли»</w:t>
            </w:r>
          </w:p>
        </w:tc>
        <w:tc>
          <w:tcPr>
            <w:tcW w:w="6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60"/>
              </w:rPr>
              <w:t>Большая историческая побегушка «Тайна русской земли» Просмотр м\ф о истории Руси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11"/>
              </w:rPr>
              <w:t>«Пересвет и Ослябия», «Князь Владимир»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1"/>
              </w:rPr>
              <w:t>Дети, передвигаясь по станциям в поисках карты древней Руси.</w:t>
            </w:r>
          </w:p>
        </w:tc>
      </w:tr>
      <w:tr w:rsidR="00682EAF">
        <w:trPr>
          <w:trHeight w:hRule="exact" w:val="67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14 день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60"/>
              </w:rPr>
              <w:t>« А помнится вороне.» Конкурс костюмов и декораций</w:t>
            </w:r>
          </w:p>
        </w:tc>
      </w:tr>
      <w:tr w:rsidR="00682EAF">
        <w:trPr>
          <w:trHeight w:hRule="exact" w:val="1262"/>
          <w:jc w:val="center"/>
        </w:trPr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70"/>
              </w:rPr>
              <w:t>« А помнится вороне...»</w:t>
            </w:r>
          </w:p>
        </w:tc>
        <w:tc>
          <w:tcPr>
            <w:tcW w:w="6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Выставка рисунков декораций и пластилиновых героев будущего мультфильма.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Дети демонстрируют созданные ими костюмы для съемки фильма.</w:t>
            </w:r>
          </w:p>
        </w:tc>
      </w:tr>
      <w:tr w:rsidR="00682EAF">
        <w:trPr>
          <w:trHeight w:hRule="exact" w:val="677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15 день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both"/>
            </w:pPr>
            <w:r>
              <w:rPr>
                <w:rStyle w:val="211"/>
              </w:rPr>
              <w:t>«День Ивана Купалы».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11"/>
              </w:rPr>
              <w:t>Туристичекий поход в урочище «Борчик»,</w:t>
            </w:r>
          </w:p>
        </w:tc>
      </w:tr>
      <w:tr w:rsidR="00682EAF">
        <w:trPr>
          <w:trHeight w:hRule="exact" w:val="1589"/>
          <w:jc w:val="center"/>
        </w:trPr>
        <w:tc>
          <w:tcPr>
            <w:tcW w:w="3226" w:type="dxa"/>
            <w:tcBorders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</w:pPr>
            <w:r>
              <w:rPr>
                <w:rStyle w:val="270"/>
              </w:rPr>
              <w:t>«День Ивана Купалы».</w:t>
            </w:r>
          </w:p>
        </w:tc>
        <w:tc>
          <w:tcPr>
            <w:tcW w:w="6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1"/>
              </w:rPr>
              <w:t>Русский народный обрядовый праздник. Игровая программа.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1"/>
              </w:rPr>
              <w:t>Дети и вожатые, по желанию рассказывают разные сказки, легенды, у костра. (для смены июня- другой народный обрядовый праздник)</w:t>
            </w:r>
          </w:p>
        </w:tc>
      </w:tr>
      <w:tr w:rsidR="00682EAF">
        <w:trPr>
          <w:trHeight w:hRule="exact" w:val="1008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a"/>
              </w:rPr>
              <w:t>16 день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70"/>
              </w:rPr>
              <w:t>Мультмарафон «Ну, погоди!»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r>
              <w:rPr>
                <w:rStyle w:val="211"/>
              </w:rPr>
              <w:t>м\ф Ивашка из Дворца пионеров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r>
              <w:rPr>
                <w:rStyle w:val="211"/>
              </w:rPr>
              <w:t>Турнир знатоков мультфильмов «Эрудит-шоу».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r>
              <w:rPr>
                <w:rStyle w:val="211"/>
              </w:rPr>
              <w:t>Спорт час «Ну, погоди!»</w:t>
            </w:r>
          </w:p>
        </w:tc>
      </w:tr>
      <w:tr w:rsidR="00682EAF">
        <w:trPr>
          <w:trHeight w:hRule="exact" w:val="158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a"/>
              </w:rPr>
              <w:t>17 день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line="280" w:lineRule="exact"/>
              <w:ind w:left="160" w:firstLine="0"/>
            </w:pPr>
            <w:r>
              <w:rPr>
                <w:rStyle w:val="270"/>
              </w:rPr>
              <w:t>День Памяти и скорби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День Памяти и скорби. Выход к обелиску и возложение венков.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Экскурсия в музей.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Просмотр м\ф «Мальчиш-Кибальчиш» Спортивная эстафета.</w:t>
            </w:r>
          </w:p>
        </w:tc>
      </w:tr>
      <w:tr w:rsidR="00682EAF">
        <w:trPr>
          <w:trHeight w:hRule="exact" w:val="1296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a"/>
              </w:rPr>
              <w:t xml:space="preserve">18 день </w:t>
            </w:r>
            <w:r>
              <w:rPr>
                <w:rStyle w:val="270"/>
              </w:rPr>
              <w:t>День вруля и фантазёра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Конкурс фантастических проектов и поделок «Путешествие с бароном Мюнхаузеном» м\ф «Фантазии Веснухина»</w:t>
            </w:r>
          </w:p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Смехо-дискотека «Ералаш»</w:t>
            </w:r>
          </w:p>
        </w:tc>
      </w:tr>
      <w:tr w:rsidR="00682EAF">
        <w:trPr>
          <w:trHeight w:hRule="exact" w:val="336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a"/>
              </w:rPr>
              <w:t>19 день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71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60"/>
              </w:rPr>
              <w:t xml:space="preserve">Россия - Родина моя. </w:t>
            </w:r>
            <w:r>
              <w:rPr>
                <w:rStyle w:val="211"/>
              </w:rPr>
              <w:t>Мультпрезентация о</w:t>
            </w:r>
          </w:p>
        </w:tc>
      </w:tr>
    </w:tbl>
    <w:p w:rsidR="00682EAF" w:rsidRDefault="00682EAF">
      <w:pPr>
        <w:framePr w:w="9571" w:wrap="notBeside" w:vAnchor="text" w:hAnchor="text" w:xAlign="center" w:y="1"/>
        <w:rPr>
          <w:sz w:val="2"/>
          <w:szCs w:val="2"/>
        </w:rPr>
      </w:pPr>
    </w:p>
    <w:p w:rsidR="00682EAF" w:rsidRDefault="00682EAF">
      <w:pPr>
        <w:rPr>
          <w:sz w:val="2"/>
          <w:szCs w:val="2"/>
        </w:rPr>
      </w:pP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3230"/>
        <w:gridCol w:w="6355"/>
      </w:tblGrid>
      <w:tr w:rsidR="00682EAF">
        <w:trPr>
          <w:trHeight w:hRule="exact" w:val="130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</w:pPr>
            <w:r>
              <w:rPr>
                <w:rStyle w:val="270"/>
              </w:rPr>
              <w:lastRenderedPageBreak/>
              <w:t>Россия - Родина моя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России.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Народный фольклор. Инсценировка Русских народных сказок, потешек, прибауток. Выставка рисунков «Природа родного края»</w:t>
            </w:r>
          </w:p>
        </w:tc>
      </w:tr>
      <w:tr w:rsidR="00682EAF">
        <w:trPr>
          <w:trHeight w:hRule="exact" w:val="226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after="420" w:line="280" w:lineRule="exact"/>
              <w:ind w:firstLine="0"/>
              <w:jc w:val="center"/>
            </w:pPr>
            <w:r>
              <w:rPr>
                <w:rStyle w:val="2a"/>
              </w:rPr>
              <w:t>20 День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420" w:line="280" w:lineRule="exact"/>
              <w:ind w:left="340" w:firstLine="0"/>
            </w:pPr>
            <w:r>
              <w:rPr>
                <w:rStyle w:val="270"/>
              </w:rPr>
              <w:t>В гости к Бабе - Яге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60"/>
              </w:rPr>
              <w:t>В гости к Бабе - Яге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1"/>
              </w:rPr>
              <w:t>Шляпное сражение Конкурс пародий Мульткараоке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1"/>
              </w:rPr>
              <w:t>Подготовка к празднику закрытия лагеря: Репетиция концертных номеров, показательных выступлений.</w:t>
            </w:r>
          </w:p>
        </w:tc>
      </w:tr>
      <w:tr w:rsidR="00682EAF">
        <w:trPr>
          <w:trHeight w:hRule="exact" w:val="1954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638" w:lineRule="exact"/>
              <w:ind w:firstLine="0"/>
              <w:jc w:val="center"/>
            </w:pPr>
            <w:r>
              <w:rPr>
                <w:rStyle w:val="2a"/>
              </w:rPr>
              <w:t xml:space="preserve">21 первый </w:t>
            </w:r>
            <w:r>
              <w:rPr>
                <w:rStyle w:val="270"/>
              </w:rPr>
              <w:t>Кинофестиваль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Презентация коллажей «Как мы провели лето».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Праздник закрытия смены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60"/>
              </w:rPr>
              <w:t>Кинофестиваль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Подведение итогов смены по съемке фильмов Просмотр созданных фильмов, вручение премий «Золотой ключ»</w:t>
            </w:r>
          </w:p>
        </w:tc>
      </w:tr>
    </w:tbl>
    <w:p w:rsidR="00682EAF" w:rsidRDefault="00682EAF">
      <w:pPr>
        <w:framePr w:w="9586" w:wrap="notBeside" w:vAnchor="text" w:hAnchor="text" w:xAlign="center" w:y="1"/>
        <w:rPr>
          <w:sz w:val="2"/>
          <w:szCs w:val="2"/>
        </w:rPr>
      </w:pPr>
    </w:p>
    <w:p w:rsidR="00682EAF" w:rsidRDefault="00682EAF">
      <w:pPr>
        <w:rPr>
          <w:sz w:val="2"/>
          <w:szCs w:val="2"/>
        </w:rPr>
      </w:pPr>
    </w:p>
    <w:p w:rsidR="00682EAF" w:rsidRDefault="00B830A9">
      <w:pPr>
        <w:pStyle w:val="32"/>
        <w:keepNext/>
        <w:keepLines/>
        <w:shd w:val="clear" w:color="auto" w:fill="auto"/>
        <w:spacing w:before="680" w:after="296" w:line="320" w:lineRule="exact"/>
      </w:pPr>
      <w:bookmarkStart w:id="14" w:name="bookmark18"/>
      <w:r>
        <w:rPr>
          <w:rStyle w:val="33"/>
          <w:b/>
          <w:bCs/>
        </w:rPr>
        <w:t>Распорядок дня</w:t>
      </w:r>
      <w:bookmarkEnd w:id="14"/>
    </w:p>
    <w:tbl>
      <w:tblPr>
        <w:tblW w:w="9586" w:type="dxa"/>
        <w:jc w:val="center"/>
        <w:tblLayout w:type="fixed"/>
        <w:tblLook w:val="04A0" w:firstRow="1" w:lastRow="0" w:firstColumn="1" w:lastColumn="0" w:noHBand="0" w:noVBand="1"/>
      </w:tblPr>
      <w:tblGrid>
        <w:gridCol w:w="2381"/>
        <w:gridCol w:w="7205"/>
      </w:tblGrid>
      <w:tr w:rsidR="00682EAF">
        <w:trPr>
          <w:trHeight w:hRule="exact" w:val="33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CD07D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1"/>
              </w:rPr>
              <w:t>08:30-08:45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1"/>
              </w:rPr>
              <w:t>Встреча детей, организационная линейка</w:t>
            </w:r>
          </w:p>
        </w:tc>
      </w:tr>
      <w:tr w:rsidR="00682EAF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CD07D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1"/>
              </w:rPr>
              <w:t>08:45 - 09.0</w:t>
            </w:r>
            <w:r w:rsidR="00B830A9">
              <w:rPr>
                <w:rStyle w:val="241"/>
              </w:rPr>
              <w:t>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1"/>
              </w:rPr>
              <w:t>Зарядка</w:t>
            </w:r>
          </w:p>
        </w:tc>
      </w:tr>
      <w:tr w:rsidR="00682EAF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CD07D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1"/>
              </w:rPr>
              <w:t>09:00 – 09:3</w:t>
            </w:r>
            <w:r w:rsidR="00B830A9">
              <w:rPr>
                <w:rStyle w:val="241"/>
              </w:rPr>
              <w:t>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1"/>
              </w:rPr>
              <w:t>Завтрак</w:t>
            </w:r>
          </w:p>
        </w:tc>
      </w:tr>
      <w:tr w:rsidR="00682EAF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CD07D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1"/>
              </w:rPr>
              <w:t>09:30-10:45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1"/>
              </w:rPr>
              <w:t>Пребывание и игры на свежем воздухе</w:t>
            </w:r>
          </w:p>
        </w:tc>
      </w:tr>
      <w:tr w:rsidR="00682EAF">
        <w:trPr>
          <w:trHeight w:hRule="exact" w:val="33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CD07D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1"/>
              </w:rPr>
              <w:t>10:45 -11:3</w:t>
            </w:r>
            <w:r w:rsidR="00B830A9">
              <w:rPr>
                <w:rStyle w:val="241"/>
              </w:rPr>
              <w:t>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1"/>
              </w:rPr>
              <w:t>Работа в студиях и мастерских</w:t>
            </w:r>
          </w:p>
        </w:tc>
      </w:tr>
      <w:tr w:rsidR="00682EAF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CD07D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1"/>
              </w:rPr>
              <w:t>11:30- 12:</w:t>
            </w:r>
            <w:r w:rsidR="00B830A9">
              <w:rPr>
                <w:rStyle w:val="241"/>
              </w:rPr>
              <w:t>00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1"/>
              </w:rPr>
              <w:t>Кинозал, просмотр мультфильмов</w:t>
            </w:r>
            <w:r w:rsidR="00CD07D9">
              <w:rPr>
                <w:rStyle w:val="211"/>
              </w:rPr>
              <w:t>, Джастденс</w:t>
            </w:r>
          </w:p>
        </w:tc>
      </w:tr>
      <w:tr w:rsidR="00682EAF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CD07D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1"/>
              </w:rPr>
              <w:t>12:00-12:3</w:t>
            </w:r>
            <w:r w:rsidR="00B830A9">
              <w:rPr>
                <w:rStyle w:val="241"/>
              </w:rPr>
              <w:t>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1"/>
              </w:rPr>
              <w:t>Обед</w:t>
            </w:r>
          </w:p>
        </w:tc>
      </w:tr>
      <w:tr w:rsidR="00682EAF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CD07D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1"/>
              </w:rPr>
              <w:t>12:3</w:t>
            </w:r>
            <w:r w:rsidR="00B830A9">
              <w:rPr>
                <w:rStyle w:val="241"/>
              </w:rPr>
              <w:t xml:space="preserve">0 </w:t>
            </w:r>
            <w:r>
              <w:rPr>
                <w:rStyle w:val="241"/>
              </w:rPr>
              <w:t>– 13:0</w:t>
            </w:r>
            <w:r w:rsidR="00B830A9">
              <w:rPr>
                <w:rStyle w:val="241"/>
              </w:rPr>
              <w:t>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1"/>
              </w:rPr>
              <w:t>Занятия по интересам</w:t>
            </w:r>
          </w:p>
        </w:tc>
      </w:tr>
      <w:tr w:rsidR="00682EAF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CD07D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1"/>
              </w:rPr>
              <w:t>13:00 – 13:3</w:t>
            </w:r>
            <w:r w:rsidR="00B830A9">
              <w:rPr>
                <w:rStyle w:val="241"/>
              </w:rPr>
              <w:t>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1"/>
              </w:rPr>
              <w:t>Работа в отрядах по подготовке к мероприятиям</w:t>
            </w:r>
          </w:p>
        </w:tc>
      </w:tr>
      <w:tr w:rsidR="00682EAF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CD07D9" w:rsidP="00CD07D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1"/>
              </w:rPr>
              <w:t>13:30 – 14:00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1"/>
              </w:rPr>
              <w:t>Досугово-развлекательное мероприятие</w:t>
            </w:r>
          </w:p>
        </w:tc>
      </w:tr>
      <w:tr w:rsidR="00CD07D9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07D9" w:rsidRDefault="00CD07D9" w:rsidP="00CD07D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rStyle w:val="241"/>
              </w:rPr>
            </w:pPr>
            <w:r>
              <w:rPr>
                <w:rStyle w:val="241"/>
              </w:rPr>
              <w:t xml:space="preserve">14:00 – 14:15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07D9" w:rsidRDefault="00CD07D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  <w:rPr>
                <w:rStyle w:val="211"/>
              </w:rPr>
            </w:pPr>
            <w:r>
              <w:rPr>
                <w:rStyle w:val="211"/>
              </w:rPr>
              <w:t>Инструктаж</w:t>
            </w:r>
          </w:p>
        </w:tc>
      </w:tr>
      <w:tr w:rsidR="00682EAF">
        <w:trPr>
          <w:trHeight w:hRule="exact" w:val="34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EAF" w:rsidRDefault="00CD07D9" w:rsidP="00CD07D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41"/>
              </w:rPr>
              <w:t>14:15 - 14:30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11"/>
              </w:rPr>
              <w:t>Подведение итогов дня. Уход домой</w:t>
            </w:r>
          </w:p>
        </w:tc>
      </w:tr>
    </w:tbl>
    <w:p w:rsidR="00682EAF" w:rsidRDefault="00682EAF">
      <w:pPr>
        <w:framePr w:w="9586" w:wrap="notBeside" w:vAnchor="text" w:hAnchor="text" w:xAlign="center" w:y="1"/>
        <w:rPr>
          <w:sz w:val="2"/>
          <w:szCs w:val="2"/>
        </w:rPr>
      </w:pPr>
    </w:p>
    <w:p w:rsidR="00682EAF" w:rsidRDefault="00682EAF">
      <w:pPr>
        <w:rPr>
          <w:sz w:val="2"/>
          <w:szCs w:val="2"/>
        </w:rPr>
      </w:pPr>
    </w:p>
    <w:p w:rsidR="00CD07D9" w:rsidRDefault="00CD07D9">
      <w:pPr>
        <w:pStyle w:val="32"/>
        <w:keepNext/>
        <w:keepLines/>
        <w:shd w:val="clear" w:color="auto" w:fill="auto"/>
        <w:spacing w:before="419" w:after="0" w:line="653" w:lineRule="exact"/>
        <w:rPr>
          <w:rStyle w:val="33"/>
          <w:b/>
          <w:bCs/>
        </w:rPr>
      </w:pPr>
      <w:bookmarkStart w:id="15" w:name="bookmark19"/>
      <w:r>
        <w:rPr>
          <w:rStyle w:val="33"/>
          <w:b/>
          <w:bCs/>
        </w:rPr>
        <w:br w:type="page"/>
      </w:r>
    </w:p>
    <w:p w:rsidR="00682EAF" w:rsidRDefault="00B830A9">
      <w:pPr>
        <w:pStyle w:val="32"/>
        <w:keepNext/>
        <w:keepLines/>
        <w:shd w:val="clear" w:color="auto" w:fill="auto"/>
        <w:spacing w:before="419" w:after="0" w:line="653" w:lineRule="exact"/>
      </w:pPr>
      <w:r>
        <w:rPr>
          <w:rStyle w:val="33"/>
          <w:b/>
          <w:bCs/>
        </w:rPr>
        <w:lastRenderedPageBreak/>
        <w:t>МЕХАНИЗМ РЕАЛИЗАЦИИ</w:t>
      </w:r>
      <w:bookmarkEnd w:id="15"/>
    </w:p>
    <w:p w:rsidR="00682EAF" w:rsidRDefault="00B830A9">
      <w:pPr>
        <w:pStyle w:val="440"/>
        <w:keepNext/>
        <w:keepLines/>
        <w:shd w:val="clear" w:color="auto" w:fill="auto"/>
        <w:spacing w:after="0" w:line="653" w:lineRule="exact"/>
      </w:pPr>
      <w:bookmarkStart w:id="16" w:name="bookmark20"/>
      <w:r>
        <w:rPr>
          <w:rStyle w:val="412"/>
          <w:b/>
          <w:bCs/>
        </w:rPr>
        <w:t>Игровая модель смены</w:t>
      </w:r>
      <w:bookmarkEnd w:id="16"/>
    </w:p>
    <w:p w:rsidR="00682EAF" w:rsidRDefault="00B830A9">
      <w:pPr>
        <w:pStyle w:val="215"/>
        <w:shd w:val="clear" w:color="auto" w:fill="auto"/>
        <w:spacing w:before="0" w:line="322" w:lineRule="exact"/>
        <w:ind w:firstLine="640"/>
        <w:jc w:val="both"/>
      </w:pPr>
      <w:r>
        <w:t>Реализация программы происходит посредством сюжетно-ролевой игры.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640"/>
        <w:jc w:val="both"/>
      </w:pPr>
      <w:r>
        <w:t>Основой игровой модели смены является съемка фильма или мультфильма по мотивам сказок и историй собственного сочинения, к которой дети готовятся в течение всей смены, участвуя в разных конкурсах и мероприятиях.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20"/>
        <w:jc w:val="both"/>
      </w:pPr>
      <w:r>
        <w:t>Дети, отдыхающие в летнем лагере, превратятся в исследователей культурного и исторического прошлого России, жанрового разнообразия мультипликации, освоят этапы, различные приемы съемки фильмов и мультфильмов и применят полученные навыки в съемке современных кинопродуктов. При этом они используют современные компьютерные технологии.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0"/>
        <w:jc w:val="both"/>
      </w:pPr>
      <w:r>
        <w:rPr>
          <w:rStyle w:val="271"/>
        </w:rPr>
        <w:t>На время смены дети становятся юными сотрудниками киностудий: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20"/>
        <w:jc w:val="both"/>
      </w:pPr>
      <w:r>
        <w:rPr>
          <w:rStyle w:val="251"/>
        </w:rPr>
        <w:t xml:space="preserve">- </w:t>
      </w:r>
      <w:r>
        <w:t>аниматорами,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20"/>
        <w:jc w:val="both"/>
      </w:pPr>
      <w:r>
        <w:rPr>
          <w:rStyle w:val="251"/>
        </w:rPr>
        <w:t xml:space="preserve">- </w:t>
      </w:r>
      <w:r>
        <w:t>актерами,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20"/>
        <w:jc w:val="both"/>
      </w:pPr>
      <w:r>
        <w:rPr>
          <w:rStyle w:val="251"/>
        </w:rPr>
        <w:t xml:space="preserve">- </w:t>
      </w:r>
      <w:r>
        <w:t>сценаристами,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20"/>
        <w:jc w:val="both"/>
      </w:pPr>
      <w:r>
        <w:rPr>
          <w:rStyle w:val="251"/>
        </w:rPr>
        <w:t xml:space="preserve">- </w:t>
      </w:r>
      <w:r>
        <w:t>декораторами,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20"/>
        <w:jc w:val="both"/>
      </w:pPr>
      <w:r>
        <w:rPr>
          <w:rStyle w:val="251"/>
        </w:rPr>
        <w:t xml:space="preserve">- </w:t>
      </w:r>
      <w:r>
        <w:t>мультипликаторами,</w:t>
      </w:r>
    </w:p>
    <w:p w:rsidR="00682EAF" w:rsidRDefault="00B830A9">
      <w:pPr>
        <w:pStyle w:val="215"/>
        <w:shd w:val="clear" w:color="auto" w:fill="auto"/>
        <w:spacing w:before="0" w:after="144" w:line="322" w:lineRule="exact"/>
        <w:ind w:firstLine="520"/>
        <w:jc w:val="both"/>
      </w:pPr>
      <w:r>
        <w:t>- исследователями народной культуры и искусства.</w:t>
      </w:r>
    </w:p>
    <w:p w:rsidR="00682EAF" w:rsidRDefault="00B830A9">
      <w:pPr>
        <w:pStyle w:val="215"/>
        <w:shd w:val="clear" w:color="auto" w:fill="auto"/>
        <w:spacing w:before="0" w:line="442" w:lineRule="exact"/>
        <w:ind w:firstLine="0"/>
      </w:pPr>
      <w:r>
        <w:t xml:space="preserve">Также </w:t>
      </w:r>
      <w:r>
        <w:rPr>
          <w:rStyle w:val="280"/>
        </w:rPr>
        <w:t xml:space="preserve">в лагере создается </w:t>
      </w:r>
      <w:r>
        <w:rPr>
          <w:rStyle w:val="250"/>
        </w:rPr>
        <w:t xml:space="preserve">Пресс-центр </w:t>
      </w:r>
      <w:r>
        <w:rPr>
          <w:rStyle w:val="280"/>
        </w:rPr>
        <w:t xml:space="preserve">(детские органы самоуправления). </w:t>
      </w:r>
      <w:r>
        <w:rPr>
          <w:rStyle w:val="250"/>
        </w:rPr>
        <w:t xml:space="preserve">Пресс-центр </w:t>
      </w:r>
      <w:r>
        <w:rPr>
          <w:rStyle w:val="280"/>
        </w:rPr>
        <w:t>отвечает за обеспечение турнирной таблицы.</w:t>
      </w:r>
    </w:p>
    <w:p w:rsidR="00682EAF" w:rsidRDefault="00B830A9">
      <w:pPr>
        <w:pStyle w:val="13"/>
        <w:framePr w:h="2539" w:wrap="notBeside" w:vAnchor="text" w:hAnchor="text" w:xAlign="center" w:y="1"/>
        <w:shd w:val="clear" w:color="auto" w:fill="auto"/>
      </w:pPr>
      <w:r>
        <w:rPr>
          <w:rStyle w:val="a9"/>
          <w:b/>
          <w:bCs/>
        </w:rPr>
        <w:t>Структура органов самоуправления «Пресс-центра»</w:t>
      </w:r>
    </w:p>
    <w:p w:rsidR="00682EAF" w:rsidRDefault="00B830A9">
      <w:pPr>
        <w:framePr w:h="253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114300" distR="114300">
            <wp:extent cx="4673600" cy="1612900"/>
            <wp:effectExtent l="0" t="0" r="12700" b="6350"/>
            <wp:docPr id="11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0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82EAF" w:rsidRDefault="00682EAF">
      <w:pPr>
        <w:rPr>
          <w:sz w:val="2"/>
          <w:szCs w:val="2"/>
        </w:rPr>
      </w:pPr>
    </w:p>
    <w:p w:rsidR="00682EAF" w:rsidRDefault="00B830A9">
      <w:pPr>
        <w:pStyle w:val="440"/>
        <w:keepNext/>
        <w:keepLines/>
        <w:shd w:val="clear" w:color="auto" w:fill="auto"/>
        <w:spacing w:before="208" w:after="157" w:line="280" w:lineRule="exact"/>
        <w:jc w:val="both"/>
      </w:pPr>
      <w:bookmarkStart w:id="17" w:name="bookmark21"/>
      <w:r>
        <w:rPr>
          <w:rStyle w:val="431"/>
          <w:b/>
          <w:bCs/>
        </w:rPr>
        <w:t>Функциональные обязанности студии.</w:t>
      </w:r>
      <w:bookmarkEnd w:id="17"/>
    </w:p>
    <w:p w:rsidR="00682EAF" w:rsidRDefault="00B830A9">
      <w:pPr>
        <w:pStyle w:val="92"/>
        <w:shd w:val="clear" w:color="auto" w:fill="auto"/>
        <w:spacing w:before="0" w:after="186" w:line="280" w:lineRule="exact"/>
      </w:pPr>
      <w:r>
        <w:rPr>
          <w:rStyle w:val="90"/>
          <w:b/>
          <w:bCs/>
          <w:i/>
          <w:iCs/>
        </w:rPr>
        <w:t>Дежурная студия: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322" w:lineRule="exact"/>
        <w:ind w:firstLine="0"/>
        <w:jc w:val="both"/>
      </w:pPr>
      <w:r>
        <w:rPr>
          <w:rStyle w:val="280"/>
        </w:rPr>
        <w:t>отвечает за выполнение распорядка дня и выполнения дел этого дня;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273" w:line="322" w:lineRule="exact"/>
        <w:ind w:left="520"/>
      </w:pPr>
      <w:r>
        <w:rPr>
          <w:rStyle w:val="280"/>
        </w:rPr>
        <w:t>отвечает за организацию и проведение дежурства по территории в помещениях и столовой.</w:t>
      </w:r>
    </w:p>
    <w:p w:rsidR="00682EAF" w:rsidRDefault="00B830A9">
      <w:pPr>
        <w:pStyle w:val="92"/>
        <w:shd w:val="clear" w:color="auto" w:fill="auto"/>
        <w:spacing w:before="0" w:after="244" w:line="280" w:lineRule="exact"/>
      </w:pPr>
      <w:r>
        <w:rPr>
          <w:rStyle w:val="90"/>
          <w:b/>
          <w:bCs/>
          <w:i/>
          <w:iCs/>
        </w:rPr>
        <w:t>Информационная студия: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322" w:lineRule="exact"/>
        <w:ind w:firstLine="0"/>
        <w:jc w:val="both"/>
      </w:pPr>
      <w:r>
        <w:rPr>
          <w:rStyle w:val="280"/>
        </w:rPr>
        <w:t>информирует членов отрядов о делах данного дня;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57"/>
        </w:tabs>
        <w:spacing w:before="0" w:line="322" w:lineRule="exact"/>
        <w:ind w:firstLine="0"/>
        <w:jc w:val="both"/>
      </w:pPr>
      <w:r>
        <w:rPr>
          <w:rStyle w:val="280"/>
        </w:rPr>
        <w:t>готовят материалы для оформления киноленты;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273" w:line="322" w:lineRule="exact"/>
        <w:ind w:firstLine="0"/>
        <w:jc w:val="both"/>
      </w:pPr>
      <w:r>
        <w:rPr>
          <w:rStyle w:val="280"/>
        </w:rPr>
        <w:lastRenderedPageBreak/>
        <w:t>помогает творческой студии в оформлении дел.</w:t>
      </w:r>
    </w:p>
    <w:p w:rsidR="00682EAF" w:rsidRDefault="00B830A9">
      <w:pPr>
        <w:pStyle w:val="92"/>
        <w:shd w:val="clear" w:color="auto" w:fill="auto"/>
        <w:spacing w:before="0" w:after="244" w:line="280" w:lineRule="exact"/>
      </w:pPr>
      <w:r>
        <w:rPr>
          <w:rStyle w:val="90"/>
          <w:b/>
          <w:bCs/>
          <w:i/>
          <w:iCs/>
        </w:rPr>
        <w:t>Спортивная студия:</w:t>
      </w:r>
    </w:p>
    <w:p w:rsidR="00682EAF" w:rsidRDefault="00B830A9">
      <w:pPr>
        <w:pStyle w:val="215"/>
        <w:shd w:val="clear" w:color="auto" w:fill="auto"/>
        <w:spacing w:before="0" w:line="322" w:lineRule="exact"/>
        <w:ind w:left="520" w:right="1480" w:firstLine="0"/>
      </w:pPr>
      <w:r>
        <w:rPr>
          <w:rStyle w:val="280"/>
        </w:rPr>
        <w:t>информирует членов отрядов о спортивных делах данного дня; занимается организацией и провидением утренней зарядки; отвечает за проведение подвижных игр.</w:t>
      </w:r>
    </w:p>
    <w:p w:rsidR="00682EAF" w:rsidRDefault="00B830A9">
      <w:pPr>
        <w:pStyle w:val="92"/>
        <w:shd w:val="clear" w:color="auto" w:fill="auto"/>
        <w:spacing w:before="0" w:after="229" w:line="280" w:lineRule="exact"/>
      </w:pPr>
      <w:r>
        <w:rPr>
          <w:rStyle w:val="90"/>
          <w:b/>
          <w:bCs/>
          <w:i/>
          <w:iCs/>
        </w:rPr>
        <w:t>Творческая студия: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22" w:lineRule="exact"/>
        <w:ind w:firstLine="0"/>
        <w:jc w:val="both"/>
      </w:pPr>
      <w:r>
        <w:rPr>
          <w:rStyle w:val="280"/>
        </w:rPr>
        <w:t>занимается подготовкой и проведением музыкальных минуток;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54"/>
        </w:tabs>
        <w:spacing w:before="0" w:line="322" w:lineRule="exact"/>
        <w:ind w:firstLine="0"/>
        <w:jc w:val="both"/>
      </w:pPr>
      <w:r>
        <w:rPr>
          <w:rStyle w:val="280"/>
        </w:rPr>
        <w:t>готовит награды сюрпризы;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540" w:line="322" w:lineRule="exact"/>
        <w:ind w:firstLine="0"/>
        <w:jc w:val="both"/>
      </w:pPr>
      <w:r>
        <w:rPr>
          <w:rStyle w:val="280"/>
        </w:rPr>
        <w:t>готовит поздравление именинникам.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360"/>
        <w:jc w:val="both"/>
      </w:pPr>
      <w:r>
        <w:t xml:space="preserve">Процессом создания фильмов иди мультфильмов участники смены занимаются в киностудиях под руководством </w:t>
      </w:r>
      <w:r>
        <w:rPr>
          <w:rStyle w:val="281"/>
        </w:rPr>
        <w:t xml:space="preserve">режиссеров </w:t>
      </w:r>
      <w:r>
        <w:t>(воспитателей - педагогов дополнительного образования).</w:t>
      </w:r>
    </w:p>
    <w:p w:rsidR="00682EAF" w:rsidRDefault="00B830A9">
      <w:pPr>
        <w:pStyle w:val="215"/>
        <w:shd w:val="clear" w:color="auto" w:fill="auto"/>
        <w:spacing w:before="0" w:after="300" w:line="322" w:lineRule="exact"/>
        <w:ind w:firstLine="540"/>
        <w:jc w:val="both"/>
      </w:pPr>
      <w:r>
        <w:t>В ходе игры, дети знакомятся с этапами работы, сочиняют свой сценарий, осваивают процесс съемки кино или мультфильма.</w:t>
      </w:r>
    </w:p>
    <w:p w:rsidR="00682EAF" w:rsidRDefault="00B830A9">
      <w:pPr>
        <w:pStyle w:val="215"/>
        <w:shd w:val="clear" w:color="auto" w:fill="auto"/>
        <w:spacing w:before="0" w:after="333" w:line="322" w:lineRule="exact"/>
        <w:ind w:firstLine="0"/>
        <w:jc w:val="both"/>
      </w:pPr>
      <w:r>
        <w:rPr>
          <w:rStyle w:val="290"/>
        </w:rPr>
        <w:t xml:space="preserve">Финалом смены является участие снятых фильмов или мультфильмов в кинофестивале, на котором происходит </w:t>
      </w:r>
      <w:r>
        <w:rPr>
          <w:rStyle w:val="271"/>
        </w:rPr>
        <w:t>вручение премии - «ОСКАРИК».</w:t>
      </w:r>
    </w:p>
    <w:p w:rsidR="00682EAF" w:rsidRDefault="00B830A9">
      <w:pPr>
        <w:pStyle w:val="440"/>
        <w:keepNext/>
        <w:keepLines/>
        <w:shd w:val="clear" w:color="auto" w:fill="auto"/>
        <w:spacing w:after="244" w:line="280" w:lineRule="exact"/>
        <w:ind w:left="680"/>
        <w:jc w:val="left"/>
      </w:pPr>
      <w:bookmarkStart w:id="18" w:name="bookmark22"/>
      <w:r>
        <w:rPr>
          <w:rStyle w:val="412"/>
          <w:b/>
          <w:bCs/>
        </w:rPr>
        <w:t>Координирует жизнедеятельность киностудий:</w:t>
      </w:r>
      <w:bookmarkEnd w:id="18"/>
    </w:p>
    <w:p w:rsidR="00682EAF" w:rsidRDefault="00B830A9">
      <w:pPr>
        <w:pStyle w:val="215"/>
        <w:shd w:val="clear" w:color="auto" w:fill="auto"/>
        <w:spacing w:before="0" w:after="296" w:line="322" w:lineRule="exact"/>
        <w:ind w:firstLine="0"/>
        <w:jc w:val="both"/>
      </w:pPr>
      <w:r>
        <w:rPr>
          <w:rStyle w:val="281"/>
        </w:rPr>
        <w:t xml:space="preserve">союз мультипликаторов </w:t>
      </w:r>
      <w:r>
        <w:t xml:space="preserve">(руководитель программы, воспитатели, педагог- организатор, музыкальный руководитель). Каждое утро все работники киностудий встречаются на </w:t>
      </w:r>
      <w:r>
        <w:rPr>
          <w:rStyle w:val="250"/>
        </w:rPr>
        <w:t xml:space="preserve">съемочной площадке </w:t>
      </w:r>
      <w:r>
        <w:rPr>
          <w:rStyle w:val="290"/>
        </w:rPr>
        <w:t>(утренней линейке)</w:t>
      </w:r>
      <w:r>
        <w:t>, чтобы выстроить перспективу будущего дня.</w:t>
      </w:r>
    </w:p>
    <w:p w:rsidR="00682EAF" w:rsidRDefault="00B830A9">
      <w:pPr>
        <w:pStyle w:val="215"/>
        <w:shd w:val="clear" w:color="auto" w:fill="auto"/>
        <w:spacing w:before="0" w:line="326" w:lineRule="exact"/>
        <w:ind w:firstLine="540"/>
        <w:jc w:val="both"/>
      </w:pPr>
      <w:r>
        <w:t>Каждый день смены наполнен интересным содержанием и состоит из двух частей - первая (до обеда) и вторая (после обеда):</w:t>
      </w:r>
    </w:p>
    <w:p w:rsidR="00682EAF" w:rsidRDefault="00B830A9">
      <w:pPr>
        <w:pStyle w:val="215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322" w:lineRule="exact"/>
        <w:ind w:left="680" w:right="1040" w:hanging="320"/>
      </w:pPr>
      <w:r>
        <w:rPr>
          <w:rStyle w:val="290"/>
        </w:rPr>
        <w:t>первая половина дня</w:t>
      </w:r>
      <w:r>
        <w:t>, помимо утренней зарядки, посвящена творческим занятиям в студиях и мастерских, просмотру одного мультфильма, или отрывка фильма соответствующего теме дня.</w:t>
      </w:r>
    </w:p>
    <w:p w:rsidR="00682EAF" w:rsidRDefault="00B830A9">
      <w:pPr>
        <w:pStyle w:val="215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322" w:lineRule="exact"/>
        <w:ind w:left="680" w:hanging="320"/>
      </w:pPr>
      <w:r>
        <w:rPr>
          <w:rStyle w:val="290"/>
        </w:rPr>
        <w:t xml:space="preserve">вторая часть дня </w:t>
      </w:r>
      <w:r>
        <w:t>- это самые разнообразные мероприятия, дела, игры, конкурсы, спортивные соревнования.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40"/>
        <w:jc w:val="both"/>
      </w:pPr>
      <w:r>
        <w:rPr>
          <w:rStyle w:val="290"/>
        </w:rPr>
        <w:t>Вся территория лагеря - это большая съемочная площадка</w:t>
      </w:r>
      <w:r>
        <w:t>. На базе съемочной площадки, расположены мастерские и игровые зоны, танцевальная и музыкальная студии, комнаты отдыха, художественная галерея, кинозал, актовый зал, гримерные и костюмерные, Кроме этого есть кабинет врача и администрации, студийное кафе-бар (питьевой режим).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40"/>
        <w:jc w:val="both"/>
      </w:pPr>
      <w:r>
        <w:t>Первые три дня в лагере - это дни знакомства, дети знакомятся друг с другом, пробуют силы и определяются в своих способностях.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40"/>
        <w:jc w:val="both"/>
      </w:pPr>
      <w:r>
        <w:t xml:space="preserve">Затем каждый участник смены определяет свои выбор (мастерскую, студию) где занимается на протяжении всей смены, приобретая умения и навыки, развивая способности. Каждый имеет возможность пройти </w:t>
      </w:r>
      <w:r>
        <w:lastRenderedPageBreak/>
        <w:t>творческий путь от сценариста до художника-мультипликатора.</w:t>
      </w:r>
    </w:p>
    <w:p w:rsidR="00682EAF" w:rsidRDefault="00B830A9">
      <w:pPr>
        <w:pStyle w:val="215"/>
        <w:shd w:val="clear" w:color="auto" w:fill="auto"/>
        <w:spacing w:before="0" w:line="322" w:lineRule="exact"/>
        <w:ind w:left="680" w:firstLine="0"/>
      </w:pPr>
      <w:r>
        <w:rPr>
          <w:rStyle w:val="230"/>
        </w:rPr>
        <w:t xml:space="preserve">Мастерские и студии </w:t>
      </w:r>
      <w:r>
        <w:t>съемочной площадки, работающие ежедневно: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40"/>
        <w:jc w:val="both"/>
      </w:pPr>
      <w:r>
        <w:rPr>
          <w:rStyle w:val="281"/>
        </w:rPr>
        <w:t xml:space="preserve">• </w:t>
      </w:r>
      <w:r>
        <w:rPr>
          <w:rStyle w:val="250"/>
        </w:rPr>
        <w:t xml:space="preserve">Мастерская «Сценаристы»: </w:t>
      </w:r>
      <w:r>
        <w:t xml:space="preserve">дети на занятиях занимаются </w:t>
      </w:r>
      <w:r>
        <w:rPr>
          <w:rStyle w:val="281"/>
        </w:rPr>
        <w:t>и</w:t>
      </w:r>
      <w:r>
        <w:t>сследованием фольклора, читают сказки, отгадывают загадки , кроссворды, сочиняют сценарии, небылицы, истории. Ребята знакомятся с законами построения сюжетов, пишут литературные сценарии.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828"/>
        </w:tabs>
        <w:spacing w:before="0" w:line="322" w:lineRule="exact"/>
        <w:ind w:firstLine="440"/>
      </w:pPr>
      <w:r>
        <w:rPr>
          <w:rStyle w:val="250"/>
        </w:rPr>
        <w:t xml:space="preserve">Мастерская «Художники»: </w:t>
      </w:r>
      <w:r>
        <w:t>Дети на занятиях рисуют, вырезают, лепят различных героев, изготавливают декорации, осваивают боди-арт и искусство грима</w:t>
      </w:r>
      <w:r>
        <w:rPr>
          <w:rStyle w:val="2100"/>
        </w:rPr>
        <w:t>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828"/>
        </w:tabs>
        <w:spacing w:before="0" w:line="322" w:lineRule="exact"/>
        <w:ind w:firstLine="440"/>
      </w:pPr>
      <w:r>
        <w:rPr>
          <w:rStyle w:val="250"/>
        </w:rPr>
        <w:t xml:space="preserve">Студия «Актерского мастерства»: </w:t>
      </w:r>
      <w:r>
        <w:t>дети на занятиях осваивают актерское мастерство, инсценируют сценки, сказки и озвучивают мультфильмы. Ребята изображают животных, предметы, подражают голосам, выразительно читают. Разыгрывают этюды, сказки и т.д.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828"/>
        </w:tabs>
        <w:spacing w:before="0" w:line="322" w:lineRule="exact"/>
        <w:ind w:firstLine="440"/>
        <w:jc w:val="both"/>
      </w:pPr>
      <w:r>
        <w:rPr>
          <w:rStyle w:val="250"/>
        </w:rPr>
        <w:t xml:space="preserve">Студия «Анимации»: </w:t>
      </w:r>
      <w:r>
        <w:t xml:space="preserve">дети на занятиях составляют по кадрам сказку, рассказ-сюжет, рисуют расскадровки. Учатся соединять эпизоды в сюжет. Ребята снимают мультипликационные этюды и мультфильмы, работают на компьютерах в графических редакторах в программе </w:t>
      </w:r>
      <w:r>
        <w:rPr>
          <w:lang w:val="en-US" w:eastAsia="en-US" w:bidi="en-US"/>
        </w:rPr>
        <w:t>Microsoft</w:t>
      </w:r>
      <w:r w:rsidRPr="00B830A9">
        <w:rPr>
          <w:lang w:eastAsia="en-US" w:bidi="en-US"/>
        </w:rPr>
        <w:t xml:space="preserve"> </w:t>
      </w:r>
      <w:r>
        <w:rPr>
          <w:lang w:val="en-US" w:eastAsia="en-US" w:bidi="en-US"/>
        </w:rPr>
        <w:t>Power</w:t>
      </w:r>
      <w:r w:rsidRPr="00B830A9">
        <w:rPr>
          <w:lang w:eastAsia="en-US" w:bidi="en-US"/>
        </w:rPr>
        <w:t xml:space="preserve"> </w:t>
      </w:r>
      <w:r>
        <w:rPr>
          <w:lang w:val="en-US" w:eastAsia="en-US" w:bidi="en-US"/>
        </w:rPr>
        <w:t>Point</w:t>
      </w:r>
      <w:r w:rsidRPr="00B830A9">
        <w:rPr>
          <w:lang w:eastAsia="en-US" w:bidi="en-US"/>
        </w:rPr>
        <w:t>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600"/>
        <w:jc w:val="both"/>
      </w:pPr>
      <w:r>
        <w:rPr>
          <w:rStyle w:val="281"/>
        </w:rPr>
        <w:t xml:space="preserve">В кинозале, </w:t>
      </w:r>
      <w:r>
        <w:t>ежедневно, ребята будут смотреть лучшие мультфильмы отечественного производства и обсуждать увиденное.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600"/>
        <w:jc w:val="both"/>
      </w:pPr>
      <w:r>
        <w:t xml:space="preserve">Самыми яркими мероприятиями на смене </w:t>
      </w:r>
      <w:r>
        <w:rPr>
          <w:rStyle w:val="230"/>
        </w:rPr>
        <w:t>«</w:t>
      </w:r>
      <w:r w:rsidR="00AE555E">
        <w:rPr>
          <w:rStyle w:val="230"/>
        </w:rPr>
        <w:t>Блогерский дом</w:t>
      </w:r>
      <w:r w:rsidRPr="00B830A9">
        <w:rPr>
          <w:rStyle w:val="230"/>
          <w:lang w:eastAsia="en-US" w:bidi="en-US"/>
        </w:rPr>
        <w:t xml:space="preserve">» </w:t>
      </w:r>
      <w:r>
        <w:t>станут: праздник открытия смены и финальный кинофестиваль на закрытии смены.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600"/>
        <w:jc w:val="both"/>
      </w:pPr>
      <w:r>
        <w:t xml:space="preserve">В рамках </w:t>
      </w:r>
      <w:r>
        <w:rPr>
          <w:rStyle w:val="26"/>
        </w:rPr>
        <w:t>финального кинофестиваля</w:t>
      </w:r>
      <w:r>
        <w:t xml:space="preserve"> пройдет открытый показ созданных киностудиями творческих работ, претендующих на различные кинематографические номинации.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600"/>
        <w:jc w:val="both"/>
      </w:pPr>
      <w:r>
        <w:t>На мероприятие в качестве компетентного жюри будут приглашены представители местного телевидения, а в качестве гостей - родители детей- участников смены.</w:t>
      </w:r>
    </w:p>
    <w:p w:rsidR="00CD07D9" w:rsidRDefault="00CD07D9">
      <w:pPr>
        <w:pStyle w:val="32"/>
        <w:keepNext/>
        <w:keepLines/>
        <w:shd w:val="clear" w:color="auto" w:fill="auto"/>
        <w:spacing w:before="0" w:after="283" w:line="320" w:lineRule="exact"/>
        <w:ind w:left="2360"/>
        <w:jc w:val="left"/>
        <w:rPr>
          <w:rStyle w:val="33"/>
          <w:b/>
          <w:bCs/>
        </w:rPr>
      </w:pPr>
      <w:bookmarkStart w:id="19" w:name="bookmark23"/>
      <w:r>
        <w:rPr>
          <w:rStyle w:val="33"/>
          <w:b/>
          <w:bCs/>
        </w:rPr>
        <w:br w:type="page"/>
      </w:r>
    </w:p>
    <w:p w:rsidR="00682EAF" w:rsidRDefault="00B830A9">
      <w:pPr>
        <w:pStyle w:val="32"/>
        <w:keepNext/>
        <w:keepLines/>
        <w:shd w:val="clear" w:color="auto" w:fill="auto"/>
        <w:spacing w:before="0" w:after="283" w:line="320" w:lineRule="exact"/>
        <w:ind w:left="2360"/>
        <w:jc w:val="left"/>
      </w:pPr>
      <w:r>
        <w:rPr>
          <w:rStyle w:val="33"/>
          <w:b/>
          <w:bCs/>
        </w:rPr>
        <w:lastRenderedPageBreak/>
        <w:t>УСЛОВИЯ РЕАЛИЗАЦИИ ПРОГРАММЫ</w:t>
      </w:r>
      <w:bookmarkEnd w:id="19"/>
    </w:p>
    <w:p w:rsidR="00682EAF" w:rsidRDefault="00B830A9">
      <w:pPr>
        <w:pStyle w:val="215"/>
        <w:shd w:val="clear" w:color="auto" w:fill="auto"/>
        <w:spacing w:before="0"/>
        <w:ind w:firstLine="0"/>
        <w:jc w:val="both"/>
      </w:pPr>
      <w:r>
        <w:rPr>
          <w:rStyle w:val="290"/>
        </w:rPr>
        <w:t>Для успешной реализации программы необходимо выполнение ряда условий:</w:t>
      </w:r>
    </w:p>
    <w:p w:rsidR="00682EAF" w:rsidRDefault="00B830A9">
      <w:pPr>
        <w:pStyle w:val="44"/>
        <w:shd w:val="clear" w:color="auto" w:fill="auto"/>
        <w:spacing w:before="0" w:after="0" w:line="331" w:lineRule="exact"/>
        <w:ind w:left="740"/>
      </w:pPr>
      <w:r>
        <w:t xml:space="preserve">- </w:t>
      </w:r>
      <w:r>
        <w:rPr>
          <w:rStyle w:val="430"/>
          <w:b/>
          <w:bCs/>
        </w:rPr>
        <w:t>Научно-методическое обеспечение: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828"/>
        </w:tabs>
        <w:spacing w:before="0"/>
        <w:ind w:left="740" w:hanging="300"/>
      </w:pPr>
      <w:r>
        <w:t>Локальные акты по организации работы ЛДП, должностные инструкции всех участников процесса.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828"/>
        </w:tabs>
        <w:spacing w:before="0"/>
        <w:ind w:left="740" w:hanging="300"/>
      </w:pPr>
      <w:r>
        <w:t>Наличие программы лагеря, плана-сетки, информационный стенд по безопасности жизнедеятельности, план эвакуации лагеря.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828"/>
        </w:tabs>
        <w:spacing w:before="0"/>
        <w:ind w:firstLine="440"/>
        <w:jc w:val="both"/>
      </w:pPr>
      <w:r>
        <w:t>Проведение установочного семинара для сотрудников лагеря.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828"/>
        </w:tabs>
        <w:spacing w:before="0"/>
        <w:ind w:firstLine="440"/>
        <w:jc w:val="both"/>
      </w:pPr>
      <w:r>
        <w:t>Сценарии коллективно-творческих дел, разработки мероприятий.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828"/>
        </w:tabs>
        <w:spacing w:before="0" w:line="322" w:lineRule="exact"/>
        <w:ind w:left="740" w:hanging="300"/>
      </w:pPr>
      <w:r>
        <w:t>Информационные стенды: с распорядком дня, планом смены, планов на день, экран успешности соревнований между «киностудиями», с графиком работы мастерских и студий.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828"/>
        </w:tabs>
        <w:spacing w:before="0" w:line="322" w:lineRule="exact"/>
        <w:ind w:firstLine="440"/>
        <w:jc w:val="both"/>
      </w:pPr>
      <w:r>
        <w:t>Диагностический инструментарий.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0"/>
        <w:jc w:val="both"/>
      </w:pPr>
      <w:r>
        <w:rPr>
          <w:rStyle w:val="271"/>
        </w:rPr>
        <w:t>Нормативно-правовые документы: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22" w:lineRule="exact"/>
        <w:ind w:left="740" w:firstLine="0"/>
        <w:jc w:val="both"/>
      </w:pPr>
      <w:r>
        <w:t>Декларацией прав ребёнка;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22" w:lineRule="exact"/>
        <w:ind w:left="740" w:firstLine="0"/>
        <w:jc w:val="both"/>
      </w:pPr>
      <w:r>
        <w:t>Конвенцией ООН о правах ребёнка;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22" w:lineRule="exact"/>
        <w:ind w:left="740" w:firstLine="0"/>
        <w:jc w:val="both"/>
      </w:pPr>
      <w:r>
        <w:t>Конституция РФ;</w:t>
      </w:r>
    </w:p>
    <w:p w:rsidR="00CD07D9" w:rsidRDefault="00B830A9" w:rsidP="00CD07D9">
      <w:pPr>
        <w:pStyle w:val="215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22" w:lineRule="exact"/>
        <w:ind w:left="740" w:firstLine="0"/>
        <w:jc w:val="both"/>
      </w:pPr>
      <w:r>
        <w:t>Законом РФ «Об образовании»;</w:t>
      </w:r>
    </w:p>
    <w:p w:rsidR="00682EAF" w:rsidRDefault="00CD07D9" w:rsidP="00CD07D9">
      <w:pPr>
        <w:pStyle w:val="215"/>
        <w:numPr>
          <w:ilvl w:val="0"/>
          <w:numId w:val="3"/>
        </w:numPr>
        <w:shd w:val="clear" w:color="auto" w:fill="auto"/>
        <w:tabs>
          <w:tab w:val="left" w:pos="1007"/>
        </w:tabs>
        <w:spacing w:before="0" w:line="322" w:lineRule="exact"/>
        <w:ind w:left="740" w:firstLine="0"/>
        <w:jc w:val="both"/>
      </w:pPr>
      <w:r>
        <w:t xml:space="preserve"> </w:t>
      </w:r>
      <w:r w:rsidR="00B830A9">
        <w:t>Законом РФ «Об основных гарантиях прав ребёнка»;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1032"/>
        </w:tabs>
        <w:spacing w:before="0" w:line="322" w:lineRule="exact"/>
        <w:ind w:left="760" w:firstLine="0"/>
        <w:jc w:val="both"/>
      </w:pPr>
      <w:r>
        <w:t>Устав центра;</w:t>
      </w:r>
    </w:p>
    <w:p w:rsidR="00682EAF" w:rsidRDefault="00B830A9">
      <w:pPr>
        <w:pStyle w:val="215"/>
        <w:numPr>
          <w:ilvl w:val="0"/>
          <w:numId w:val="10"/>
        </w:numPr>
        <w:shd w:val="clear" w:color="auto" w:fill="auto"/>
        <w:tabs>
          <w:tab w:val="left" w:pos="729"/>
        </w:tabs>
        <w:spacing w:before="0" w:line="322" w:lineRule="exact"/>
        <w:ind w:firstLine="380"/>
        <w:jc w:val="both"/>
      </w:pPr>
      <w:r>
        <w:t>План работы лагеря.</w:t>
      </w:r>
    </w:p>
    <w:p w:rsidR="00682EAF" w:rsidRDefault="00B830A9">
      <w:pPr>
        <w:pStyle w:val="215"/>
        <w:numPr>
          <w:ilvl w:val="0"/>
          <w:numId w:val="10"/>
        </w:numPr>
        <w:shd w:val="clear" w:color="auto" w:fill="auto"/>
        <w:tabs>
          <w:tab w:val="left" w:pos="760"/>
        </w:tabs>
        <w:spacing w:before="0" w:line="322" w:lineRule="exact"/>
        <w:ind w:firstLine="380"/>
        <w:jc w:val="both"/>
      </w:pPr>
      <w:r>
        <w:t>Должностные инструкции работников лагеря.</w:t>
      </w:r>
    </w:p>
    <w:p w:rsidR="00682EAF" w:rsidRDefault="00B830A9">
      <w:pPr>
        <w:pStyle w:val="215"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322" w:lineRule="exact"/>
        <w:ind w:firstLine="380"/>
        <w:jc w:val="both"/>
      </w:pPr>
      <w:r>
        <w:t>Библиотека журналов</w:t>
      </w:r>
    </w:p>
    <w:p w:rsidR="00682EAF" w:rsidRDefault="00B830A9">
      <w:pPr>
        <w:pStyle w:val="215"/>
        <w:numPr>
          <w:ilvl w:val="0"/>
          <w:numId w:val="10"/>
        </w:numPr>
        <w:shd w:val="clear" w:color="auto" w:fill="auto"/>
        <w:tabs>
          <w:tab w:val="left" w:pos="760"/>
        </w:tabs>
        <w:spacing w:before="0" w:line="322" w:lineRule="exact"/>
        <w:ind w:firstLine="380"/>
        <w:jc w:val="both"/>
      </w:pPr>
      <w:r>
        <w:t>Выход в сеть Интернет.</w:t>
      </w:r>
    </w:p>
    <w:p w:rsidR="00682EAF" w:rsidRDefault="00B830A9">
      <w:pPr>
        <w:pStyle w:val="215"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322" w:lineRule="exact"/>
        <w:ind w:firstLine="380"/>
        <w:jc w:val="both"/>
      </w:pPr>
      <w:r>
        <w:t>Музыкальная фонотека.</w:t>
      </w:r>
    </w:p>
    <w:p w:rsidR="00682EAF" w:rsidRDefault="00B830A9">
      <w:pPr>
        <w:pStyle w:val="215"/>
        <w:numPr>
          <w:ilvl w:val="0"/>
          <w:numId w:val="10"/>
        </w:numPr>
        <w:shd w:val="clear" w:color="auto" w:fill="auto"/>
        <w:tabs>
          <w:tab w:val="left" w:pos="758"/>
        </w:tabs>
        <w:spacing w:before="0" w:after="273" w:line="322" w:lineRule="exact"/>
        <w:ind w:firstLine="380"/>
        <w:jc w:val="both"/>
      </w:pPr>
      <w:r>
        <w:t>Видео фонотека.</w:t>
      </w:r>
    </w:p>
    <w:p w:rsidR="00682EAF" w:rsidRDefault="00682EAF" w:rsidP="00AE555E">
      <w:pPr>
        <w:pStyle w:val="101"/>
        <w:shd w:val="clear" w:color="auto" w:fill="auto"/>
        <w:jc w:val="left"/>
      </w:pPr>
    </w:p>
    <w:p w:rsidR="00AE555E" w:rsidRDefault="00AE555E" w:rsidP="00AE555E">
      <w:pPr>
        <w:pStyle w:val="44"/>
        <w:shd w:val="clear" w:color="auto" w:fill="auto"/>
        <w:spacing w:before="0" w:after="0" w:line="331" w:lineRule="exact"/>
        <w:ind w:firstLine="0"/>
        <w:jc w:val="both"/>
      </w:pPr>
      <w:r>
        <w:t xml:space="preserve">- </w:t>
      </w:r>
      <w:r>
        <w:rPr>
          <w:rStyle w:val="430"/>
          <w:b/>
          <w:bCs/>
        </w:rPr>
        <w:t>Материально-техническое обеспечение:</w:t>
      </w:r>
    </w:p>
    <w:p w:rsidR="00AE555E" w:rsidRDefault="00AE555E" w:rsidP="00AE555E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60" w:hanging="360"/>
        <w:jc w:val="both"/>
      </w:pPr>
      <w:r>
        <w:t>Помещения Центра: кабинеты, актовый зал, танцевальный зал, костюмерная с реквизитом;</w:t>
      </w:r>
    </w:p>
    <w:p w:rsidR="00AE555E" w:rsidRDefault="00AE555E" w:rsidP="00AE555E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60" w:hanging="360"/>
        <w:jc w:val="both"/>
      </w:pPr>
      <w:r>
        <w:t>телевизор, компьютеры, проекционный экран, мультимедийная установка, фотоаппарат, видеокамера, принтер, музыкальное оборудование, компьютерное обеспечение;</w:t>
      </w:r>
    </w:p>
    <w:p w:rsidR="00AE555E" w:rsidRDefault="00AE555E" w:rsidP="00AE555E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60" w:hanging="360"/>
        <w:jc w:val="both"/>
      </w:pPr>
      <w:r>
        <w:t>спортивный инвентарь и оборудование: теннисные столы, батут, мячи, обручи и т.д.</w:t>
      </w:r>
    </w:p>
    <w:p w:rsidR="00AE555E" w:rsidRDefault="00AE555E" w:rsidP="00AE555E">
      <w:pPr>
        <w:pStyle w:val="101"/>
        <w:shd w:val="clear" w:color="auto" w:fill="auto"/>
        <w:jc w:val="left"/>
        <w:sectPr w:rsidR="00AE555E">
          <w:pgSz w:w="11900" w:h="16840"/>
          <w:pgMar w:top="1152" w:right="822" w:bottom="1003" w:left="1669" w:header="0" w:footer="3" w:gutter="0"/>
          <w:pgNumType w:start="20"/>
          <w:cols w:space="720"/>
          <w:docGrid w:linePitch="360"/>
        </w:sectPr>
      </w:pPr>
    </w:p>
    <w:p w:rsidR="00682EAF" w:rsidRDefault="00B830A9" w:rsidP="00AE555E">
      <w:pPr>
        <w:pStyle w:val="44"/>
        <w:shd w:val="clear" w:color="auto" w:fill="auto"/>
        <w:spacing w:before="0" w:after="0" w:line="331" w:lineRule="exact"/>
        <w:ind w:firstLine="0"/>
      </w:pPr>
      <w:r>
        <w:lastRenderedPageBreak/>
        <w:t xml:space="preserve">- </w:t>
      </w:r>
      <w:r>
        <w:rPr>
          <w:rStyle w:val="430"/>
          <w:b/>
          <w:bCs/>
        </w:rPr>
        <w:t>Необходимые материалы для работы мастерских и студий: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60" w:hanging="360"/>
      </w:pPr>
      <w:r>
        <w:t>ватман, гуашь, акварель, кисточки, клей, цветная бумага и картон, пластилин, фольга и пр.;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60" w:hanging="360"/>
      </w:pPr>
      <w:r>
        <w:t>канцелярия: бумага, кнопки, скрепки, иголки, скотч, ручки, блокноты, альбомы, фломастеры, маркеры;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60" w:hanging="360"/>
      </w:pPr>
      <w:r>
        <w:t>записи русских народных песен и музыки, в том числе в современной обработке;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firstLine="400"/>
        <w:jc w:val="both"/>
      </w:pPr>
      <w:r>
        <w:t>русские сказки и былины, загадки, скороговорки и пословицы;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firstLine="400"/>
        <w:jc w:val="both"/>
      </w:pPr>
      <w:r>
        <w:t>подборка мультфильмов отечественного производства;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760" w:right="4280" w:hanging="360"/>
      </w:pPr>
      <w:r>
        <w:t>русские народные костюмы, парики; краска для грима;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322" w:lineRule="exact"/>
        <w:ind w:firstLine="400"/>
        <w:jc w:val="both"/>
      </w:pPr>
      <w:r>
        <w:t>большие картонные коробки для декораций.</w:t>
      </w:r>
    </w:p>
    <w:p w:rsidR="00682EAF" w:rsidRDefault="00B830A9" w:rsidP="00AE555E">
      <w:pPr>
        <w:pStyle w:val="44"/>
        <w:shd w:val="clear" w:color="auto" w:fill="auto"/>
        <w:spacing w:before="0" w:after="0" w:line="322" w:lineRule="exact"/>
        <w:ind w:firstLine="0"/>
        <w:jc w:val="both"/>
      </w:pPr>
      <w:r>
        <w:t xml:space="preserve">- </w:t>
      </w:r>
      <w:r>
        <w:rPr>
          <w:rStyle w:val="430"/>
          <w:b/>
          <w:bCs/>
        </w:rPr>
        <w:t>Финансовые:</w:t>
      </w:r>
    </w:p>
    <w:p w:rsidR="00682EAF" w:rsidRDefault="00B830A9">
      <w:pPr>
        <w:pStyle w:val="80"/>
        <w:shd w:val="clear" w:color="auto" w:fill="auto"/>
        <w:spacing w:before="0"/>
        <w:ind w:left="760"/>
        <w:jc w:val="left"/>
      </w:pPr>
      <w:r>
        <w:t>Предполагаемые затраты: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322" w:lineRule="exact"/>
        <w:ind w:left="760" w:hanging="360"/>
      </w:pPr>
      <w:r>
        <w:t>расходные материалы (канцелярия, изготовление буклетов и другой печатной продукции, изготовление атрибутики и.т.д.);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322" w:lineRule="exact"/>
        <w:ind w:left="760" w:hanging="360"/>
      </w:pPr>
      <w:r>
        <w:t>материалы для художественного творчества (карандаши, краски, фломастеры, пластилин, картон, ватманы, бумага);</w:t>
      </w:r>
    </w:p>
    <w:p w:rsidR="00682EAF" w:rsidRDefault="00B830A9">
      <w:pPr>
        <w:pStyle w:val="215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322" w:lineRule="exact"/>
        <w:ind w:firstLine="400"/>
        <w:jc w:val="both"/>
      </w:pPr>
      <w:r>
        <w:t>поощрительные призы для детей;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20"/>
        <w:jc w:val="both"/>
      </w:pPr>
      <w:r>
        <w:t xml:space="preserve">Ведущей технологией программы </w:t>
      </w:r>
      <w:r>
        <w:rPr>
          <w:rStyle w:val="230"/>
        </w:rPr>
        <w:t>«</w:t>
      </w:r>
      <w:r w:rsidR="00AE555E">
        <w:rPr>
          <w:rStyle w:val="230"/>
        </w:rPr>
        <w:t>Блогерский дом</w:t>
      </w:r>
      <w:r w:rsidRPr="00B830A9">
        <w:rPr>
          <w:rStyle w:val="230"/>
          <w:lang w:eastAsia="en-US" w:bidi="en-US"/>
        </w:rPr>
        <w:t xml:space="preserve">» </w:t>
      </w:r>
      <w:r>
        <w:t>является - игровая технология. Сопутствующими технологиями являются: коммуникативная, групповая и технология «ТАД» (творчество, активность, действие) и др.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20"/>
        <w:jc w:val="both"/>
      </w:pPr>
      <w:r>
        <w:t>Эти технологии обеспечат достижение поставленных организационных и методических целей.</w:t>
      </w:r>
    </w:p>
    <w:p w:rsidR="00682EAF" w:rsidRDefault="00B830A9">
      <w:pPr>
        <w:pStyle w:val="215"/>
        <w:shd w:val="clear" w:color="auto" w:fill="auto"/>
        <w:spacing w:before="0" w:after="21" w:line="322" w:lineRule="exact"/>
        <w:ind w:firstLine="400"/>
        <w:jc w:val="both"/>
      </w:pPr>
      <w:r>
        <w:t>Игровая технология раскроет творческий потенциал ребенка, разовьет интеллектуальные, творческие и физические способности, сформирует навыки позитивного общения со сверстниками.</w:t>
      </w:r>
    </w:p>
    <w:p w:rsidR="00682EAF" w:rsidRDefault="00B830A9">
      <w:pPr>
        <w:pStyle w:val="440"/>
        <w:keepNext/>
        <w:keepLines/>
        <w:shd w:val="clear" w:color="auto" w:fill="auto"/>
        <w:spacing w:after="0" w:line="595" w:lineRule="exact"/>
      </w:pPr>
      <w:bookmarkStart w:id="20" w:name="bookmark25"/>
      <w:r>
        <w:rPr>
          <w:rStyle w:val="412"/>
          <w:b/>
          <w:bCs/>
        </w:rPr>
        <w:t>Методическое обеспечение смены</w:t>
      </w:r>
      <w:bookmarkEnd w:id="20"/>
    </w:p>
    <w:p w:rsidR="00682EAF" w:rsidRDefault="00B830A9">
      <w:pPr>
        <w:pStyle w:val="440"/>
        <w:keepNext/>
        <w:keepLines/>
        <w:shd w:val="clear" w:color="auto" w:fill="auto"/>
        <w:spacing w:after="0" w:line="595" w:lineRule="exact"/>
        <w:jc w:val="both"/>
      </w:pPr>
      <w:bookmarkStart w:id="21" w:name="bookmark26"/>
      <w:r>
        <w:rPr>
          <w:rStyle w:val="412"/>
          <w:b/>
          <w:bCs/>
        </w:rPr>
        <w:t>Методы и приёмы работы при создании видео:</w:t>
      </w:r>
      <w:bookmarkEnd w:id="21"/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757"/>
        </w:tabs>
        <w:spacing w:before="0" w:line="595" w:lineRule="exact"/>
        <w:ind w:firstLine="400"/>
        <w:jc w:val="both"/>
      </w:pPr>
      <w:r>
        <w:t>Мозговой штурм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322" w:lineRule="exact"/>
        <w:ind w:left="400" w:firstLine="0"/>
        <w:jc w:val="both"/>
      </w:pPr>
      <w:r>
        <w:t>Работа в группах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322" w:lineRule="exact"/>
        <w:ind w:left="400" w:firstLine="0"/>
        <w:jc w:val="both"/>
      </w:pPr>
      <w:r>
        <w:t>Рассказ с мультимедийным сопровождением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322" w:lineRule="exact"/>
        <w:ind w:left="400" w:firstLine="0"/>
        <w:jc w:val="both"/>
      </w:pPr>
      <w:r>
        <w:t>Демонстрация видеоролика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322" w:lineRule="exact"/>
        <w:ind w:left="400" w:firstLine="0"/>
        <w:jc w:val="both"/>
      </w:pPr>
      <w:r>
        <w:t>Демонстрация фильма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322" w:lineRule="exact"/>
        <w:ind w:left="400" w:firstLine="0"/>
        <w:jc w:val="both"/>
      </w:pPr>
      <w:r>
        <w:t>Съёмка видеоматериала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322" w:lineRule="exact"/>
        <w:ind w:left="400" w:firstLine="0"/>
        <w:jc w:val="both"/>
      </w:pPr>
      <w:r>
        <w:t>Работа телеведущего в кадре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322" w:lineRule="exact"/>
        <w:ind w:left="400" w:firstLine="0"/>
        <w:jc w:val="both"/>
      </w:pPr>
      <w:r>
        <w:t>Монтаж видеофильма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778"/>
        </w:tabs>
        <w:spacing w:before="0" w:line="322" w:lineRule="exact"/>
        <w:ind w:left="400" w:firstLine="0"/>
        <w:jc w:val="both"/>
      </w:pPr>
      <w:r>
        <w:t>Озвучивание видеофильма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22" w:lineRule="exact"/>
        <w:ind w:left="400" w:firstLine="0"/>
        <w:jc w:val="both"/>
      </w:pPr>
      <w:r>
        <w:t>Сброс видеоматериала в компьютер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22" w:lineRule="exact"/>
        <w:ind w:left="400" w:firstLine="0"/>
        <w:jc w:val="both"/>
      </w:pPr>
      <w:r>
        <w:t>Систематизация видеоматериала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22" w:lineRule="exact"/>
        <w:ind w:left="400" w:firstLine="0"/>
        <w:jc w:val="both"/>
      </w:pPr>
      <w:r>
        <w:t>Диалог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22" w:lineRule="exact"/>
        <w:ind w:left="400" w:firstLine="0"/>
        <w:jc w:val="both"/>
      </w:pPr>
      <w:r>
        <w:t>Дискуссия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22" w:lineRule="exact"/>
        <w:ind w:left="400" w:firstLine="0"/>
        <w:jc w:val="both"/>
      </w:pPr>
      <w:r>
        <w:lastRenderedPageBreak/>
        <w:t>Ситуация доверия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22" w:lineRule="exact"/>
        <w:ind w:left="400" w:firstLine="0"/>
        <w:jc w:val="both"/>
      </w:pPr>
      <w:r>
        <w:t>Ситуация критики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22" w:lineRule="exact"/>
        <w:ind w:left="400" w:firstLine="0"/>
        <w:jc w:val="both"/>
      </w:pPr>
      <w:r>
        <w:t>Стимулирование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22" w:lineRule="exact"/>
        <w:ind w:left="400" w:firstLine="0"/>
        <w:jc w:val="both"/>
      </w:pPr>
      <w:r>
        <w:t>Творческие задания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22" w:lineRule="exact"/>
        <w:ind w:left="400" w:firstLine="0"/>
        <w:jc w:val="both"/>
      </w:pPr>
      <w:r>
        <w:t>Работа в малых группах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893"/>
        </w:tabs>
        <w:spacing w:before="0" w:line="322" w:lineRule="exact"/>
        <w:ind w:left="760" w:hanging="360"/>
      </w:pPr>
      <w:r>
        <w:t>Использование общественных ресурсов (приглашение специалистов, экскурсии)</w:t>
      </w:r>
    </w:p>
    <w:p w:rsidR="00682EAF" w:rsidRDefault="00B830A9">
      <w:pPr>
        <w:pStyle w:val="215"/>
        <w:numPr>
          <w:ilvl w:val="0"/>
          <w:numId w:val="11"/>
        </w:numPr>
        <w:shd w:val="clear" w:color="auto" w:fill="auto"/>
        <w:tabs>
          <w:tab w:val="left" w:pos="882"/>
        </w:tabs>
        <w:spacing w:before="0" w:line="610" w:lineRule="exact"/>
        <w:ind w:right="5380" w:firstLine="400"/>
      </w:pPr>
      <w:r>
        <w:t xml:space="preserve">Социальные мини-проекты </w:t>
      </w:r>
      <w:r>
        <w:rPr>
          <w:rStyle w:val="230"/>
        </w:rPr>
        <w:t>Работа с педагогами:</w:t>
      </w:r>
    </w:p>
    <w:p w:rsidR="00682EAF" w:rsidRDefault="00B830A9">
      <w:pPr>
        <w:pStyle w:val="215"/>
        <w:shd w:val="clear" w:color="auto" w:fill="auto"/>
        <w:spacing w:before="0" w:after="244" w:line="326" w:lineRule="exact"/>
        <w:ind w:firstLine="0"/>
      </w:pPr>
      <w:r>
        <w:t>Проведение проектировочного семинара с педагогами до начала лагерной смены для: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22" w:lineRule="exact"/>
        <w:ind w:left="400" w:firstLine="0"/>
        <w:jc w:val="both"/>
      </w:pPr>
      <w:r>
        <w:t>выработки общей концепции смены;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22" w:lineRule="exact"/>
        <w:ind w:left="760" w:hanging="360"/>
      </w:pPr>
      <w:r>
        <w:t>подготовки и обучения команды педагогов-консультантов технологии проблемно-ценностной дискуссии;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240" w:line="322" w:lineRule="exact"/>
        <w:ind w:left="760" w:hanging="360"/>
      </w:pPr>
      <w:r>
        <w:t>выбора видов творческой деятельности для создания творческих продуктов: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22" w:lineRule="exact"/>
        <w:ind w:left="400" w:firstLine="0"/>
        <w:jc w:val="both"/>
      </w:pPr>
      <w:r>
        <w:t>основ режиссуры;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22" w:lineRule="exact"/>
        <w:ind w:left="400" w:firstLine="0"/>
        <w:jc w:val="both"/>
      </w:pPr>
      <w:r>
        <w:t>актёрского мастерства;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22" w:lineRule="exact"/>
        <w:ind w:left="400" w:firstLine="0"/>
        <w:jc w:val="both"/>
      </w:pPr>
      <w:r>
        <w:t>анимации;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22" w:lineRule="exact"/>
        <w:ind w:left="400" w:firstLine="0"/>
        <w:jc w:val="both"/>
      </w:pPr>
      <w:r>
        <w:t>киноведения;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22" w:lineRule="exact"/>
        <w:ind w:left="400" w:firstLine="0"/>
        <w:jc w:val="both"/>
      </w:pPr>
      <w:r>
        <w:t>операторской работы;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22" w:lineRule="exact"/>
        <w:ind w:left="400" w:firstLine="0"/>
        <w:jc w:val="both"/>
      </w:pPr>
      <w:r>
        <w:t>монтажа видео;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22" w:lineRule="exact"/>
        <w:ind w:left="400" w:firstLine="0"/>
        <w:jc w:val="both"/>
      </w:pPr>
      <w:r>
        <w:t>основ тележурналистики;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after="236" w:line="322" w:lineRule="exact"/>
        <w:ind w:left="400" w:firstLine="0"/>
        <w:jc w:val="both"/>
      </w:pPr>
      <w:r>
        <w:t>публикации.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47"/>
        </w:tabs>
        <w:spacing w:before="0" w:line="326" w:lineRule="exact"/>
        <w:ind w:left="760" w:hanging="360"/>
      </w:pPr>
      <w:r>
        <w:t>интеграции и координирования действий по созданию видео-продуктов малого формата.</w:t>
      </w:r>
      <w:r>
        <w:br w:type="page"/>
      </w:r>
    </w:p>
    <w:p w:rsidR="00682EAF" w:rsidRDefault="00B830A9">
      <w:pPr>
        <w:pStyle w:val="440"/>
        <w:keepNext/>
        <w:keepLines/>
        <w:shd w:val="clear" w:color="auto" w:fill="auto"/>
        <w:spacing w:after="299" w:line="280" w:lineRule="exact"/>
      </w:pPr>
      <w:bookmarkStart w:id="22" w:name="bookmark27"/>
      <w:r>
        <w:rPr>
          <w:rStyle w:val="43"/>
          <w:b/>
          <w:bCs/>
        </w:rPr>
        <w:lastRenderedPageBreak/>
        <w:t>СИСТЕМА СТИМУЛИРОВАНИЯ</w:t>
      </w:r>
      <w:bookmarkEnd w:id="22"/>
    </w:p>
    <w:p w:rsidR="00682EAF" w:rsidRDefault="00B830A9">
      <w:pPr>
        <w:pStyle w:val="215"/>
        <w:shd w:val="clear" w:color="auto" w:fill="auto"/>
        <w:spacing w:before="0" w:line="322" w:lineRule="exact"/>
        <w:ind w:firstLine="500"/>
        <w:jc w:val="both"/>
      </w:pPr>
      <w:r>
        <w:rPr>
          <w:rStyle w:val="26"/>
        </w:rPr>
        <w:t>Детям — участникам</w:t>
      </w:r>
      <w:r>
        <w:t xml:space="preserve"> в течение смены за активное участие в жизни лагеря, за работу в мастерских и студиях, за помощь и взаимовыручку, за добрые дела по итогам каждого дня вручаются (Кусочки киноленты). В конце каждой недели, дети могут обменять накопленные ими киноленты на различные услуги (парикмахерский салон, боди-арт, батут, и право закрытого просмотра в кинозале и т.д.).</w:t>
      </w:r>
    </w:p>
    <w:p w:rsidR="00682EAF" w:rsidRDefault="00B830A9" w:rsidP="00AE555E">
      <w:pPr>
        <w:pStyle w:val="215"/>
        <w:shd w:val="clear" w:color="auto" w:fill="auto"/>
        <w:spacing w:before="0" w:after="600" w:line="322" w:lineRule="exact"/>
        <w:ind w:firstLine="740"/>
        <w:jc w:val="both"/>
      </w:pPr>
      <w:r>
        <w:t xml:space="preserve">Символ смены </w:t>
      </w:r>
      <w:r>
        <w:rPr>
          <w:rStyle w:val="230"/>
        </w:rPr>
        <w:t>«</w:t>
      </w:r>
      <w:r w:rsidR="00AE555E">
        <w:rPr>
          <w:rStyle w:val="230"/>
        </w:rPr>
        <w:t>Блогерский дом</w:t>
      </w:r>
      <w:r w:rsidRPr="00B830A9">
        <w:rPr>
          <w:rStyle w:val="230"/>
          <w:lang w:eastAsia="en-US" w:bidi="en-US"/>
        </w:rPr>
        <w:t xml:space="preserve">» </w:t>
      </w:r>
      <w:r>
        <w:rPr>
          <w:rStyle w:val="230"/>
        </w:rPr>
        <w:t xml:space="preserve">- </w:t>
      </w:r>
      <w:r>
        <w:t>кинокамера, которая, будет присутствовать во всей атрибутике смены и станет одним из главных призов финального кинофестиваля.</w:t>
      </w:r>
      <w:r w:rsidR="00AE555E">
        <w:t xml:space="preserve"> </w:t>
      </w:r>
      <w:r>
        <w:t>Вся деятельность по реализации программы смены осуществляется на основании правил внутреннего распорядка и режима дня. Для всех участников обязательным является прохождение инструктажей по технике безопасности.</w:t>
      </w:r>
    </w:p>
    <w:p w:rsidR="00682EAF" w:rsidRDefault="00B830A9">
      <w:pPr>
        <w:pStyle w:val="32"/>
        <w:keepNext/>
        <w:keepLines/>
        <w:shd w:val="clear" w:color="auto" w:fill="auto"/>
        <w:spacing w:before="0" w:after="0" w:line="320" w:lineRule="exact"/>
      </w:pPr>
      <w:bookmarkStart w:id="23" w:name="bookmark28"/>
      <w:r>
        <w:rPr>
          <w:rStyle w:val="33"/>
          <w:b/>
          <w:bCs/>
        </w:rPr>
        <w:t>ПЛАН - ГРАФИК РЕАЛИЗАЦИИ ПРОГРАММЫ</w:t>
      </w:r>
      <w:bookmarkEnd w:id="23"/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1190"/>
        <w:gridCol w:w="5582"/>
        <w:gridCol w:w="2813"/>
      </w:tblGrid>
      <w:tr w:rsidR="00682EAF">
        <w:trPr>
          <w:trHeight w:hRule="exact" w:val="37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</w:pPr>
            <w:r>
              <w:rPr>
                <w:rStyle w:val="260"/>
              </w:rPr>
              <w:t>Сроки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60"/>
              </w:rPr>
              <w:t>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60"/>
              </w:rPr>
              <w:t>Ответственные</w:t>
            </w:r>
          </w:p>
        </w:tc>
      </w:tr>
      <w:tr w:rsidR="00682EAF">
        <w:trPr>
          <w:trHeight w:hRule="exact" w:val="331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1"/>
              </w:rPr>
              <w:t>Подготовительный этап</w:t>
            </w:r>
          </w:p>
        </w:tc>
      </w:tr>
      <w:tr w:rsidR="00682EAF">
        <w:trPr>
          <w:trHeight w:hRule="exact" w:val="653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</w:pPr>
            <w:r>
              <w:rPr>
                <w:rStyle w:val="241"/>
              </w:rPr>
              <w:t>февраль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41"/>
              </w:rPr>
              <w:t>май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before="0" w:after="60" w:line="280" w:lineRule="exact"/>
              <w:ind w:firstLine="0"/>
              <w:jc w:val="both"/>
            </w:pPr>
            <w:r>
              <w:rPr>
                <w:rStyle w:val="211"/>
              </w:rPr>
              <w:t>разработка программы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3"/>
              </w:tabs>
              <w:spacing w:line="280" w:lineRule="exact"/>
              <w:ind w:firstLine="0"/>
              <w:jc w:val="both"/>
            </w:pPr>
            <w:r>
              <w:rPr>
                <w:rStyle w:val="211"/>
              </w:rPr>
              <w:t>обучение кадров, методическая подготовка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 w:rsidP="00AE555E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11"/>
              </w:rPr>
              <w:t xml:space="preserve">Педагоги </w:t>
            </w:r>
            <w:r w:rsidR="00AE555E">
              <w:rPr>
                <w:rStyle w:val="211"/>
              </w:rPr>
              <w:t xml:space="preserve">школы  </w:t>
            </w:r>
          </w:p>
        </w:tc>
      </w:tr>
      <w:tr w:rsidR="00682EAF">
        <w:trPr>
          <w:trHeight w:hRule="exact" w:val="974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EAF" w:rsidRDefault="00682EAF">
            <w:pPr>
              <w:framePr w:w="9586" w:wrap="notBeside" w:vAnchor="text" w:hAnchor="text" w:xAlign="center" w:y="1"/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подготовка нормативно-правовой базы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</w:pPr>
            <w:r>
              <w:rPr>
                <w:rStyle w:val="211"/>
              </w:rPr>
              <w:t>подготовка материально-технического оснащения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Начальник лагеря</w:t>
            </w:r>
          </w:p>
        </w:tc>
      </w:tr>
      <w:tr w:rsidR="00682EAF">
        <w:trPr>
          <w:trHeight w:hRule="exact" w:val="979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EAF" w:rsidRDefault="00682EAF">
            <w:pPr>
              <w:framePr w:w="9586" w:wrap="notBeside" w:vAnchor="text" w:hAnchor="text" w:xAlign="center" w:y="1"/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63"/>
              </w:tabs>
              <w:spacing w:before="0" w:line="317" w:lineRule="exact"/>
              <w:ind w:firstLine="0"/>
            </w:pPr>
            <w:r>
              <w:rPr>
                <w:rStyle w:val="211"/>
              </w:rPr>
              <w:t>доработка календарно-тематического плана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before="0" w:line="317" w:lineRule="exact"/>
              <w:ind w:firstLine="0"/>
              <w:jc w:val="both"/>
            </w:pPr>
            <w:r>
              <w:rPr>
                <w:rStyle w:val="211"/>
              </w:rPr>
              <w:t>разработка занятий и мероприятий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Default="00AE555E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Начальник лагеря</w:t>
            </w:r>
          </w:p>
        </w:tc>
      </w:tr>
      <w:tr w:rsidR="00682EAF">
        <w:trPr>
          <w:trHeight w:hRule="exact" w:val="653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EAF" w:rsidRDefault="00682EAF">
            <w:pPr>
              <w:framePr w:w="9586" w:wrap="notBeside" w:vAnchor="text" w:hAnchor="text" w:xAlign="center" w:y="1"/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left="260" w:hanging="260"/>
            </w:pPr>
            <w:r>
              <w:rPr>
                <w:rStyle w:val="211"/>
              </w:rPr>
              <w:t>- набор детей и подростков, формирование отрядов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Начальник смены</w:t>
            </w:r>
          </w:p>
        </w:tc>
      </w:tr>
      <w:tr w:rsidR="00682EAF">
        <w:trPr>
          <w:trHeight w:hRule="exact" w:val="331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EAF" w:rsidRDefault="00682EAF">
            <w:pPr>
              <w:framePr w:w="9586" w:wrap="notBeside" w:vAnchor="text" w:hAnchor="text" w:xAlign="center" w:y="1"/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11"/>
              </w:rPr>
              <w:t>- подготовка и оформление лагеря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Воспитатели</w:t>
            </w:r>
          </w:p>
        </w:tc>
      </w:tr>
      <w:tr w:rsidR="00682EAF">
        <w:trPr>
          <w:trHeight w:hRule="exact" w:val="331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1"/>
              </w:rPr>
              <w:t>Организационный период</w:t>
            </w:r>
          </w:p>
        </w:tc>
      </w:tr>
      <w:tr w:rsidR="00682EAF">
        <w:trPr>
          <w:trHeight w:hRule="exact" w:val="1051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41"/>
              </w:rPr>
              <w:t>Первые 3 дня смены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игры на знакомство,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экскурсии, знакомство с лагерем,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3"/>
              </w:tabs>
              <w:spacing w:before="0" w:line="322" w:lineRule="exact"/>
              <w:ind w:firstLine="0"/>
              <w:jc w:val="both"/>
            </w:pPr>
            <w:r>
              <w:rPr>
                <w:rStyle w:val="211"/>
              </w:rPr>
              <w:t>оформление отрядных комнат,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Воспитатели</w:t>
            </w:r>
          </w:p>
        </w:tc>
      </w:tr>
      <w:tr w:rsidR="00682EAF">
        <w:trPr>
          <w:trHeight w:hRule="exact" w:val="662"/>
          <w:jc w:val="center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EAF" w:rsidRDefault="00682EAF">
            <w:pPr>
              <w:framePr w:w="9586" w:wrap="notBeside" w:vAnchor="text" w:hAnchor="text" w:xAlign="center" w:y="1"/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63"/>
              </w:tabs>
              <w:spacing w:before="0" w:after="120" w:line="280" w:lineRule="exact"/>
              <w:ind w:firstLine="0"/>
              <w:jc w:val="both"/>
            </w:pPr>
            <w:r>
              <w:rPr>
                <w:rStyle w:val="211"/>
              </w:rPr>
              <w:t>открытие смены.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54"/>
              </w:tabs>
              <w:spacing w:before="120" w:line="280" w:lineRule="exact"/>
              <w:ind w:firstLine="0"/>
              <w:jc w:val="both"/>
            </w:pPr>
            <w:r>
              <w:rPr>
                <w:rStyle w:val="211"/>
              </w:rPr>
              <w:t>запуск игрового сюжета смены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AE555E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11"/>
              </w:rPr>
              <w:t>Начальник лагеря</w:t>
            </w:r>
            <w:r w:rsidR="00B830A9">
              <w:rPr>
                <w:rStyle w:val="211"/>
              </w:rPr>
              <w:t>,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</w:pPr>
            <w:r>
              <w:rPr>
                <w:rStyle w:val="211"/>
              </w:rPr>
              <w:t>воспитатели</w:t>
            </w:r>
          </w:p>
        </w:tc>
      </w:tr>
    </w:tbl>
    <w:p w:rsidR="00682EAF" w:rsidRDefault="00682EAF">
      <w:pPr>
        <w:framePr w:w="9586" w:wrap="notBeside" w:vAnchor="text" w:hAnchor="text" w:xAlign="center" w:y="1"/>
        <w:rPr>
          <w:sz w:val="2"/>
          <w:szCs w:val="2"/>
        </w:rPr>
      </w:pPr>
    </w:p>
    <w:p w:rsidR="00682EAF" w:rsidRDefault="00B830A9">
      <w:pPr>
        <w:rPr>
          <w:sz w:val="2"/>
          <w:szCs w:val="2"/>
        </w:rPr>
      </w:pPr>
      <w:r>
        <w:br w:type="page"/>
      </w:r>
    </w:p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1190"/>
        <w:gridCol w:w="5582"/>
        <w:gridCol w:w="2813"/>
      </w:tblGrid>
      <w:tr w:rsidR="00682EAF">
        <w:trPr>
          <w:trHeight w:hRule="exact" w:val="336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1"/>
              </w:rPr>
              <w:lastRenderedPageBreak/>
              <w:t>Основной период</w:t>
            </w:r>
          </w:p>
        </w:tc>
      </w:tr>
      <w:tr w:rsidR="00682EAF">
        <w:trPr>
          <w:trHeight w:hRule="exact" w:val="653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41"/>
              </w:rPr>
              <w:t>Послед ующие 16 дней смены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1"/>
              </w:rPr>
              <w:t>- воплощение сюжета смены через основные дела, мероприятия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11"/>
              </w:rPr>
              <w:t>Весь педагогич. состав смены</w:t>
            </w:r>
          </w:p>
        </w:tc>
      </w:tr>
      <w:tr w:rsidR="00682EAF">
        <w:trPr>
          <w:trHeight w:hRule="exact" w:val="715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EAF" w:rsidRDefault="00682EAF">
            <w:pPr>
              <w:framePr w:w="9586" w:wrap="notBeside" w:vAnchor="text" w:hAnchor="text" w:xAlign="center" w:y="1"/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- деятельность детских киностудий, ежедневные занятия в мастерских и студиях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Default="00B830A9" w:rsidP="00AE555E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 xml:space="preserve">Педагоги </w:t>
            </w:r>
            <w:r w:rsidR="00AE555E">
              <w:rPr>
                <w:rStyle w:val="211"/>
              </w:rPr>
              <w:t>школы</w:t>
            </w:r>
            <w:r>
              <w:rPr>
                <w:rStyle w:val="211"/>
              </w:rPr>
              <w:t>, воспитатели</w:t>
            </w:r>
          </w:p>
        </w:tc>
      </w:tr>
      <w:tr w:rsidR="00682EAF">
        <w:trPr>
          <w:trHeight w:hRule="exact" w:val="1114"/>
          <w:jc w:val="center"/>
        </w:trPr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EAF" w:rsidRDefault="00682EAF">
            <w:pPr>
              <w:framePr w:w="9586" w:wrap="notBeside" w:vAnchor="text" w:hAnchor="text" w:xAlign="center" w:y="1"/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-проведение мероприятий согласно календарно</w:t>
            </w:r>
            <w:r>
              <w:rPr>
                <w:rStyle w:val="211"/>
              </w:rPr>
              <w:softHyphen/>
              <w:t>тематическому планированию.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Default="00AE555E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</w:pPr>
            <w:r>
              <w:rPr>
                <w:rStyle w:val="211"/>
              </w:rPr>
              <w:t xml:space="preserve">Начальник лагеря </w:t>
            </w:r>
            <w:r w:rsidR="00B830A9">
              <w:rPr>
                <w:rStyle w:val="211"/>
              </w:rPr>
              <w:t>,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</w:pPr>
            <w:r>
              <w:rPr>
                <w:rStyle w:val="211"/>
              </w:rPr>
              <w:t>воспитатели</w:t>
            </w:r>
          </w:p>
        </w:tc>
      </w:tr>
      <w:tr w:rsidR="00682EAF">
        <w:trPr>
          <w:trHeight w:hRule="exact" w:val="461"/>
          <w:jc w:val="center"/>
        </w:trPr>
        <w:tc>
          <w:tcPr>
            <w:tcW w:w="9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21"/>
              </w:rPr>
              <w:t>Заключительный период</w:t>
            </w:r>
          </w:p>
        </w:tc>
      </w:tr>
      <w:tr w:rsidR="00682EAF">
        <w:trPr>
          <w:trHeight w:hRule="exact" w:val="130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rPr>
                <w:rStyle w:val="241"/>
              </w:rPr>
              <w:t>Послед ние 2 дня смены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11"/>
              </w:rPr>
              <w:t>Подготовка к закрытию смены, финальный кинофестиваль, вручение наград в различных кинематографических номинациях.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211"/>
              </w:rPr>
              <w:t>Весь педагогич. состав смены, приглашенные специалисты и гости.</w:t>
            </w:r>
          </w:p>
        </w:tc>
      </w:tr>
      <w:tr w:rsidR="00682EAF">
        <w:trPr>
          <w:trHeight w:hRule="exact" w:val="19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280" w:firstLine="0"/>
            </w:pPr>
            <w:r>
              <w:rPr>
                <w:rStyle w:val="241"/>
              </w:rPr>
              <w:t>10-15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400" w:firstLine="0"/>
            </w:pPr>
            <w:r>
              <w:rPr>
                <w:rStyle w:val="241"/>
              </w:rPr>
              <w:t>дней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280" w:firstLine="0"/>
            </w:pPr>
            <w:r>
              <w:rPr>
                <w:rStyle w:val="241"/>
              </w:rPr>
              <w:t>после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200" w:firstLine="0"/>
            </w:pPr>
            <w:r>
              <w:rPr>
                <w:rStyle w:val="241"/>
              </w:rPr>
              <w:t>оконча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241"/>
              </w:rPr>
              <w:t>ния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280" w:firstLine="0"/>
            </w:pPr>
            <w:r>
              <w:rPr>
                <w:rStyle w:val="241"/>
              </w:rPr>
              <w:t>смены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before="0" w:line="326" w:lineRule="exact"/>
              <w:ind w:firstLine="0"/>
              <w:jc w:val="both"/>
            </w:pPr>
            <w:r>
              <w:rPr>
                <w:rStyle w:val="211"/>
              </w:rPr>
              <w:t>отчетность,</w:t>
            </w:r>
          </w:p>
          <w:p w:rsidR="00682EAF" w:rsidRDefault="00B830A9">
            <w:pPr>
              <w:pStyle w:val="21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before="0" w:line="326" w:lineRule="exact"/>
              <w:ind w:firstLine="0"/>
              <w:jc w:val="both"/>
            </w:pPr>
            <w:r>
              <w:rPr>
                <w:rStyle w:val="211"/>
              </w:rPr>
              <w:t>аналитическая деятельность,</w:t>
            </w:r>
          </w:p>
          <w:p w:rsidR="00682EAF" w:rsidRDefault="00B830A9" w:rsidP="00AE555E">
            <w:pPr>
              <w:pStyle w:val="215"/>
              <w:framePr w:w="958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before="0" w:line="326" w:lineRule="exact"/>
              <w:ind w:firstLine="0"/>
            </w:pPr>
            <w:r>
              <w:rPr>
                <w:rStyle w:val="211"/>
              </w:rPr>
              <w:t>создание фот</w:t>
            </w:r>
            <w:r w:rsidR="00AE555E">
              <w:rPr>
                <w:rStyle w:val="211"/>
              </w:rPr>
              <w:t>оотчета и презентации по смене «Блогерский дом</w:t>
            </w:r>
            <w:r>
              <w:rPr>
                <w:rStyle w:val="211"/>
              </w:rPr>
              <w:t>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</w:pPr>
            <w:r>
              <w:rPr>
                <w:rStyle w:val="211"/>
              </w:rPr>
              <w:t>Автор программы, начальник смены.</w:t>
            </w:r>
          </w:p>
        </w:tc>
      </w:tr>
    </w:tbl>
    <w:p w:rsidR="00682EAF" w:rsidRDefault="00682EAF">
      <w:pPr>
        <w:framePr w:w="9586" w:wrap="notBeside" w:vAnchor="text" w:hAnchor="text" w:xAlign="center" w:y="1"/>
        <w:rPr>
          <w:sz w:val="2"/>
          <w:szCs w:val="2"/>
        </w:rPr>
      </w:pPr>
    </w:p>
    <w:p w:rsidR="00682EAF" w:rsidRDefault="00682EAF">
      <w:pPr>
        <w:rPr>
          <w:sz w:val="2"/>
          <w:szCs w:val="2"/>
        </w:rPr>
      </w:pPr>
    </w:p>
    <w:p w:rsidR="00682EAF" w:rsidRDefault="00B830A9">
      <w:pPr>
        <w:pStyle w:val="32"/>
        <w:keepNext/>
        <w:keepLines/>
        <w:shd w:val="clear" w:color="auto" w:fill="auto"/>
        <w:spacing w:before="325" w:after="237" w:line="320" w:lineRule="exact"/>
        <w:ind w:right="100"/>
      </w:pPr>
      <w:bookmarkStart w:id="24" w:name="bookmark29"/>
      <w:r>
        <w:rPr>
          <w:rStyle w:val="33"/>
          <w:b/>
          <w:bCs/>
        </w:rPr>
        <w:t>ОЖИДАЕМЫЕ РЕЗУЛЬТАТЫ</w:t>
      </w:r>
      <w:bookmarkEnd w:id="24"/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609"/>
        </w:tabs>
        <w:spacing w:before="0" w:line="326" w:lineRule="exact"/>
        <w:ind w:left="620" w:hanging="360"/>
        <w:jc w:val="both"/>
      </w:pPr>
      <w:r>
        <w:t>Для детей и подростков будет создано развивающее игровое пространство лагеря с детскими киностудиями, отвечающее интересам его участников.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609"/>
        </w:tabs>
        <w:spacing w:before="0" w:line="326" w:lineRule="exact"/>
        <w:ind w:left="620" w:hanging="360"/>
        <w:jc w:val="both"/>
      </w:pPr>
      <w:r>
        <w:t>Участники смогут реализовать себя в художественной, актерской, концертной деятельности.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609"/>
        </w:tabs>
        <w:spacing w:before="0" w:line="326" w:lineRule="exact"/>
        <w:ind w:left="620" w:hanging="360"/>
        <w:jc w:val="both"/>
      </w:pPr>
      <w:r>
        <w:t>Познавательные мероприятия позволят расширить знания детей в области мультипликации, истории и других областях.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609"/>
        </w:tabs>
        <w:spacing w:before="0" w:line="326" w:lineRule="exact"/>
        <w:ind w:left="620" w:hanging="360"/>
        <w:jc w:val="both"/>
      </w:pPr>
      <w:r>
        <w:t>Будут созданы мультипликационные фильмы.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609"/>
        </w:tabs>
        <w:spacing w:before="0" w:line="322" w:lineRule="exact"/>
        <w:ind w:left="620" w:hanging="360"/>
        <w:jc w:val="both"/>
      </w:pPr>
      <w:r>
        <w:t>Через ролевое участие в игре у детей подростков сформируются представления об организационной структуре и специалистах, занятых в работе киностудии.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609"/>
        </w:tabs>
        <w:spacing w:before="0" w:line="322" w:lineRule="exact"/>
        <w:ind w:left="620" w:hanging="360"/>
        <w:jc w:val="both"/>
      </w:pPr>
      <w:r>
        <w:t>Реализация программы окажет влияние на формирование гражданской позиции, патриотических чувств ребенка и любви к родной истории, культуре и искусству.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609"/>
        </w:tabs>
        <w:spacing w:before="0" w:line="322" w:lineRule="exact"/>
        <w:ind w:left="620" w:hanging="360"/>
        <w:jc w:val="both"/>
      </w:pPr>
      <w:r>
        <w:t>Смена будет стимулировать сотворчество детей и мастеров-педагогов, творчески поддерживать одаренных подростков в сфере искусства художественного слова, песни и танца, прикладного творчества.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609"/>
        </w:tabs>
        <w:spacing w:before="0" w:line="322" w:lineRule="exact"/>
        <w:ind w:left="620" w:hanging="360"/>
      </w:pPr>
      <w:r>
        <w:t>Формирование навыков самоорганизации и умений продуктивно распоряжаться собственным свободным временем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341" w:lineRule="exact"/>
        <w:ind w:left="420" w:hanging="240"/>
      </w:pPr>
      <w:r>
        <w:t xml:space="preserve">Формирование положительной мотивации к здоровому образу жизни. </w:t>
      </w:r>
      <w:r>
        <w:rPr>
          <w:rStyle w:val="281"/>
        </w:rPr>
        <w:t>Последействие: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341" w:lineRule="exact"/>
        <w:ind w:left="180" w:firstLine="0"/>
        <w:jc w:val="both"/>
      </w:pPr>
      <w:r>
        <w:t xml:space="preserve">Будет создан слайд-фильм и фотоотчет </w:t>
      </w:r>
      <w:r w:rsidR="00AE555E">
        <w:rPr>
          <w:rStyle w:val="230"/>
        </w:rPr>
        <w:t>смены.</w:t>
      </w:r>
    </w:p>
    <w:p w:rsidR="00682EAF" w:rsidRDefault="00B830A9">
      <w:pPr>
        <w:pStyle w:val="32"/>
        <w:keepNext/>
        <w:keepLines/>
        <w:shd w:val="clear" w:color="auto" w:fill="auto"/>
        <w:spacing w:before="0" w:after="314" w:line="320" w:lineRule="exact"/>
        <w:ind w:left="2420"/>
        <w:jc w:val="left"/>
      </w:pPr>
      <w:bookmarkStart w:id="25" w:name="bookmark30"/>
      <w:r>
        <w:rPr>
          <w:rStyle w:val="33"/>
          <w:b/>
          <w:bCs/>
        </w:rPr>
        <w:lastRenderedPageBreak/>
        <w:t>КРИТЕРИИ ЭФФЕКТИВНОСТИ</w:t>
      </w:r>
      <w:bookmarkEnd w:id="25"/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1" w:line="280" w:lineRule="exact"/>
        <w:ind w:left="720" w:hanging="300"/>
        <w:jc w:val="both"/>
      </w:pPr>
      <w:r>
        <w:t>организация занятости детей на протяжении каждого дня и всей смены;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72"/>
        </w:tabs>
        <w:spacing w:before="0"/>
        <w:ind w:left="720" w:hanging="300"/>
        <w:jc w:val="both"/>
      </w:pPr>
      <w:r>
        <w:t>разнообразие мероприятий по характеру деятельности;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72"/>
        </w:tabs>
        <w:spacing w:before="0"/>
        <w:ind w:left="720" w:hanging="300"/>
        <w:jc w:val="both"/>
      </w:pPr>
      <w:r>
        <w:t>психологический климат и характер межличностных отношений в лагере;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72"/>
        </w:tabs>
        <w:spacing w:before="0"/>
        <w:ind w:left="720" w:hanging="300"/>
        <w:jc w:val="both"/>
      </w:pPr>
      <w:r>
        <w:t>творческий продукт детей, их личных достижений (научился сочинять, рисовать, озвучивать, петь, танцевать, инсценировать; выступил в спектакле, сделал творческую поделку, получил «Золотой ключ», награду и т.п.);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72"/>
        </w:tabs>
        <w:spacing w:before="0"/>
        <w:ind w:left="720" w:hanging="300"/>
        <w:jc w:val="both"/>
      </w:pPr>
      <w:r>
        <w:t>отсутствие травм, серьезных конфликтов;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72"/>
        </w:tabs>
        <w:spacing w:before="0" w:after="669"/>
        <w:ind w:left="720" w:hanging="300"/>
        <w:jc w:val="both"/>
      </w:pPr>
      <w:r>
        <w:t>отзывы родителей и детей, участников смены.</w:t>
      </w:r>
    </w:p>
    <w:p w:rsidR="00682EAF" w:rsidRDefault="00B830A9">
      <w:pPr>
        <w:pStyle w:val="32"/>
        <w:keepNext/>
        <w:keepLines/>
        <w:shd w:val="clear" w:color="auto" w:fill="auto"/>
        <w:spacing w:before="0" w:after="296" w:line="320" w:lineRule="exact"/>
        <w:ind w:left="2420"/>
        <w:jc w:val="left"/>
      </w:pPr>
      <w:bookmarkStart w:id="26" w:name="bookmark31"/>
      <w:r>
        <w:rPr>
          <w:rStyle w:val="33"/>
          <w:b/>
          <w:bCs/>
        </w:rPr>
        <w:t>ДИАГНОСТИКА И МОНИТОРИНГ</w:t>
      </w:r>
      <w:bookmarkEnd w:id="26"/>
    </w:p>
    <w:p w:rsidR="00682EAF" w:rsidRDefault="00B830A9">
      <w:pPr>
        <w:pStyle w:val="215"/>
        <w:shd w:val="clear" w:color="auto" w:fill="auto"/>
        <w:spacing w:before="0" w:line="322" w:lineRule="exact"/>
        <w:ind w:firstLine="720"/>
        <w:jc w:val="both"/>
      </w:pPr>
      <w:r>
        <w:rPr>
          <w:rStyle w:val="2c"/>
        </w:rPr>
        <w:t>Организационный период.</w:t>
      </w:r>
      <w:r>
        <w:rPr>
          <w:rStyle w:val="271"/>
        </w:rPr>
        <w:t xml:space="preserve"> </w:t>
      </w:r>
      <w:r>
        <w:t>Диагностика направлена на исследование общей структуры контингента детей, их ожиданий и представлений предстоящей жизнедеятельности; выявление их интересов, потребностей, способностей; исследование ценностного отношения к собственному здоровью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720"/>
        <w:jc w:val="both"/>
      </w:pPr>
      <w:r>
        <w:rPr>
          <w:rStyle w:val="2c"/>
        </w:rPr>
        <w:t>Основной период.</w:t>
      </w:r>
      <w:r>
        <w:rPr>
          <w:rStyle w:val="271"/>
        </w:rPr>
        <w:t xml:space="preserve"> </w:t>
      </w:r>
      <w:r>
        <w:t>Диагностика направлена на выявление: психологического комфорта, уровня социальной активности, уровня адаптации в детском коллективе, включенности в смену.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80"/>
        <w:jc w:val="both"/>
      </w:pPr>
      <w:r>
        <w:rPr>
          <w:rStyle w:val="2c"/>
        </w:rPr>
        <w:t>Заключительный период.</w:t>
      </w:r>
      <w:r>
        <w:rPr>
          <w:rStyle w:val="271"/>
        </w:rPr>
        <w:t xml:space="preserve"> </w:t>
      </w:r>
      <w:r>
        <w:t>Диагностика направлена на выявление: психологической удовлетворенности пребыванием в лагере, изменений в ценностных отношениях к собственному здоровью.</w:t>
      </w:r>
    </w:p>
    <w:p w:rsidR="00682EAF" w:rsidRDefault="00B830A9">
      <w:pPr>
        <w:pStyle w:val="215"/>
        <w:shd w:val="clear" w:color="auto" w:fill="auto"/>
        <w:tabs>
          <w:tab w:val="left" w:leader="dot" w:pos="1152"/>
        </w:tabs>
        <w:spacing w:before="0" w:line="322" w:lineRule="exact"/>
        <w:ind w:firstLine="720"/>
        <w:jc w:val="both"/>
      </w:pPr>
      <w:r>
        <w:t>Изучается настрой на последействие. Каждый ребенок индивидуально, на отдельном листе продолжает фразу: «Когда я приду домой, я расскажу самым близким людям, что киностудия - это...», «Самым интересным на смене было.», «Для того, чтобы создать фильм, мультфильм необходимо уметь</w:t>
      </w:r>
      <w:r>
        <w:tab/>
        <w:t>»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80"/>
        <w:jc w:val="both"/>
      </w:pPr>
      <w:r>
        <w:rPr>
          <w:rStyle w:val="26"/>
        </w:rPr>
        <w:t>Методики:</w:t>
      </w:r>
      <w:r>
        <w:t xml:space="preserve"> анкета для участника, групповые игры и упражнения, краткая карта интересов, цветометодика, методика «незаконченное предложение». (Приложение)</w:t>
      </w:r>
    </w:p>
    <w:p w:rsidR="00682EAF" w:rsidRDefault="00B830A9">
      <w:pPr>
        <w:pStyle w:val="32"/>
        <w:keepNext/>
        <w:keepLines/>
        <w:shd w:val="clear" w:color="auto" w:fill="auto"/>
        <w:spacing w:before="0" w:after="296" w:line="320" w:lineRule="exact"/>
      </w:pPr>
      <w:bookmarkStart w:id="27" w:name="bookmark32"/>
      <w:r>
        <w:rPr>
          <w:rStyle w:val="33"/>
          <w:b/>
          <w:bCs/>
        </w:rPr>
        <w:t>СОЦИАЛЬНЫЕ ПАРТНЕРЫ</w:t>
      </w:r>
      <w:bookmarkEnd w:id="27"/>
    </w:p>
    <w:p w:rsidR="00682EAF" w:rsidRDefault="00B830A9">
      <w:pPr>
        <w:pStyle w:val="215"/>
        <w:shd w:val="clear" w:color="auto" w:fill="auto"/>
        <w:spacing w:before="0" w:after="301" w:line="322" w:lineRule="exact"/>
        <w:ind w:firstLine="520"/>
        <w:jc w:val="both"/>
      </w:pPr>
      <w:r>
        <w:t>Для реализации программы требуется отлаженное взаимодействие в плане организации общих мероприятий лагеря «</w:t>
      </w:r>
      <w:r w:rsidR="00AE555E">
        <w:t>Новое поколение</w:t>
      </w:r>
      <w:r>
        <w:t>»</w:t>
      </w:r>
      <w:r w:rsidR="00AE555E">
        <w:t xml:space="preserve"> с такими учреждениями, как Дворец Искусств</w:t>
      </w:r>
      <w:r>
        <w:t xml:space="preserve">, Библиотеки, Пожарная часть, Школьные лагеря, </w:t>
      </w:r>
      <w:r w:rsidR="00AE555E">
        <w:t xml:space="preserve">кинотеатр «МИР» </w:t>
      </w:r>
      <w:r>
        <w:t>и т.д.</w:t>
      </w:r>
    </w:p>
    <w:p w:rsidR="00682EAF" w:rsidRDefault="00B830A9">
      <w:pPr>
        <w:pStyle w:val="32"/>
        <w:keepNext/>
        <w:keepLines/>
        <w:shd w:val="clear" w:color="auto" w:fill="auto"/>
        <w:spacing w:before="0" w:after="291" w:line="320" w:lineRule="exact"/>
      </w:pPr>
      <w:bookmarkStart w:id="28" w:name="bookmark33"/>
      <w:r>
        <w:rPr>
          <w:rStyle w:val="33"/>
          <w:b/>
          <w:bCs/>
        </w:rPr>
        <w:t>ЦЕЛЕВАЯ АУДИТОРИЯ</w:t>
      </w:r>
      <w:bookmarkEnd w:id="28"/>
    </w:p>
    <w:p w:rsidR="00682EAF" w:rsidRDefault="00B830A9">
      <w:pPr>
        <w:pStyle w:val="215"/>
        <w:shd w:val="clear" w:color="auto" w:fill="auto"/>
        <w:spacing w:before="0" w:line="322" w:lineRule="exact"/>
        <w:ind w:firstLine="720"/>
        <w:sectPr w:rsidR="00682EAF">
          <w:footerReference w:type="even" r:id="rId11"/>
          <w:footerReference w:type="default" r:id="rId12"/>
          <w:pgSz w:w="11900" w:h="16840"/>
          <w:pgMar w:top="1096" w:right="734" w:bottom="1254" w:left="1580" w:header="0" w:footer="3" w:gutter="0"/>
          <w:pgNumType w:start="20"/>
          <w:cols w:space="720"/>
          <w:docGrid w:linePitch="360"/>
        </w:sectPr>
      </w:pPr>
      <w:r>
        <w:t>Программа адресована детя</w:t>
      </w:r>
      <w:r w:rsidR="00AE555E">
        <w:t>м и подросткам в возрасте от 6</w:t>
      </w:r>
      <w:r>
        <w:t xml:space="preserve"> до 17 лет . Набор детей будет производиться на добровольной основе, по заявлению родителей с предоставлением справки о состоянии здоровья ребенка.</w:t>
      </w:r>
    </w:p>
    <w:p w:rsidR="00682EAF" w:rsidRDefault="00682EAF">
      <w:pPr>
        <w:spacing w:before="30" w:after="30" w:line="240" w:lineRule="exact"/>
        <w:rPr>
          <w:sz w:val="19"/>
          <w:szCs w:val="19"/>
        </w:rPr>
      </w:pPr>
    </w:p>
    <w:p w:rsidR="00682EAF" w:rsidRDefault="00682EAF">
      <w:pPr>
        <w:rPr>
          <w:sz w:val="2"/>
          <w:szCs w:val="2"/>
        </w:rPr>
        <w:sectPr w:rsidR="00682EAF">
          <w:footerReference w:type="even" r:id="rId13"/>
          <w:footerReference w:type="default" r:id="rId14"/>
          <w:pgSz w:w="11900" w:h="16840"/>
          <w:pgMar w:top="1142" w:right="0" w:bottom="1406" w:left="0" w:header="0" w:footer="3" w:gutter="0"/>
          <w:pgNumType w:start="27"/>
          <w:cols w:space="720"/>
          <w:docGrid w:linePitch="360"/>
        </w:sectPr>
      </w:pPr>
    </w:p>
    <w:p w:rsidR="00682EAF" w:rsidRDefault="00B830A9">
      <w:pPr>
        <w:pStyle w:val="32"/>
        <w:keepNext/>
        <w:keepLines/>
        <w:shd w:val="clear" w:color="auto" w:fill="auto"/>
        <w:spacing w:before="0" w:after="296" w:line="320" w:lineRule="exact"/>
        <w:ind w:left="200"/>
      </w:pPr>
      <w:bookmarkStart w:id="29" w:name="bookmark34"/>
      <w:r>
        <w:rPr>
          <w:rStyle w:val="310"/>
          <w:b/>
          <w:bCs/>
        </w:rPr>
        <w:lastRenderedPageBreak/>
        <w:t>ЛИТЕРАТУРА</w:t>
      </w:r>
      <w:bookmarkEnd w:id="29"/>
    </w:p>
    <w:p w:rsidR="00682EAF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366"/>
        </w:tabs>
        <w:spacing w:before="0" w:line="322" w:lineRule="exact"/>
        <w:ind w:left="380" w:right="220" w:hanging="380"/>
        <w:jc w:val="both"/>
      </w:pPr>
      <w:r>
        <w:t>Абраменкова В, Богатырева А. Дети и телевизионный экран. // Восп. шк.- 2006. - №6. - С.28 -31.</w:t>
      </w:r>
    </w:p>
    <w:p w:rsidR="00682EAF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382"/>
        </w:tabs>
        <w:spacing w:before="0" w:line="322" w:lineRule="exact"/>
        <w:ind w:left="380" w:right="220" w:hanging="380"/>
        <w:jc w:val="both"/>
      </w:pPr>
      <w:r>
        <w:t>Алаева М.А, Медведева И.Я. Лучшие родительские собрания в началь ной школе: 3-4 классы. / М.А. Алаева. // Родительское собрание. - 2007- №11.-С132-140.</w:t>
      </w:r>
    </w:p>
    <w:p w:rsidR="00682EAF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382"/>
        </w:tabs>
        <w:spacing w:before="0" w:line="322" w:lineRule="exact"/>
        <w:ind w:firstLine="0"/>
        <w:jc w:val="both"/>
      </w:pPr>
      <w:r>
        <w:t>Алиева Г. «Игра - дело серьёзное» (сборник программ для летнего отдыха)</w:t>
      </w:r>
    </w:p>
    <w:p w:rsidR="00682EAF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382"/>
        </w:tabs>
        <w:spacing w:before="0" w:line="322" w:lineRule="exact"/>
        <w:ind w:left="380" w:right="220" w:hanging="380"/>
        <w:jc w:val="both"/>
      </w:pPr>
      <w:r>
        <w:t>Аромаштам М. Дети смотрят мультфильмы: психолого-педагогические заметки. Практика «производства мультфильмов в детском саду. / М. Аромаштам. -М.: Чистые пруды. - 2006. - 32 с.</w:t>
      </w:r>
    </w:p>
    <w:p w:rsidR="00682EAF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382"/>
        </w:tabs>
        <w:spacing w:before="0" w:line="322" w:lineRule="exact"/>
        <w:ind w:left="380" w:hanging="380"/>
      </w:pPr>
      <w:r>
        <w:t>Афанасьев С. П., Коморин С. В., Тимонин А. И. «Что делать с детьми в загородном лагере» г. Москва - 1994г.</w:t>
      </w:r>
    </w:p>
    <w:p w:rsidR="00682EAF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382"/>
        </w:tabs>
        <w:spacing w:before="0" w:line="322" w:lineRule="exact"/>
        <w:ind w:left="380" w:right="220" w:hanging="380"/>
        <w:jc w:val="both"/>
      </w:pPr>
      <w:r>
        <w:t>Башова М.В. Педагогика и практическая психология: учебное пособие. - Ростов-наДону.: Феникс, 2000. - 416 с.</w:t>
      </w:r>
    </w:p>
    <w:p w:rsidR="00682EAF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382"/>
        </w:tabs>
        <w:spacing w:before="0" w:line="322" w:lineRule="exact"/>
        <w:ind w:left="380" w:hanging="380"/>
        <w:jc w:val="both"/>
      </w:pPr>
      <w:r>
        <w:t>Бирюзеев X. Развитие ребенка. М.: Питер, 2004. - 768с.</w:t>
      </w:r>
    </w:p>
    <w:p w:rsidR="00682EAF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382"/>
        </w:tabs>
        <w:spacing w:before="0" w:line="322" w:lineRule="exact"/>
        <w:ind w:left="380" w:right="220" w:hanging="380"/>
        <w:jc w:val="both"/>
      </w:pPr>
      <w:r>
        <w:t xml:space="preserve">Возрастная психология: Детство, отрочество: хрестоматия /сост. </w:t>
      </w:r>
      <w:r>
        <w:rPr>
          <w:lang w:val="en-US" w:eastAsia="en-US" w:bidi="en-US"/>
        </w:rPr>
        <w:t>B</w:t>
      </w:r>
      <w:r w:rsidRPr="00B830A9">
        <w:rPr>
          <w:lang w:eastAsia="en-US" w:bidi="en-US"/>
        </w:rPr>
        <w:t>.</w:t>
      </w:r>
      <w:r>
        <w:rPr>
          <w:lang w:val="en-US" w:eastAsia="en-US" w:bidi="en-US"/>
        </w:rPr>
        <w:t>C</w:t>
      </w:r>
      <w:r w:rsidRPr="00B830A9">
        <w:rPr>
          <w:lang w:eastAsia="en-US" w:bidi="en-US"/>
        </w:rPr>
        <w:t xml:space="preserve">. </w:t>
      </w:r>
      <w:r>
        <w:t>Мухина, А.А. Хвостов. - М.: Академия, 2003. -624 с.</w:t>
      </w:r>
    </w:p>
    <w:p w:rsidR="00682EAF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382"/>
        </w:tabs>
        <w:spacing w:before="0" w:line="322" w:lineRule="exact"/>
        <w:ind w:left="380" w:hanging="380"/>
      </w:pPr>
      <w:r>
        <w:t>Гаранина А. В. «Звонкое лето.» (методическое пособие для педагогов летних оздоровительных центров) г. Омск - 1998г.</w:t>
      </w:r>
    </w:p>
    <w:p w:rsidR="00682EAF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493"/>
        </w:tabs>
        <w:spacing w:before="0" w:line="322" w:lineRule="exact"/>
        <w:ind w:left="380" w:right="220" w:hanging="380"/>
        <w:jc w:val="both"/>
      </w:pPr>
      <w:r>
        <w:t>Глушкова Е. Телевидение и здоровье детей. // Дошк. восп. - 1989. - №4. - С. 88-91.</w:t>
      </w:r>
    </w:p>
    <w:p w:rsidR="00682EAF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1896"/>
        </w:tabs>
        <w:spacing w:before="0" w:line="322" w:lineRule="exact"/>
        <w:ind w:left="380" w:right="220" w:hanging="380"/>
        <w:jc w:val="both"/>
      </w:pPr>
      <w:r>
        <w:t xml:space="preserve"> Гришеева</w:t>
      </w:r>
      <w:r>
        <w:tab/>
        <w:t>Н.П. Социально-психологические аспекты влияния телевидения на дошкольника. // Нач. шк. Плюс до и после. - 2001. - №8. - С.75.</w:t>
      </w:r>
    </w:p>
    <w:p w:rsidR="00682EAF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493"/>
        </w:tabs>
        <w:spacing w:before="0" w:line="322" w:lineRule="exact"/>
        <w:ind w:left="380" w:right="220" w:hanging="380"/>
        <w:jc w:val="both"/>
      </w:pPr>
      <w:r>
        <w:t>Гундарева И. О последствиях восприятия телевизионной информации. // Восп. шк. - 2005. - №9. - С.45-54.</w:t>
      </w:r>
    </w:p>
    <w:p w:rsidR="00682EAF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493"/>
        </w:tabs>
        <w:spacing w:before="0" w:line="322" w:lineRule="exact"/>
        <w:ind w:left="380" w:right="1520" w:hanging="380"/>
      </w:pPr>
      <w:r>
        <w:t>Как создать собственный мультфильм. Анимация двухмерных персонажей - Саймон М.</w:t>
      </w:r>
    </w:p>
    <w:p w:rsidR="00682EAF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493"/>
        </w:tabs>
        <w:spacing w:before="0" w:line="322" w:lineRule="exact"/>
        <w:ind w:left="380" w:hanging="380"/>
      </w:pPr>
      <w:r>
        <w:t>Титов С.В. «Здравствуй лето!» Мероприятия в детском загородном лагере. - Волгоград: «Учитель», 2004.</w:t>
      </w:r>
    </w:p>
    <w:p w:rsidR="00682EAF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2102"/>
          <w:tab w:val="left" w:pos="3341"/>
          <w:tab w:val="left" w:pos="7603"/>
        </w:tabs>
        <w:spacing w:before="0" w:line="322" w:lineRule="exact"/>
        <w:ind w:firstLine="0"/>
        <w:jc w:val="both"/>
      </w:pPr>
      <w:r>
        <w:t xml:space="preserve"> Школьный</w:t>
      </w:r>
      <w:r>
        <w:tab/>
        <w:t>летний</w:t>
      </w:r>
      <w:r>
        <w:tab/>
        <w:t>лагерь/Авт.сост.У.И.Гончарова,</w:t>
      </w:r>
      <w:r>
        <w:tab/>
        <w:t>Е.В.Савченко,</w:t>
      </w:r>
    </w:p>
    <w:p w:rsidR="00682EAF" w:rsidRDefault="00B830A9">
      <w:pPr>
        <w:pStyle w:val="215"/>
        <w:shd w:val="clear" w:color="auto" w:fill="auto"/>
        <w:spacing w:before="0" w:line="322" w:lineRule="exact"/>
        <w:ind w:left="380" w:firstLine="0"/>
      </w:pPr>
      <w:r>
        <w:t>О.Ежиренко. - М.:ВАКО, 2004</w:t>
      </w:r>
    </w:p>
    <w:p w:rsidR="00682EAF" w:rsidRDefault="00AE555E" w:rsidP="00AE555E">
      <w:pPr>
        <w:pStyle w:val="215"/>
        <w:numPr>
          <w:ilvl w:val="0"/>
          <w:numId w:val="19"/>
        </w:numPr>
        <w:shd w:val="clear" w:color="auto" w:fill="auto"/>
        <w:tabs>
          <w:tab w:val="left" w:pos="2102"/>
          <w:tab w:val="left" w:pos="3341"/>
          <w:tab w:val="left" w:pos="7603"/>
        </w:tabs>
        <w:spacing w:before="0" w:line="322" w:lineRule="exact"/>
        <w:ind w:firstLine="0"/>
        <w:jc w:val="both"/>
      </w:pPr>
      <w:r w:rsidRPr="00AE555E">
        <w:t>https://dailystorm.ru/detali/vmeste-veselee-chto-takoe-blogerskiy-dom-i-kak-tuda-popast</w:t>
      </w:r>
    </w:p>
    <w:p w:rsidR="00682EAF" w:rsidRPr="003E45BC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493"/>
        </w:tabs>
        <w:spacing w:before="0" w:line="322" w:lineRule="exact"/>
        <w:ind w:left="380" w:hanging="380"/>
        <w:jc w:val="both"/>
        <w:rPr>
          <w:lang w:val="en-US"/>
        </w:rPr>
      </w:pPr>
      <w:r>
        <w:rPr>
          <w:lang w:val="en-US" w:eastAsia="en-US" w:bidi="en-US"/>
        </w:rPr>
        <w:t>http</w:t>
      </w:r>
      <w:r w:rsidRPr="003E45BC">
        <w:rPr>
          <w:lang w:val="en-US" w:eastAsia="en-US" w:bidi="en-US"/>
        </w:rPr>
        <w:t xml:space="preserve">: </w:t>
      </w:r>
      <w:r w:rsidRPr="003E45BC">
        <w:rPr>
          <w:lang w:val="en-US"/>
        </w:rPr>
        <w:t xml:space="preserve">// </w:t>
      </w:r>
      <w:r>
        <w:rPr>
          <w:lang w:val="en-US" w:eastAsia="en-US" w:bidi="en-US"/>
        </w:rPr>
        <w:t>artmed</w:t>
      </w:r>
      <w:r w:rsidRPr="003E45BC">
        <w:rPr>
          <w:lang w:val="en-US" w:eastAsia="en-US" w:bidi="en-US"/>
        </w:rPr>
        <w:t xml:space="preserve">. </w:t>
      </w:r>
      <w:r>
        <w:rPr>
          <w:lang w:val="en-US" w:eastAsia="en-US" w:bidi="en-US"/>
        </w:rPr>
        <w:t>Com</w:t>
      </w:r>
      <w:r w:rsidRPr="003E45BC">
        <w:rPr>
          <w:lang w:val="en-US" w:eastAsia="en-US" w:bidi="en-US"/>
        </w:rPr>
        <w:t xml:space="preserve">. </w:t>
      </w:r>
      <w:r>
        <w:rPr>
          <w:lang w:val="en-US" w:eastAsia="en-US" w:bidi="en-US"/>
        </w:rPr>
        <w:t>ua</w:t>
      </w:r>
      <w:r w:rsidRPr="003E45BC">
        <w:rPr>
          <w:lang w:val="en-US" w:eastAsia="en-US" w:bidi="en-US"/>
        </w:rPr>
        <w:t xml:space="preserve"> </w:t>
      </w:r>
      <w:r w:rsidRPr="003E45BC">
        <w:rPr>
          <w:lang w:val="en-US"/>
        </w:rPr>
        <w:t xml:space="preserve">/ </w:t>
      </w:r>
      <w:r>
        <w:rPr>
          <w:lang w:val="en-US" w:eastAsia="en-US" w:bidi="en-US"/>
        </w:rPr>
        <w:t>plediatriya</w:t>
      </w:r>
      <w:r w:rsidRPr="003E45BC">
        <w:rPr>
          <w:lang w:val="en-US" w:eastAsia="en-US" w:bidi="en-US"/>
        </w:rPr>
        <w:t xml:space="preserve"> </w:t>
      </w:r>
      <w:r w:rsidRPr="003E45BC">
        <w:rPr>
          <w:lang w:val="en-US"/>
        </w:rPr>
        <w:t>/</w:t>
      </w:r>
    </w:p>
    <w:p w:rsidR="00682EAF" w:rsidRPr="003E45BC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493"/>
        </w:tabs>
        <w:spacing w:before="0" w:line="322" w:lineRule="exact"/>
        <w:ind w:firstLine="0"/>
        <w:jc w:val="both"/>
        <w:rPr>
          <w:lang w:val="en-US"/>
        </w:rPr>
      </w:pPr>
      <w:r>
        <w:rPr>
          <w:lang w:val="en-US" w:eastAsia="en-US" w:bidi="en-US"/>
        </w:rPr>
        <w:t>http</w:t>
      </w:r>
      <w:r w:rsidRPr="003E45BC">
        <w:rPr>
          <w:lang w:val="en-US" w:eastAsia="en-US" w:bidi="en-US"/>
        </w:rPr>
        <w:t xml:space="preserve">: </w:t>
      </w:r>
      <w:r w:rsidRPr="003E45BC">
        <w:rPr>
          <w:lang w:val="en-US"/>
        </w:rPr>
        <w:t xml:space="preserve">// </w:t>
      </w:r>
      <w:r>
        <w:rPr>
          <w:lang w:val="en-US" w:eastAsia="en-US" w:bidi="en-US"/>
        </w:rPr>
        <w:t>lady</w:t>
      </w:r>
      <w:r w:rsidRPr="003E45BC"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>mama</w:t>
      </w:r>
      <w:r w:rsidRPr="003E45BC">
        <w:rPr>
          <w:lang w:val="en-US" w:eastAsia="en-US" w:bidi="en-US"/>
        </w:rPr>
        <w:t>.</w:t>
      </w:r>
      <w:r>
        <w:rPr>
          <w:lang w:val="en-US" w:eastAsia="en-US" w:bidi="en-US"/>
        </w:rPr>
        <w:t>ru</w:t>
      </w:r>
      <w:r w:rsidRPr="003E45BC">
        <w:rPr>
          <w:lang w:val="en-US" w:eastAsia="en-US" w:bidi="en-US"/>
        </w:rPr>
        <w:t xml:space="preserve"> </w:t>
      </w:r>
      <w:r w:rsidRPr="003E45BC">
        <w:rPr>
          <w:lang w:val="en-US"/>
        </w:rPr>
        <w:t xml:space="preserve">/ </w:t>
      </w:r>
      <w:r>
        <w:rPr>
          <w:lang w:val="en-US" w:eastAsia="en-US" w:bidi="en-US"/>
        </w:rPr>
        <w:t>forum</w:t>
      </w:r>
      <w:r w:rsidRPr="003E45BC">
        <w:rPr>
          <w:lang w:val="en-US" w:eastAsia="en-US" w:bidi="en-US"/>
        </w:rPr>
        <w:t xml:space="preserve">5/ </w:t>
      </w:r>
      <w:r>
        <w:rPr>
          <w:lang w:val="en-US" w:eastAsia="en-US" w:bidi="en-US"/>
        </w:rPr>
        <w:t>topic</w:t>
      </w:r>
      <w:r w:rsidRPr="003E45BC">
        <w:rPr>
          <w:lang w:val="en-US" w:eastAsia="en-US" w:bidi="en-US"/>
        </w:rPr>
        <w:t xml:space="preserve"> 690. </w:t>
      </w:r>
      <w:r>
        <w:rPr>
          <w:lang w:val="en-US" w:eastAsia="en-US" w:bidi="en-US"/>
        </w:rPr>
        <w:t>htm</w:t>
      </w:r>
      <w:r w:rsidRPr="003E45BC">
        <w:rPr>
          <w:lang w:val="en-US" w:eastAsia="en-US" w:bidi="en-US"/>
        </w:rPr>
        <w:t xml:space="preserve"> </w:t>
      </w:r>
      <w:r w:rsidRPr="003E45BC">
        <w:rPr>
          <w:lang w:val="en-US"/>
        </w:rPr>
        <w:t>/</w:t>
      </w:r>
    </w:p>
    <w:p w:rsidR="00682EAF" w:rsidRPr="00B830A9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493"/>
        </w:tabs>
        <w:spacing w:before="0" w:line="322" w:lineRule="exact"/>
        <w:ind w:left="380" w:hanging="380"/>
        <w:jc w:val="both"/>
        <w:rPr>
          <w:lang w:val="en-US"/>
        </w:rPr>
      </w:pPr>
      <w:r>
        <w:rPr>
          <w:lang w:val="en-US" w:eastAsia="en-US" w:bidi="en-US"/>
        </w:rPr>
        <w:t>http</w:t>
      </w:r>
      <w:r w:rsidRPr="003E45BC">
        <w:rPr>
          <w:lang w:val="en-US" w:eastAsia="en-US" w:bidi="en-US"/>
        </w:rPr>
        <w:t xml:space="preserve">: </w:t>
      </w:r>
      <w:r w:rsidRPr="003E45BC">
        <w:rPr>
          <w:lang w:val="en-US"/>
        </w:rPr>
        <w:t xml:space="preserve">// </w:t>
      </w:r>
      <w:r>
        <w:rPr>
          <w:lang w:val="en-US" w:eastAsia="en-US" w:bidi="en-US"/>
        </w:rPr>
        <w:t>olmi</w:t>
      </w:r>
      <w:r w:rsidRPr="003E45BC">
        <w:rPr>
          <w:lang w:val="en-US" w:eastAsia="en-US" w:bidi="en-US"/>
        </w:rPr>
        <w:t xml:space="preserve"> - </w:t>
      </w:r>
      <w:r>
        <w:rPr>
          <w:lang w:val="en-US" w:eastAsia="en-US" w:bidi="en-US"/>
        </w:rPr>
        <w:t>azarov</w:t>
      </w:r>
      <w:r w:rsidRPr="003E45BC">
        <w:rPr>
          <w:lang w:val="en-US" w:eastAsia="en-US" w:bidi="en-US"/>
        </w:rPr>
        <w:t xml:space="preserve">. </w:t>
      </w:r>
      <w:r>
        <w:rPr>
          <w:lang w:val="en-US" w:eastAsia="en-US" w:bidi="en-US"/>
        </w:rPr>
        <w:t>narul</w:t>
      </w:r>
      <w:r w:rsidRPr="003E45BC">
        <w:rPr>
          <w:lang w:val="en-US" w:eastAsia="en-US" w:bidi="en-US"/>
        </w:rPr>
        <w:t>.</w:t>
      </w:r>
      <w:r>
        <w:rPr>
          <w:lang w:val="en-US" w:eastAsia="en-US" w:bidi="en-US"/>
        </w:rPr>
        <w:t>ru</w:t>
      </w:r>
      <w:r w:rsidRPr="003E45BC">
        <w:rPr>
          <w:lang w:val="en-US" w:eastAsia="en-US" w:bidi="en-US"/>
        </w:rPr>
        <w:t xml:space="preserve"> </w:t>
      </w:r>
      <w:r w:rsidRPr="003E45BC">
        <w:rPr>
          <w:lang w:val="en-US"/>
        </w:rPr>
        <w:t xml:space="preserve">/ </w:t>
      </w:r>
      <w:r>
        <w:rPr>
          <w:lang w:val="en-US" w:eastAsia="en-US" w:bidi="en-US"/>
        </w:rPr>
        <w:t xml:space="preserve">mult, htm </w:t>
      </w:r>
      <w:r w:rsidRPr="00B830A9">
        <w:rPr>
          <w:lang w:val="en-US"/>
        </w:rPr>
        <w:t>/</w:t>
      </w:r>
    </w:p>
    <w:p w:rsidR="00682EAF" w:rsidRDefault="00B830A9">
      <w:pPr>
        <w:pStyle w:val="215"/>
        <w:numPr>
          <w:ilvl w:val="0"/>
          <w:numId w:val="19"/>
        </w:numPr>
        <w:shd w:val="clear" w:color="auto" w:fill="auto"/>
        <w:tabs>
          <w:tab w:val="left" w:pos="522"/>
        </w:tabs>
        <w:spacing w:before="0" w:line="322" w:lineRule="exact"/>
        <w:ind w:left="380" w:hanging="380"/>
        <w:jc w:val="both"/>
        <w:rPr>
          <w:lang w:val="en-US"/>
        </w:rPr>
      </w:pPr>
      <w:r>
        <w:rPr>
          <w:lang w:val="en-US" w:eastAsia="en-US" w:bidi="en-US"/>
        </w:rPr>
        <w:t xml:space="preserve">http: </w:t>
      </w:r>
      <w:r w:rsidRPr="00B830A9">
        <w:rPr>
          <w:lang w:val="en-US"/>
        </w:rPr>
        <w:t xml:space="preserve">// </w:t>
      </w:r>
      <w:r>
        <w:rPr>
          <w:lang w:val="en-US" w:eastAsia="en-US" w:bidi="en-US"/>
        </w:rPr>
        <w:t xml:space="preserve">ayverso. at.ua </w:t>
      </w:r>
      <w:r w:rsidRPr="00B830A9">
        <w:rPr>
          <w:lang w:val="en-US"/>
        </w:rPr>
        <w:t xml:space="preserve">/ </w:t>
      </w:r>
      <w:r>
        <w:rPr>
          <w:lang w:val="en-US" w:eastAsia="en-US" w:bidi="en-US"/>
        </w:rPr>
        <w:t xml:space="preserve">news </w:t>
      </w:r>
      <w:r w:rsidRPr="00B830A9">
        <w:rPr>
          <w:lang w:val="en-US"/>
        </w:rPr>
        <w:t>/</w:t>
      </w:r>
    </w:p>
    <w:p w:rsidR="00AE555E" w:rsidRPr="003E45BC" w:rsidRDefault="00AE555E">
      <w:pPr>
        <w:pStyle w:val="44"/>
        <w:shd w:val="clear" w:color="auto" w:fill="auto"/>
        <w:spacing w:before="0" w:after="0" w:line="322" w:lineRule="exact"/>
        <w:ind w:firstLine="0"/>
        <w:rPr>
          <w:rStyle w:val="410"/>
          <w:b/>
          <w:bCs/>
          <w:lang w:val="en-US"/>
        </w:rPr>
      </w:pPr>
    </w:p>
    <w:p w:rsidR="00AE555E" w:rsidRPr="003E45BC" w:rsidRDefault="00AE555E">
      <w:pPr>
        <w:pStyle w:val="44"/>
        <w:shd w:val="clear" w:color="auto" w:fill="auto"/>
        <w:spacing w:before="0" w:after="0" w:line="322" w:lineRule="exact"/>
        <w:ind w:firstLine="0"/>
        <w:rPr>
          <w:rStyle w:val="410"/>
          <w:b/>
          <w:bCs/>
          <w:lang w:val="en-US"/>
        </w:rPr>
      </w:pPr>
    </w:p>
    <w:p w:rsidR="00AE555E" w:rsidRPr="003E45BC" w:rsidRDefault="00AE555E">
      <w:pPr>
        <w:pStyle w:val="44"/>
        <w:shd w:val="clear" w:color="auto" w:fill="auto"/>
        <w:spacing w:before="0" w:after="0" w:line="322" w:lineRule="exact"/>
        <w:ind w:firstLine="0"/>
        <w:rPr>
          <w:rStyle w:val="410"/>
          <w:b/>
          <w:bCs/>
          <w:lang w:val="en-US"/>
        </w:rPr>
      </w:pPr>
    </w:p>
    <w:p w:rsidR="00AE555E" w:rsidRPr="003E45BC" w:rsidRDefault="00AE555E">
      <w:pPr>
        <w:pStyle w:val="44"/>
        <w:shd w:val="clear" w:color="auto" w:fill="auto"/>
        <w:spacing w:before="0" w:after="0" w:line="322" w:lineRule="exact"/>
        <w:ind w:firstLine="0"/>
        <w:rPr>
          <w:rStyle w:val="410"/>
          <w:b/>
          <w:bCs/>
          <w:lang w:val="en-US"/>
        </w:rPr>
      </w:pPr>
    </w:p>
    <w:p w:rsidR="00682EAF" w:rsidRDefault="00B830A9" w:rsidP="00AE555E">
      <w:pPr>
        <w:pStyle w:val="44"/>
        <w:shd w:val="clear" w:color="auto" w:fill="auto"/>
        <w:spacing w:before="0" w:after="0" w:line="322" w:lineRule="exact"/>
        <w:ind w:firstLine="0"/>
        <w:jc w:val="center"/>
      </w:pPr>
      <w:r>
        <w:rPr>
          <w:rStyle w:val="410"/>
          <w:b/>
          <w:bCs/>
        </w:rPr>
        <w:lastRenderedPageBreak/>
        <w:t>Методика опросника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20"/>
        <w:jc w:val="both"/>
      </w:pPr>
      <w:r>
        <w:t>Очень разнообразный по содержанию и самый простой по организации метод. Дается задание: написать, что, по мнению детей, в лагере (отряде) хорошо или что плохо, или что радует и что огорчает. При этом не ставятся ориентирующие вопросы. Это дает возможность свободно изложить то, что объективно существует в жизни детского лагеря (отряда), больше всего ценится или осуждается. Субъективные оценки существенно помогают проанализировать жизнедеятельность детского лагеря (отряда).</w:t>
      </w:r>
    </w:p>
    <w:p w:rsidR="00682EAF" w:rsidRDefault="00B830A9">
      <w:pPr>
        <w:pStyle w:val="12"/>
        <w:framePr w:w="9403" w:wrap="notBeside" w:vAnchor="text" w:hAnchor="text" w:xAlign="center" w:y="1"/>
        <w:shd w:val="clear" w:color="auto" w:fill="auto"/>
        <w:spacing w:line="280" w:lineRule="exact"/>
        <w:jc w:val="left"/>
      </w:pPr>
      <w:r>
        <w:t>Выглядит это так:</w:t>
      </w:r>
    </w:p>
    <w:p w:rsidR="00682EAF" w:rsidRDefault="00B830A9">
      <w:pPr>
        <w:pStyle w:val="213"/>
        <w:framePr w:w="9403" w:wrap="notBeside" w:vAnchor="text" w:hAnchor="text" w:xAlign="center" w:y="1"/>
        <w:shd w:val="clear" w:color="auto" w:fill="auto"/>
        <w:spacing w:before="0" w:line="280" w:lineRule="exact"/>
      </w:pPr>
      <w:r>
        <w:rPr>
          <w:rStyle w:val="2e"/>
          <w:b/>
          <w:bCs/>
        </w:rPr>
        <w:t>В нашем детском лагере:</w:t>
      </w:r>
    </w:p>
    <w:tbl>
      <w:tblPr>
        <w:tblW w:w="9404" w:type="dxa"/>
        <w:jc w:val="center"/>
        <w:tblLayout w:type="fixed"/>
        <w:tblLook w:val="04A0" w:firstRow="1" w:lastRow="0" w:firstColumn="1" w:lastColumn="0" w:noHBand="0" w:noVBand="1"/>
      </w:tblPr>
      <w:tblGrid>
        <w:gridCol w:w="4714"/>
        <w:gridCol w:w="4690"/>
      </w:tblGrid>
      <w:tr w:rsidR="00682EAF">
        <w:trPr>
          <w:trHeight w:hRule="exact" w:val="355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4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Хорошо: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4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Плохо:</w:t>
            </w:r>
          </w:p>
        </w:tc>
      </w:tr>
      <w:tr w:rsidR="00682EAF">
        <w:trPr>
          <w:trHeight w:hRule="exact" w:val="355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4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4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1.</w:t>
            </w:r>
          </w:p>
        </w:tc>
      </w:tr>
      <w:tr w:rsidR="00682EAF">
        <w:trPr>
          <w:trHeight w:hRule="exact" w:val="350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4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4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2.</w:t>
            </w:r>
          </w:p>
        </w:tc>
      </w:tr>
      <w:tr w:rsidR="00682EAF">
        <w:trPr>
          <w:trHeight w:hRule="exact" w:val="350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4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4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3.</w:t>
            </w:r>
          </w:p>
        </w:tc>
      </w:tr>
      <w:tr w:rsidR="00682EAF">
        <w:trPr>
          <w:trHeight w:hRule="exact" w:val="355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4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4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4.</w:t>
            </w:r>
          </w:p>
        </w:tc>
      </w:tr>
      <w:tr w:rsidR="00682EAF">
        <w:trPr>
          <w:trHeight w:hRule="exact" w:val="350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4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EAF" w:rsidRDefault="00B830A9">
            <w:pPr>
              <w:pStyle w:val="215"/>
              <w:framePr w:w="94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5.</w:t>
            </w:r>
          </w:p>
        </w:tc>
      </w:tr>
      <w:tr w:rsidR="00682EAF">
        <w:trPr>
          <w:trHeight w:hRule="exact" w:val="350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4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4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6.</w:t>
            </w:r>
          </w:p>
        </w:tc>
      </w:tr>
      <w:tr w:rsidR="00682EAF">
        <w:trPr>
          <w:trHeight w:hRule="exact" w:val="365"/>
          <w:jc w:val="center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4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И т. д.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EAF" w:rsidRDefault="00B830A9">
            <w:pPr>
              <w:pStyle w:val="215"/>
              <w:framePr w:w="9403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11"/>
              </w:rPr>
              <w:t>И т.д.</w:t>
            </w:r>
          </w:p>
        </w:tc>
      </w:tr>
    </w:tbl>
    <w:p w:rsidR="00682EAF" w:rsidRDefault="00682EAF">
      <w:pPr>
        <w:framePr w:w="9403" w:wrap="notBeside" w:vAnchor="text" w:hAnchor="text" w:xAlign="center" w:y="1"/>
        <w:rPr>
          <w:sz w:val="2"/>
          <w:szCs w:val="2"/>
        </w:rPr>
      </w:pPr>
    </w:p>
    <w:p w:rsidR="00682EAF" w:rsidRDefault="00682EAF">
      <w:pPr>
        <w:rPr>
          <w:sz w:val="2"/>
          <w:szCs w:val="2"/>
        </w:rPr>
      </w:pPr>
    </w:p>
    <w:p w:rsidR="00682EAF" w:rsidRDefault="00B830A9">
      <w:pPr>
        <w:pStyle w:val="215"/>
        <w:shd w:val="clear" w:color="auto" w:fill="auto"/>
        <w:spacing w:before="235" w:line="322" w:lineRule="exact"/>
        <w:ind w:firstLine="520"/>
        <w:jc w:val="both"/>
      </w:pPr>
      <w:r>
        <w:t>Анализ полученного с помощью этой методики, позволяет увидеть удачные и неудачные дела, характер общения, отношений, настроение, что является показателем жизнедеятельности детского лагеря.</w:t>
      </w:r>
    </w:p>
    <w:p w:rsidR="00682EAF" w:rsidRDefault="00B830A9">
      <w:pPr>
        <w:pStyle w:val="44"/>
        <w:shd w:val="clear" w:color="auto" w:fill="auto"/>
        <w:spacing w:before="0" w:after="0" w:line="322" w:lineRule="exact"/>
        <w:ind w:firstLine="0"/>
      </w:pPr>
      <w:r>
        <w:rPr>
          <w:rStyle w:val="410"/>
          <w:b/>
          <w:bCs/>
        </w:rPr>
        <w:t>Цветовая диагностика «Роза настроения»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20"/>
        <w:jc w:val="both"/>
      </w:pPr>
      <w:r>
        <w:t>Метод цветовой диагностики помогает наглядно представить настроение отряда на протяжении смены.</w:t>
      </w:r>
    </w:p>
    <w:p w:rsidR="00682EAF" w:rsidRDefault="00B830A9">
      <w:pPr>
        <w:pStyle w:val="215"/>
        <w:shd w:val="clear" w:color="auto" w:fill="auto"/>
        <w:spacing w:before="0" w:after="333" w:line="322" w:lineRule="exact"/>
        <w:ind w:firstLine="520"/>
        <w:jc w:val="both"/>
      </w:pPr>
      <w:r>
        <w:t>Внутри маленького круга нарисована веселая картинка. Пространство вокруг делится на сектора, соответствующие количеству детей в отряде. Каждый сектор разделен на полоски, соответствующие дню пребывания в лагере. Ежедневно дети закрашивают полоски своего сектора цветом, соответствующим своему настроению. Чем ярче цвета лепестков, тем лучше эмоциональный настрой ребят в отряде.</w:t>
      </w:r>
    </w:p>
    <w:p w:rsidR="00AE555E" w:rsidRDefault="00AE555E">
      <w:pPr>
        <w:pStyle w:val="440"/>
        <w:keepNext/>
        <w:keepLines/>
        <w:shd w:val="clear" w:color="auto" w:fill="auto"/>
        <w:spacing w:after="304" w:line="280" w:lineRule="exact"/>
        <w:rPr>
          <w:rStyle w:val="420"/>
          <w:b/>
          <w:bCs/>
        </w:rPr>
      </w:pPr>
      <w:bookmarkStart w:id="30" w:name="bookmark36"/>
      <w:r>
        <w:rPr>
          <w:rStyle w:val="420"/>
          <w:b/>
          <w:bCs/>
        </w:rPr>
        <w:br w:type="page"/>
      </w:r>
    </w:p>
    <w:p w:rsidR="00682EAF" w:rsidRDefault="00B830A9">
      <w:pPr>
        <w:pStyle w:val="440"/>
        <w:keepNext/>
        <w:keepLines/>
        <w:shd w:val="clear" w:color="auto" w:fill="auto"/>
        <w:spacing w:after="304" w:line="280" w:lineRule="exact"/>
      </w:pPr>
      <w:r>
        <w:rPr>
          <w:rStyle w:val="420"/>
          <w:b/>
          <w:bCs/>
        </w:rPr>
        <w:lastRenderedPageBreak/>
        <w:t>МОНИТОРИНГОВЫЕ ИССЛЕДОВАНИЯ</w:t>
      </w:r>
      <w:bookmarkEnd w:id="30"/>
    </w:p>
    <w:p w:rsidR="00682EAF" w:rsidRDefault="00B830A9">
      <w:pPr>
        <w:pStyle w:val="92"/>
        <w:shd w:val="clear" w:color="auto" w:fill="auto"/>
        <w:spacing w:before="0" w:after="0" w:line="322" w:lineRule="exact"/>
        <w:jc w:val="center"/>
      </w:pPr>
      <w:r>
        <w:rPr>
          <w:rStyle w:val="91"/>
          <w:b/>
          <w:bCs/>
          <w:i/>
          <w:iCs/>
        </w:rPr>
        <w:t>ВЫБОР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20"/>
        <w:jc w:val="both"/>
      </w:pPr>
      <w:r>
        <w:t>Детям предлагается прослушать утверждение и оценить степень согласия с их содержанием по следующей шкале:</w:t>
      </w:r>
    </w:p>
    <w:p w:rsidR="00682EAF" w:rsidRDefault="00B830A9" w:rsidP="00AE555E">
      <w:pPr>
        <w:pStyle w:val="215"/>
        <w:shd w:val="clear" w:color="auto" w:fill="auto"/>
        <w:spacing w:before="0" w:line="322" w:lineRule="exact"/>
        <w:ind w:firstLine="520"/>
        <w:jc w:val="both"/>
      </w:pPr>
      <w:r>
        <w:t>4 - совершенно согласен</w:t>
      </w:r>
      <w:r w:rsidR="00AE555E">
        <w:t xml:space="preserve"> </w:t>
      </w:r>
      <w:r>
        <w:t>3 - согласен 2 - трудно сказать 1 - не согласен 0 - совершенно не согласен</w:t>
      </w:r>
    </w:p>
    <w:p w:rsidR="00682EAF" w:rsidRDefault="00B830A9">
      <w:pPr>
        <w:pStyle w:val="215"/>
        <w:numPr>
          <w:ilvl w:val="0"/>
          <w:numId w:val="20"/>
        </w:numPr>
        <w:shd w:val="clear" w:color="auto" w:fill="auto"/>
        <w:tabs>
          <w:tab w:val="left" w:pos="349"/>
        </w:tabs>
        <w:spacing w:before="0" w:line="322" w:lineRule="exact"/>
        <w:ind w:firstLine="0"/>
        <w:jc w:val="both"/>
      </w:pPr>
      <w:r>
        <w:t>Я жду наступление нового дня в лагере с радостью.</w:t>
      </w:r>
    </w:p>
    <w:p w:rsidR="00682EAF" w:rsidRDefault="00B830A9">
      <w:pPr>
        <w:pStyle w:val="215"/>
        <w:numPr>
          <w:ilvl w:val="0"/>
          <w:numId w:val="20"/>
        </w:numPr>
        <w:shd w:val="clear" w:color="auto" w:fill="auto"/>
        <w:tabs>
          <w:tab w:val="left" w:pos="378"/>
        </w:tabs>
        <w:spacing w:before="0" w:line="322" w:lineRule="exact"/>
        <w:ind w:firstLine="0"/>
        <w:jc w:val="both"/>
      </w:pPr>
      <w:r>
        <w:t>В детском лагере у меня обычно хорошее настроение.</w:t>
      </w:r>
    </w:p>
    <w:p w:rsidR="00682EAF" w:rsidRDefault="00B830A9">
      <w:pPr>
        <w:pStyle w:val="215"/>
        <w:numPr>
          <w:ilvl w:val="0"/>
          <w:numId w:val="20"/>
        </w:numPr>
        <w:shd w:val="clear" w:color="auto" w:fill="auto"/>
        <w:tabs>
          <w:tab w:val="left" w:pos="378"/>
        </w:tabs>
        <w:spacing w:before="0" w:line="322" w:lineRule="exact"/>
        <w:ind w:firstLine="0"/>
        <w:jc w:val="both"/>
      </w:pPr>
      <w:r>
        <w:t>У нас хорошие вожатые.</w:t>
      </w:r>
    </w:p>
    <w:p w:rsidR="00682EAF" w:rsidRDefault="00B830A9">
      <w:pPr>
        <w:pStyle w:val="215"/>
        <w:numPr>
          <w:ilvl w:val="0"/>
          <w:numId w:val="20"/>
        </w:numPr>
        <w:shd w:val="clear" w:color="auto" w:fill="auto"/>
        <w:tabs>
          <w:tab w:val="left" w:pos="378"/>
        </w:tabs>
        <w:spacing w:before="0" w:line="322" w:lineRule="exact"/>
        <w:ind w:firstLine="0"/>
      </w:pPr>
      <w:r>
        <w:t>Ко всем взрослым в нашем лагере можно обратиться за советом и помощью в любое время.</w:t>
      </w:r>
    </w:p>
    <w:p w:rsidR="00682EAF" w:rsidRDefault="00B830A9">
      <w:pPr>
        <w:pStyle w:val="215"/>
        <w:numPr>
          <w:ilvl w:val="0"/>
          <w:numId w:val="20"/>
        </w:numPr>
        <w:shd w:val="clear" w:color="auto" w:fill="auto"/>
        <w:tabs>
          <w:tab w:val="left" w:pos="378"/>
        </w:tabs>
        <w:spacing w:before="0" w:line="322" w:lineRule="exact"/>
        <w:ind w:firstLine="0"/>
        <w:jc w:val="both"/>
      </w:pPr>
      <w:r>
        <w:t>У меня есть любимый взрослый в нашем лагере.</w:t>
      </w:r>
    </w:p>
    <w:p w:rsidR="00682EAF" w:rsidRDefault="00B830A9">
      <w:pPr>
        <w:pStyle w:val="215"/>
        <w:numPr>
          <w:ilvl w:val="0"/>
          <w:numId w:val="20"/>
        </w:numPr>
        <w:shd w:val="clear" w:color="auto" w:fill="auto"/>
        <w:tabs>
          <w:tab w:val="left" w:pos="378"/>
        </w:tabs>
        <w:spacing w:before="0" w:line="322" w:lineRule="exact"/>
        <w:ind w:firstLine="0"/>
        <w:jc w:val="both"/>
      </w:pPr>
      <w:r>
        <w:t>В отряде я всегда могу свободно высказывать своё мнение.</w:t>
      </w:r>
    </w:p>
    <w:p w:rsidR="00682EAF" w:rsidRDefault="00B830A9">
      <w:pPr>
        <w:pStyle w:val="215"/>
        <w:numPr>
          <w:ilvl w:val="0"/>
          <w:numId w:val="20"/>
        </w:numPr>
        <w:shd w:val="clear" w:color="auto" w:fill="auto"/>
        <w:tabs>
          <w:tab w:val="left" w:pos="378"/>
        </w:tabs>
        <w:spacing w:before="0" w:line="322" w:lineRule="exact"/>
        <w:ind w:firstLine="0"/>
        <w:jc w:val="both"/>
      </w:pPr>
      <w:r>
        <w:t>У меня есть любимые занятия в нашем лагере.</w:t>
      </w:r>
    </w:p>
    <w:p w:rsidR="00682EAF" w:rsidRDefault="00B830A9">
      <w:pPr>
        <w:pStyle w:val="215"/>
        <w:numPr>
          <w:ilvl w:val="0"/>
          <w:numId w:val="20"/>
        </w:numPr>
        <w:shd w:val="clear" w:color="auto" w:fill="auto"/>
        <w:tabs>
          <w:tab w:val="left" w:pos="378"/>
        </w:tabs>
        <w:spacing w:before="0" w:line="322" w:lineRule="exact"/>
        <w:ind w:firstLine="0"/>
        <w:jc w:val="both"/>
      </w:pPr>
      <w:r>
        <w:t>Когда смена закончится, я буду скучать по нашему лагерю.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80"/>
      </w:pPr>
      <w:r>
        <w:t>Обработка полученных данных.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580"/>
      </w:pPr>
      <w: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682EAF" w:rsidRDefault="00B830A9">
      <w:pPr>
        <w:pStyle w:val="215"/>
        <w:shd w:val="clear" w:color="auto" w:fill="auto"/>
        <w:spacing w:before="0" w:after="333" w:line="322" w:lineRule="exact"/>
        <w:ind w:firstLine="580"/>
      </w:pPr>
      <w:r>
        <w:t>У = общая сумма баллов / общее количество ответов Если У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682EAF" w:rsidRDefault="00B830A9">
      <w:pPr>
        <w:pStyle w:val="215"/>
        <w:shd w:val="clear" w:color="auto" w:fill="auto"/>
        <w:spacing w:before="0" w:after="308" w:line="280" w:lineRule="exact"/>
        <w:ind w:right="20" w:firstLine="0"/>
        <w:jc w:val="center"/>
      </w:pPr>
      <w:r>
        <w:rPr>
          <w:rStyle w:val="2f"/>
        </w:rPr>
        <w:t>АНКЕТА</w:t>
      </w:r>
      <w:r>
        <w:rPr>
          <w:rStyle w:val="2110"/>
        </w:rPr>
        <w:t xml:space="preserve"> </w:t>
      </w:r>
      <w:r>
        <w:rPr>
          <w:rStyle w:val="2120"/>
        </w:rPr>
        <w:t>(на входе)</w:t>
      </w:r>
    </w:p>
    <w:p w:rsidR="00682EAF" w:rsidRDefault="00B830A9">
      <w:pPr>
        <w:pStyle w:val="215"/>
        <w:shd w:val="clear" w:color="auto" w:fill="auto"/>
        <w:spacing w:before="0" w:line="317" w:lineRule="exact"/>
        <w:ind w:firstLine="0"/>
      </w:pPr>
      <w: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6"/>
        </w:tabs>
        <w:spacing w:before="0" w:line="280" w:lineRule="exact"/>
        <w:ind w:left="420" w:firstLine="0"/>
        <w:jc w:val="both"/>
      </w:pPr>
      <w:r>
        <w:t>Твои первые впечатления от лагеря?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6"/>
        </w:tabs>
        <w:spacing w:before="0"/>
        <w:ind w:left="420" w:firstLine="0"/>
        <w:jc w:val="both"/>
      </w:pPr>
      <w:r>
        <w:t>Что ты ждешь от лагеря?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6"/>
        </w:tabs>
        <w:spacing w:before="0"/>
        <w:ind w:left="760" w:hanging="340"/>
      </w:pPr>
      <w:r>
        <w:t>Есть ли у тебя идеи, как сделать жизнь в нашем лагере интересной и радостной для всех?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6"/>
        </w:tabs>
        <w:spacing w:before="0"/>
        <w:ind w:left="420" w:firstLine="0"/>
        <w:jc w:val="both"/>
      </w:pPr>
      <w:r>
        <w:t>В каких делах ты хочешь участвовать?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6"/>
        </w:tabs>
        <w:spacing w:before="0" w:line="336" w:lineRule="exact"/>
        <w:ind w:left="420" w:firstLine="0"/>
        <w:jc w:val="both"/>
      </w:pPr>
      <w:r>
        <w:t>Что тебе нравиться делать?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6"/>
        </w:tabs>
        <w:spacing w:before="0" w:line="336" w:lineRule="exact"/>
        <w:ind w:left="420" w:firstLine="0"/>
        <w:jc w:val="both"/>
      </w:pPr>
      <w:r>
        <w:t>Хочешь ли ты чему-нибудь научиться или научить других?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6"/>
        </w:tabs>
        <w:spacing w:before="0" w:line="336" w:lineRule="exact"/>
        <w:ind w:left="420" w:firstLine="0"/>
        <w:jc w:val="both"/>
      </w:pPr>
      <w:r>
        <w:t>Кто твои друзья в лагере?</w:t>
      </w:r>
    </w:p>
    <w:p w:rsidR="00682EAF" w:rsidRDefault="00B830A9">
      <w:pPr>
        <w:pStyle w:val="215"/>
        <w:shd w:val="clear" w:color="auto" w:fill="auto"/>
        <w:spacing w:before="0" w:line="336" w:lineRule="exact"/>
        <w:ind w:firstLine="0"/>
        <w:jc w:val="both"/>
      </w:pPr>
      <w:r>
        <w:t>- Пожалуйста, закончи предложения (фразы):</w:t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0"/>
        <w:jc w:val="both"/>
      </w:pPr>
      <w:r>
        <w:t>Я пришел в лагерь, потому,</w:t>
      </w:r>
    </w:p>
    <w:p w:rsidR="00682EAF" w:rsidRDefault="00B830A9">
      <w:pPr>
        <w:pStyle w:val="215"/>
        <w:shd w:val="clear" w:color="auto" w:fill="auto"/>
        <w:tabs>
          <w:tab w:val="left" w:leader="dot" w:pos="6605"/>
        </w:tabs>
        <w:spacing w:before="0" w:line="322" w:lineRule="exact"/>
        <w:ind w:firstLine="0"/>
        <w:jc w:val="both"/>
      </w:pPr>
      <w:r>
        <w:t>что</w:t>
      </w:r>
      <w:r>
        <w:tab/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0"/>
        <w:jc w:val="both"/>
      </w:pPr>
      <w:r>
        <w:t>Я не хочу,</w:t>
      </w:r>
    </w:p>
    <w:p w:rsidR="00682EAF" w:rsidRDefault="00B830A9">
      <w:pPr>
        <w:pStyle w:val="215"/>
        <w:shd w:val="clear" w:color="auto" w:fill="auto"/>
        <w:tabs>
          <w:tab w:val="left" w:leader="dot" w:pos="8050"/>
        </w:tabs>
        <w:spacing w:before="0" w:line="322" w:lineRule="exact"/>
        <w:ind w:firstLine="0"/>
        <w:jc w:val="both"/>
      </w:pPr>
      <w:r>
        <w:t>чтобы</w:t>
      </w:r>
      <w:r>
        <w:tab/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0"/>
        <w:jc w:val="both"/>
      </w:pPr>
      <w:r>
        <w:t>Я хочу,</w:t>
      </w:r>
    </w:p>
    <w:p w:rsidR="00682EAF" w:rsidRDefault="00B830A9">
      <w:pPr>
        <w:pStyle w:val="215"/>
        <w:shd w:val="clear" w:color="auto" w:fill="auto"/>
        <w:tabs>
          <w:tab w:val="left" w:leader="dot" w:pos="8479"/>
        </w:tabs>
        <w:spacing w:before="0" w:line="322" w:lineRule="exact"/>
        <w:ind w:firstLine="0"/>
        <w:jc w:val="both"/>
      </w:pPr>
      <w:r>
        <w:t>чтобы</w:t>
      </w:r>
      <w:r>
        <w:tab/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0"/>
        <w:jc w:val="both"/>
      </w:pPr>
      <w:r>
        <w:t>Я боюсь,</w:t>
      </w:r>
    </w:p>
    <w:p w:rsidR="00682EAF" w:rsidRDefault="00B830A9">
      <w:pPr>
        <w:pStyle w:val="215"/>
        <w:shd w:val="clear" w:color="auto" w:fill="auto"/>
        <w:tabs>
          <w:tab w:val="left" w:leader="dot" w:pos="8479"/>
        </w:tabs>
        <w:spacing w:before="0" w:line="322" w:lineRule="exact"/>
        <w:ind w:firstLine="0"/>
        <w:jc w:val="both"/>
      </w:pPr>
      <w:r>
        <w:lastRenderedPageBreak/>
        <w:t>что</w:t>
      </w:r>
      <w:r>
        <w:tab/>
      </w:r>
    </w:p>
    <w:p w:rsidR="00682EAF" w:rsidRDefault="00B830A9">
      <w:pPr>
        <w:pStyle w:val="215"/>
        <w:shd w:val="clear" w:color="auto" w:fill="auto"/>
        <w:spacing w:before="0" w:line="322" w:lineRule="exact"/>
        <w:ind w:firstLine="0"/>
        <w:jc w:val="both"/>
      </w:pPr>
      <w:r>
        <w:t>Пожалуйста, напиши также:</w:t>
      </w:r>
    </w:p>
    <w:p w:rsidR="00682EAF" w:rsidRDefault="00B830A9">
      <w:pPr>
        <w:pStyle w:val="215"/>
        <w:shd w:val="clear" w:color="auto" w:fill="auto"/>
        <w:tabs>
          <w:tab w:val="left" w:leader="dot" w:pos="2861"/>
          <w:tab w:val="left" w:leader="dot" w:pos="7358"/>
        </w:tabs>
        <w:spacing w:before="0" w:line="322" w:lineRule="exact"/>
        <w:ind w:firstLine="0"/>
        <w:jc w:val="both"/>
      </w:pPr>
      <w:r>
        <w:t>Имя</w:t>
      </w:r>
      <w:r>
        <w:tab/>
        <w:t>Фамилия</w:t>
      </w:r>
      <w:r>
        <w:tab/>
      </w:r>
    </w:p>
    <w:p w:rsidR="00682EAF" w:rsidRDefault="00B830A9">
      <w:pPr>
        <w:pStyle w:val="92"/>
        <w:shd w:val="clear" w:color="auto" w:fill="auto"/>
        <w:spacing w:before="0" w:after="0" w:line="317" w:lineRule="exact"/>
        <w:ind w:left="3960"/>
        <w:jc w:val="left"/>
      </w:pPr>
      <w:r>
        <w:rPr>
          <w:rStyle w:val="91"/>
          <w:b/>
          <w:bCs/>
          <w:i/>
          <w:iCs/>
        </w:rPr>
        <w:t>ИГРА В СЛОВА</w:t>
      </w:r>
    </w:p>
    <w:p w:rsidR="00682EAF" w:rsidRDefault="00B830A9">
      <w:pPr>
        <w:pStyle w:val="215"/>
        <w:shd w:val="clear" w:color="auto" w:fill="auto"/>
        <w:spacing w:before="0" w:line="317" w:lineRule="exact"/>
        <w:ind w:firstLine="580"/>
        <w:jc w:val="both"/>
      </w:pPr>
      <w:r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отряда.»</w:t>
      </w:r>
    </w:p>
    <w:p w:rsidR="00682EAF" w:rsidRDefault="00B830A9">
      <w:pPr>
        <w:pStyle w:val="215"/>
        <w:shd w:val="clear" w:color="auto" w:fill="auto"/>
        <w:tabs>
          <w:tab w:val="left" w:leader="underscore" w:pos="5259"/>
          <w:tab w:val="left" w:leader="underscore" w:pos="7914"/>
        </w:tabs>
        <w:spacing w:before="0" w:line="317" w:lineRule="exact"/>
        <w:ind w:firstLine="580"/>
        <w:jc w:val="both"/>
      </w:pPr>
      <w:r>
        <w:t xml:space="preserve">Наш отряд - это </w:t>
      </w:r>
      <w:r>
        <w:tab/>
        <w:t xml:space="preserve">и </w:t>
      </w:r>
      <w:r>
        <w:tab/>
        <w:t>люди. Они</w:t>
      </w:r>
    </w:p>
    <w:p w:rsidR="00682EAF" w:rsidRDefault="00B830A9">
      <w:pPr>
        <w:pStyle w:val="215"/>
        <w:shd w:val="clear" w:color="auto" w:fill="auto"/>
        <w:tabs>
          <w:tab w:val="left" w:leader="underscore" w:pos="6322"/>
          <w:tab w:val="left" w:leader="underscore" w:pos="9335"/>
        </w:tabs>
        <w:spacing w:before="0" w:line="317" w:lineRule="exact"/>
        <w:ind w:firstLine="0"/>
        <w:jc w:val="both"/>
      </w:pPr>
      <w:r>
        <w:t xml:space="preserve">собрались для того, чтобы </w:t>
      </w:r>
      <w:r>
        <w:tab/>
        <w:t xml:space="preserve"> и </w:t>
      </w:r>
      <w:r>
        <w:tab/>
      </w:r>
    </w:p>
    <w:p w:rsidR="00682EAF" w:rsidRDefault="00B830A9">
      <w:pPr>
        <w:pStyle w:val="ab"/>
        <w:shd w:val="clear" w:color="auto" w:fill="auto"/>
        <w:tabs>
          <w:tab w:val="left" w:leader="underscore" w:pos="8885"/>
        </w:tabs>
        <w:spacing w:after="33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провести время и научиться</w:t>
      </w:r>
      <w:r>
        <w:tab/>
        <w:t>.</w:t>
      </w:r>
    </w:p>
    <w:p w:rsidR="00682EAF" w:rsidRDefault="00B830A9">
      <w:pPr>
        <w:pStyle w:val="ab"/>
        <w:shd w:val="clear" w:color="auto" w:fill="auto"/>
        <w:spacing w:after="304" w:line="280" w:lineRule="exact"/>
        <w:ind w:firstLine="580"/>
      </w:pPr>
      <w:r>
        <w:t>Поэтому вместе мы чаще всего занимаемся тем, что</w:t>
      </w:r>
    </w:p>
    <w:p w:rsidR="00682EAF" w:rsidRDefault="00B830A9">
      <w:pPr>
        <w:pStyle w:val="ab"/>
        <w:shd w:val="clear" w:color="auto" w:fill="auto"/>
        <w:tabs>
          <w:tab w:val="left" w:leader="underscore" w:pos="5897"/>
          <w:tab w:val="left" w:leader="underscore" w:pos="9335"/>
        </w:tabs>
        <w:spacing w:after="0" w:line="322" w:lineRule="exact"/>
        <w:ind w:firstLine="580"/>
      </w:pPr>
      <w:r>
        <w:t xml:space="preserve">Наш отряд объединяет </w:t>
      </w:r>
      <w:r>
        <w:tab/>
        <w:t xml:space="preserve">мальчишек и </w:t>
      </w:r>
      <w:r>
        <w:tab/>
      </w:r>
    </w:p>
    <w:p w:rsidR="00682EAF" w:rsidRDefault="00B830A9">
      <w:pPr>
        <w:pStyle w:val="ab"/>
        <w:shd w:val="clear" w:color="auto" w:fill="auto"/>
        <w:spacing w:after="0" w:line="322" w:lineRule="exact"/>
      </w:pPr>
      <w:r>
        <w:t>девчонок.</w:t>
      </w:r>
    </w:p>
    <w:p w:rsidR="00682EAF" w:rsidRDefault="00B830A9">
      <w:pPr>
        <w:pStyle w:val="ab"/>
        <w:shd w:val="clear" w:color="auto" w:fill="auto"/>
        <w:tabs>
          <w:tab w:val="left" w:pos="2495"/>
          <w:tab w:val="left" w:pos="5259"/>
          <w:tab w:val="left" w:pos="7515"/>
          <w:tab w:val="left" w:pos="9335"/>
        </w:tabs>
        <w:spacing w:after="0" w:line="322" w:lineRule="exact"/>
        <w:ind w:firstLine="580"/>
      </w:pPr>
      <w:r>
        <w:t>Наши</w:t>
      </w:r>
      <w:r>
        <w:tab/>
        <w:t>воспитатели</w:t>
      </w:r>
      <w:r>
        <w:tab/>
        <w:t>помогают</w:t>
      </w:r>
      <w:r>
        <w:tab/>
        <w:t>нам</w:t>
      </w:r>
      <w:r>
        <w:tab/>
        <w:t>в</w:t>
      </w:r>
    </w:p>
    <w:p w:rsidR="00682EAF" w:rsidRDefault="00B830A9">
      <w:pPr>
        <w:pStyle w:val="ab"/>
        <w:shd w:val="clear" w:color="auto" w:fill="auto"/>
        <w:tabs>
          <w:tab w:val="left" w:leader="underscore" w:pos="5259"/>
        </w:tabs>
        <w:spacing w:after="0" w:line="322" w:lineRule="exact"/>
      </w:pPr>
      <w:r>
        <w:tab/>
        <w:t xml:space="preserve"> и нам вместе с ними</w:t>
      </w:r>
    </w:p>
    <w:p w:rsidR="00682EAF" w:rsidRDefault="00B830A9">
      <w:pPr>
        <w:pStyle w:val="ab"/>
        <w:shd w:val="clear" w:color="auto" w:fill="auto"/>
        <w:tabs>
          <w:tab w:val="left" w:pos="5897"/>
        </w:tabs>
        <w:spacing w:after="333" w:line="322" w:lineRule="exact"/>
        <w:ind w:left="2920"/>
      </w:pPr>
      <w:r>
        <w:t>и</w:t>
      </w:r>
      <w:r>
        <w:tab/>
        <w:t>.</w:t>
      </w:r>
      <w:r>
        <w:fldChar w:fldCharType="end"/>
      </w:r>
    </w:p>
    <w:p w:rsidR="00682EAF" w:rsidRDefault="00B830A9">
      <w:pPr>
        <w:pStyle w:val="215"/>
        <w:shd w:val="clear" w:color="auto" w:fill="auto"/>
        <w:spacing w:before="0" w:after="301" w:line="280" w:lineRule="exact"/>
        <w:ind w:firstLine="0"/>
        <w:jc w:val="center"/>
      </w:pPr>
      <w:r>
        <w:rPr>
          <w:rStyle w:val="2f"/>
        </w:rPr>
        <w:t>АНКЕТА</w:t>
      </w:r>
      <w:r>
        <w:rPr>
          <w:rStyle w:val="2110"/>
        </w:rPr>
        <w:t xml:space="preserve"> </w:t>
      </w:r>
      <w:r>
        <w:rPr>
          <w:rStyle w:val="2120"/>
        </w:rPr>
        <w:t>(в конце смены)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7"/>
        </w:tabs>
        <w:spacing w:before="0"/>
        <w:ind w:left="420" w:firstLine="0"/>
        <w:jc w:val="both"/>
      </w:pPr>
      <w:r>
        <w:t>Что ты ожидал (а) от лагеря?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7"/>
        </w:tabs>
        <w:spacing w:before="0"/>
        <w:ind w:left="420" w:firstLine="0"/>
        <w:jc w:val="both"/>
      </w:pPr>
      <w:r>
        <w:t>Что тебе понравилось в лагере?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7"/>
        </w:tabs>
        <w:spacing w:before="0"/>
        <w:ind w:left="420" w:firstLine="0"/>
        <w:jc w:val="both"/>
      </w:pPr>
      <w:r>
        <w:t>Что тебе не понравилось?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7"/>
        </w:tabs>
        <w:spacing w:before="0"/>
        <w:ind w:left="420" w:firstLine="0"/>
        <w:jc w:val="both"/>
      </w:pPr>
      <w:r>
        <w:t>С кем из ребят ты подружился?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7"/>
        </w:tabs>
        <w:spacing w:before="0"/>
        <w:ind w:left="420" w:firstLine="0"/>
        <w:jc w:val="both"/>
      </w:pPr>
      <w:r>
        <w:t>Какие из мероприятий лагеря понравились тебе больше всего? Почему?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7"/>
        </w:tabs>
        <w:spacing w:before="0"/>
        <w:ind w:left="760" w:hanging="340"/>
      </w:pPr>
      <w:r>
        <w:t>Какие мероприятия ты будешь рад увидеть в лагере в следующую смену?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7"/>
        </w:tabs>
        <w:spacing w:before="0"/>
        <w:ind w:left="420" w:firstLine="0"/>
        <w:jc w:val="both"/>
      </w:pPr>
      <w:r>
        <w:t>Было ли скучно в лагере?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7"/>
        </w:tabs>
        <w:spacing w:before="0"/>
        <w:ind w:left="420" w:firstLine="0"/>
        <w:jc w:val="both"/>
      </w:pPr>
      <w:r>
        <w:t>Было ли тебе страшно?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7"/>
        </w:tabs>
        <w:spacing w:before="0"/>
        <w:ind w:left="760" w:hanging="340"/>
      </w:pPr>
      <w:r>
        <w:t>Жалеешь ли ты о чем-то, что произошло за время пребывания в лагере? О чем?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7"/>
        </w:tabs>
        <w:spacing w:before="0"/>
        <w:ind w:left="760" w:hanging="340"/>
      </w:pPr>
      <w:r>
        <w:t>Что из того, что ты получи (а) в лагере, ты можешь использовать в своей повседневной жизни уже сейчас?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7"/>
        </w:tabs>
        <w:spacing w:before="0"/>
        <w:ind w:left="420" w:firstLine="0"/>
        <w:jc w:val="both"/>
      </w:pPr>
      <w:r>
        <w:t>Что бы ты хотел(а) пожелать себе?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7"/>
        </w:tabs>
        <w:spacing w:before="0"/>
        <w:ind w:left="420" w:firstLine="0"/>
        <w:jc w:val="both"/>
      </w:pPr>
      <w:r>
        <w:t>Что бы ты хотел(а) пожелать другим ребятам?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7"/>
        </w:tabs>
        <w:spacing w:before="0"/>
        <w:ind w:left="420" w:firstLine="0"/>
        <w:jc w:val="both"/>
      </w:pPr>
      <w:r>
        <w:t>Что бы ты хотел(а) пожелать педагогам?.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7"/>
        </w:tabs>
        <w:spacing w:before="0"/>
        <w:ind w:left="420" w:firstLine="0"/>
        <w:jc w:val="both"/>
      </w:pPr>
      <w:r>
        <w:t>Самое важное событие в лагере? Было или оно?</w:t>
      </w:r>
    </w:p>
    <w:p w:rsidR="00682EAF" w:rsidRDefault="00B830A9">
      <w:pPr>
        <w:pStyle w:val="215"/>
        <w:numPr>
          <w:ilvl w:val="0"/>
          <w:numId w:val="2"/>
        </w:numPr>
        <w:shd w:val="clear" w:color="auto" w:fill="auto"/>
        <w:tabs>
          <w:tab w:val="left" w:pos="767"/>
        </w:tabs>
        <w:spacing w:before="0"/>
        <w:ind w:left="420" w:firstLine="0"/>
        <w:jc w:val="both"/>
      </w:pPr>
      <w:r>
        <w:t>Можно ли сказать, что ты чему-то научился в лагере?</w:t>
      </w:r>
    </w:p>
    <w:p w:rsidR="00682EAF" w:rsidRDefault="00B830A9">
      <w:pPr>
        <w:pStyle w:val="215"/>
        <w:shd w:val="clear" w:color="auto" w:fill="auto"/>
        <w:tabs>
          <w:tab w:val="left" w:leader="dot" w:pos="7515"/>
        </w:tabs>
        <w:spacing w:before="0"/>
        <w:ind w:firstLine="0"/>
        <w:jc w:val="both"/>
      </w:pPr>
      <w:r>
        <w:t>- Закончи предложения: Я рад, что</w:t>
      </w:r>
      <w:r>
        <w:tab/>
      </w:r>
    </w:p>
    <w:p w:rsidR="00682EAF" w:rsidRDefault="00B830A9">
      <w:pPr>
        <w:pStyle w:val="215"/>
        <w:shd w:val="clear" w:color="auto" w:fill="auto"/>
        <w:tabs>
          <w:tab w:val="left" w:leader="dot" w:pos="7515"/>
        </w:tabs>
        <w:spacing w:before="0"/>
        <w:ind w:firstLine="0"/>
        <w:jc w:val="both"/>
      </w:pPr>
      <w:r>
        <w:t>Мне жаль, что</w:t>
      </w:r>
      <w:r>
        <w:tab/>
      </w:r>
    </w:p>
    <w:p w:rsidR="00682EAF" w:rsidRDefault="00B830A9">
      <w:pPr>
        <w:pStyle w:val="215"/>
        <w:shd w:val="clear" w:color="auto" w:fill="auto"/>
        <w:tabs>
          <w:tab w:val="left" w:leader="dot" w:pos="7515"/>
        </w:tabs>
        <w:spacing w:before="0"/>
        <w:ind w:firstLine="0"/>
        <w:jc w:val="both"/>
      </w:pPr>
      <w:r>
        <w:t>Я надеюсь, что</w:t>
      </w:r>
      <w:r>
        <w:tab/>
      </w:r>
    </w:p>
    <w:p w:rsidR="00682EAF" w:rsidRDefault="00B830A9">
      <w:pPr>
        <w:pStyle w:val="215"/>
        <w:shd w:val="clear" w:color="auto" w:fill="auto"/>
        <w:spacing w:before="0"/>
        <w:ind w:firstLine="0"/>
        <w:jc w:val="both"/>
        <w:sectPr w:rsidR="00682EAF">
          <w:footerReference w:type="even" r:id="rId15"/>
          <w:footerReference w:type="default" r:id="rId16"/>
          <w:pgSz w:w="11900" w:h="16840"/>
          <w:pgMar w:top="1142" w:right="770" w:bottom="1406" w:left="1683" w:header="0" w:footer="3" w:gutter="0"/>
          <w:pgNumType w:start="27"/>
          <w:cols w:space="720"/>
          <w:docGrid w:linePitch="360"/>
        </w:sectPr>
      </w:pPr>
      <w:r>
        <w:t>Твое и</w:t>
      </w:r>
      <w:r w:rsidR="003E45BC">
        <w:t>мя, фамилия и автограф на память</w:t>
      </w:r>
      <w:bookmarkStart w:id="31" w:name="_GoBack"/>
      <w:bookmarkEnd w:id="31"/>
    </w:p>
    <w:p w:rsidR="00682EAF" w:rsidRPr="003E45BC" w:rsidRDefault="00682EAF" w:rsidP="003E45BC">
      <w:pPr>
        <w:tabs>
          <w:tab w:val="left" w:pos="9405"/>
        </w:tabs>
      </w:pPr>
    </w:p>
    <w:sectPr w:rsidR="00682EAF" w:rsidRPr="003E45BC" w:rsidSect="003E45BC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85" w:right="0" w:bottom="1394" w:left="0" w:header="0" w:footer="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7D" w:rsidRDefault="009F2E7D"/>
  </w:endnote>
  <w:endnote w:type="continuationSeparator" w:id="0">
    <w:p w:rsidR="009F2E7D" w:rsidRDefault="009F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77" w:rsidRDefault="006C76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3632" behindDoc="1" locked="0" layoutInCell="1" allowOverlap="1">
              <wp:simplePos x="0" y="0"/>
              <wp:positionH relativeFrom="page">
                <wp:posOffset>6862445</wp:posOffset>
              </wp:positionH>
              <wp:positionV relativeFrom="page">
                <wp:posOffset>9951720</wp:posOffset>
              </wp:positionV>
              <wp:extent cx="128270" cy="100330"/>
              <wp:effectExtent l="0" t="0" r="0" b="0"/>
              <wp:wrapNone/>
              <wp:docPr id="16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C7677" w:rsidRDefault="006C767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45BC" w:rsidRPr="003E45BC">
                            <w:rPr>
                              <w:rStyle w:val="a5"/>
                              <w:noProof/>
                            </w:rPr>
                            <w:t>24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540.35pt;margin-top:783.6pt;width:10.1pt;height:7.9pt;z-index:-251662848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" filled="f" stroked="f">
              <v:textbox style="mso-fit-shape-to-text:t" inset="0,0,0,0">
                <w:txbxContent>
                  <w:p w:rsidR="006C7677" w:rsidRDefault="006C767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45BC" w:rsidRPr="003E45BC">
                      <w:rPr>
                        <w:rStyle w:val="a5"/>
                        <w:noProof/>
                      </w:rPr>
                      <w:t>24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77" w:rsidRDefault="006C76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4656" behindDoc="1" locked="0" layoutInCell="1" allowOverlap="1">
              <wp:simplePos x="0" y="0"/>
              <wp:positionH relativeFrom="page">
                <wp:posOffset>6862445</wp:posOffset>
              </wp:positionH>
              <wp:positionV relativeFrom="page">
                <wp:posOffset>9951720</wp:posOffset>
              </wp:positionV>
              <wp:extent cx="128270" cy="100330"/>
              <wp:effectExtent l="0" t="0" r="0" b="0"/>
              <wp:wrapNone/>
              <wp:docPr id="17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C7677" w:rsidRDefault="006C767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45BC" w:rsidRPr="003E45BC">
                            <w:rPr>
                              <w:rStyle w:val="a5"/>
                              <w:noProof/>
                            </w:rPr>
                            <w:t>23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40.35pt;margin-top:783.6pt;width:10.1pt;height:7.9pt;z-index:-251661824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" filled="f" stroked="f">
              <v:textbox style="mso-fit-shape-to-text:t" inset="0,0,0,0">
                <w:txbxContent>
                  <w:p w:rsidR="006C7677" w:rsidRDefault="006C767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45BC" w:rsidRPr="003E45BC">
                      <w:rPr>
                        <w:rStyle w:val="a5"/>
                        <w:noProof/>
                      </w:rPr>
                      <w:t>23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77" w:rsidRDefault="006C767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77" w:rsidRDefault="006C767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77" w:rsidRDefault="006C76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6862445</wp:posOffset>
              </wp:positionH>
              <wp:positionV relativeFrom="page">
                <wp:posOffset>9951720</wp:posOffset>
              </wp:positionV>
              <wp:extent cx="128270" cy="100330"/>
              <wp:effectExtent l="0" t="0" r="0" b="0"/>
              <wp:wrapNone/>
              <wp:docPr id="18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C7677" w:rsidRDefault="006C767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45BC" w:rsidRPr="003E45BC">
                            <w:rPr>
                              <w:rStyle w:val="a5"/>
                              <w:noProof/>
                            </w:rPr>
                            <w:t>30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540.35pt;margin-top:783.6pt;width:10.1pt;height:7.9pt;z-index:-251661312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" filled="f" stroked="f">
              <v:textbox style="mso-fit-shape-to-text:t" inset="0,0,0,0">
                <w:txbxContent>
                  <w:p w:rsidR="006C7677" w:rsidRDefault="006C767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45BC" w:rsidRPr="003E45BC">
                      <w:rPr>
                        <w:rStyle w:val="a5"/>
                        <w:noProof/>
                      </w:rPr>
                      <w:t>30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77" w:rsidRDefault="006C76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6862445</wp:posOffset>
              </wp:positionH>
              <wp:positionV relativeFrom="page">
                <wp:posOffset>9951720</wp:posOffset>
              </wp:positionV>
              <wp:extent cx="128270" cy="100330"/>
              <wp:effectExtent l="0" t="0" r="0" b="0"/>
              <wp:wrapNone/>
              <wp:docPr id="19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C7677" w:rsidRDefault="006C767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45BC" w:rsidRPr="003E45BC">
                            <w:rPr>
                              <w:rStyle w:val="a5"/>
                              <w:noProof/>
                            </w:rPr>
                            <w:t>29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0" type="#_x0000_t202" style="position:absolute;margin-left:540.35pt;margin-top:783.6pt;width:10.1pt;height:7.9pt;z-index:-251655168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" filled="f" stroked="f">
              <v:textbox style="mso-fit-shape-to-text:t" inset="0,0,0,0">
                <w:txbxContent>
                  <w:p w:rsidR="006C7677" w:rsidRDefault="006C767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45BC" w:rsidRPr="003E45BC">
                      <w:rPr>
                        <w:rStyle w:val="a5"/>
                        <w:noProof/>
                      </w:rPr>
                      <w:t>29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77" w:rsidRDefault="006C76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6862445</wp:posOffset>
              </wp:positionH>
              <wp:positionV relativeFrom="page">
                <wp:posOffset>9951720</wp:posOffset>
              </wp:positionV>
              <wp:extent cx="128270" cy="100330"/>
              <wp:effectExtent l="0" t="0" r="0" b="0"/>
              <wp:wrapNone/>
              <wp:docPr id="25" name="Надпись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C7677" w:rsidRDefault="006C767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45BC" w:rsidRPr="003E45BC">
                            <w:rPr>
                              <w:rStyle w:val="a5"/>
                              <w:noProof/>
                            </w:rPr>
                            <w:t>32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31" type="#_x0000_t202" style="position:absolute;margin-left:540.35pt;margin-top:783.6pt;width:10.1pt;height:7.9pt;z-index:-251654144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" filled="f" stroked="f">
              <v:textbox style="mso-fit-shape-to-text:t" inset="0,0,0,0">
                <w:txbxContent>
                  <w:p w:rsidR="006C7677" w:rsidRDefault="006C767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45BC" w:rsidRPr="003E45BC">
                      <w:rPr>
                        <w:rStyle w:val="a5"/>
                        <w:noProof/>
                      </w:rPr>
                      <w:t>32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77" w:rsidRDefault="006C76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6862445</wp:posOffset>
              </wp:positionH>
              <wp:positionV relativeFrom="page">
                <wp:posOffset>9951720</wp:posOffset>
              </wp:positionV>
              <wp:extent cx="128270" cy="100330"/>
              <wp:effectExtent l="0" t="0" r="0" b="0"/>
              <wp:wrapNone/>
              <wp:docPr id="26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C7677" w:rsidRDefault="006C767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45BC" w:rsidRPr="003E45BC">
                            <w:rPr>
                              <w:rStyle w:val="a5"/>
                              <w:noProof/>
                            </w:rPr>
                            <w:t>33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32" type="#_x0000_t202" style="position:absolute;margin-left:540.35pt;margin-top:783.6pt;width:10.1pt;height:7.9pt;z-index:-251653120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" filled="f" stroked="f">
              <v:textbox style="mso-fit-shape-to-text:t" inset="0,0,0,0">
                <w:txbxContent>
                  <w:p w:rsidR="006C7677" w:rsidRDefault="006C767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45BC" w:rsidRPr="003E45BC">
                      <w:rPr>
                        <w:rStyle w:val="a5"/>
                        <w:noProof/>
                      </w:rPr>
                      <w:t>33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77" w:rsidRDefault="006C76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6864985</wp:posOffset>
              </wp:positionH>
              <wp:positionV relativeFrom="page">
                <wp:posOffset>9801860</wp:posOffset>
              </wp:positionV>
              <wp:extent cx="130810" cy="100330"/>
              <wp:effectExtent l="0" t="0" r="0" b="0"/>
              <wp:wrapNone/>
              <wp:docPr id="28" name="Надпись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0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C7677" w:rsidRDefault="006C767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45BC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33" type="#_x0000_t202" style="position:absolute;margin-left:540.55pt;margin-top:771.8pt;width:10.3pt;height:7.9pt;z-index:-251651072;visibility:visible;mso-wrap-style:non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" filled="f" stroked="f">
              <v:textbox style="mso-fit-shape-to-text:t" inset="0,0,0,0">
                <w:txbxContent>
                  <w:p w:rsidR="006C7677" w:rsidRDefault="006C7677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45BC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7D" w:rsidRDefault="009F2E7D"/>
  </w:footnote>
  <w:footnote w:type="continuationSeparator" w:id="0">
    <w:p w:rsidR="009F2E7D" w:rsidRDefault="009F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77" w:rsidRDefault="006C76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77" w:rsidRDefault="006C767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6480"/>
    <w:multiLevelType w:val="hybridMultilevel"/>
    <w:tmpl w:val="70526EC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5A7D43B3"/>
    <w:multiLevelType w:val="singleLevel"/>
    <w:tmpl w:val="5A7D43B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2" w15:restartNumberingAfterBreak="0">
    <w:nsid w:val="5A7D43BE"/>
    <w:multiLevelType w:val="singleLevel"/>
    <w:tmpl w:val="5A7D43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3" w15:restartNumberingAfterBreak="0">
    <w:nsid w:val="5A7D43C9"/>
    <w:multiLevelType w:val="singleLevel"/>
    <w:tmpl w:val="5A7D43C9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4" w15:restartNumberingAfterBreak="0">
    <w:nsid w:val="5A7D43D4"/>
    <w:multiLevelType w:val="singleLevel"/>
    <w:tmpl w:val="5A7D43D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5" w15:restartNumberingAfterBreak="0">
    <w:nsid w:val="5A7D43DF"/>
    <w:multiLevelType w:val="singleLevel"/>
    <w:tmpl w:val="58226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6" w15:restartNumberingAfterBreak="0">
    <w:nsid w:val="5A7D43EA"/>
    <w:multiLevelType w:val="singleLevel"/>
    <w:tmpl w:val="5A7D4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7" w15:restartNumberingAfterBreak="0">
    <w:nsid w:val="5A7D43F5"/>
    <w:multiLevelType w:val="singleLevel"/>
    <w:tmpl w:val="5A7D43F5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8" w15:restartNumberingAfterBreak="0">
    <w:nsid w:val="5A7D4400"/>
    <w:multiLevelType w:val="singleLevel"/>
    <w:tmpl w:val="5A7D4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9" w15:restartNumberingAfterBreak="0">
    <w:nsid w:val="5A7D440B"/>
    <w:multiLevelType w:val="singleLevel"/>
    <w:tmpl w:val="5A7D440B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0" w15:restartNumberingAfterBreak="0">
    <w:nsid w:val="5A7D4416"/>
    <w:multiLevelType w:val="singleLevel"/>
    <w:tmpl w:val="5A7D4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1" w15:restartNumberingAfterBreak="0">
    <w:nsid w:val="5A7D4421"/>
    <w:multiLevelType w:val="singleLevel"/>
    <w:tmpl w:val="5A7D442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2" w15:restartNumberingAfterBreak="0">
    <w:nsid w:val="5A7D442C"/>
    <w:multiLevelType w:val="singleLevel"/>
    <w:tmpl w:val="5A7D44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3" w15:restartNumberingAfterBreak="0">
    <w:nsid w:val="5A7D4437"/>
    <w:multiLevelType w:val="singleLevel"/>
    <w:tmpl w:val="5A7D443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4" w15:restartNumberingAfterBreak="0">
    <w:nsid w:val="5A7D4442"/>
    <w:multiLevelType w:val="singleLevel"/>
    <w:tmpl w:val="5A7D4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5" w15:restartNumberingAfterBreak="0">
    <w:nsid w:val="5A7D444D"/>
    <w:multiLevelType w:val="singleLevel"/>
    <w:tmpl w:val="5A7D444D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6" w15:restartNumberingAfterBreak="0">
    <w:nsid w:val="5A7D4458"/>
    <w:multiLevelType w:val="singleLevel"/>
    <w:tmpl w:val="5A7D4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7" w15:restartNumberingAfterBreak="0">
    <w:nsid w:val="5A7D4463"/>
    <w:multiLevelType w:val="singleLevel"/>
    <w:tmpl w:val="5A7D4463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8" w15:restartNumberingAfterBreak="0">
    <w:nsid w:val="5A7D446E"/>
    <w:multiLevelType w:val="singleLevel"/>
    <w:tmpl w:val="5A7D4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19" w15:restartNumberingAfterBreak="0">
    <w:nsid w:val="5A7D4479"/>
    <w:multiLevelType w:val="singleLevel"/>
    <w:tmpl w:val="5A7D447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</w:abstractNum>
  <w:abstractNum w:abstractNumId="20" w15:restartNumberingAfterBreak="0">
    <w:nsid w:val="5A7D4484"/>
    <w:multiLevelType w:val="singleLevel"/>
    <w:tmpl w:val="5A7D4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21" w15:restartNumberingAfterBreak="0">
    <w:nsid w:val="5A7D448F"/>
    <w:multiLevelType w:val="singleLevel"/>
    <w:tmpl w:val="5A7D448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22" w15:restartNumberingAfterBreak="0">
    <w:nsid w:val="5A7D449A"/>
    <w:multiLevelType w:val="singleLevel"/>
    <w:tmpl w:val="5A7D4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23" w15:restartNumberingAfterBreak="0">
    <w:nsid w:val="5A7D44A5"/>
    <w:multiLevelType w:val="singleLevel"/>
    <w:tmpl w:val="5A7D44A5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24" w15:restartNumberingAfterBreak="0">
    <w:nsid w:val="5A7D44B0"/>
    <w:multiLevelType w:val="singleLevel"/>
    <w:tmpl w:val="5A7D4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25" w15:restartNumberingAfterBreak="0">
    <w:nsid w:val="5A7D44BB"/>
    <w:multiLevelType w:val="singleLevel"/>
    <w:tmpl w:val="5A7D44BB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abstractNum w:abstractNumId="26" w15:restartNumberingAfterBreak="0">
    <w:nsid w:val="5A7D44C6"/>
    <w:multiLevelType w:val="singleLevel"/>
    <w:tmpl w:val="5A7D44C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D52FD"/>
    <w:rsid w:val="00055EFC"/>
    <w:rsid w:val="000F389A"/>
    <w:rsid w:val="001018CB"/>
    <w:rsid w:val="001B46DC"/>
    <w:rsid w:val="00242229"/>
    <w:rsid w:val="003553C4"/>
    <w:rsid w:val="0038516E"/>
    <w:rsid w:val="003952D0"/>
    <w:rsid w:val="003E0FE1"/>
    <w:rsid w:val="003E45BC"/>
    <w:rsid w:val="004C7AFD"/>
    <w:rsid w:val="004E6204"/>
    <w:rsid w:val="004F3979"/>
    <w:rsid w:val="005B3A81"/>
    <w:rsid w:val="005D1F59"/>
    <w:rsid w:val="00617EA5"/>
    <w:rsid w:val="00682EAF"/>
    <w:rsid w:val="006C7677"/>
    <w:rsid w:val="00892665"/>
    <w:rsid w:val="008A5E53"/>
    <w:rsid w:val="00941EDC"/>
    <w:rsid w:val="009F2E7D"/>
    <w:rsid w:val="00AE555E"/>
    <w:rsid w:val="00B830A9"/>
    <w:rsid w:val="00BA1007"/>
    <w:rsid w:val="00CD07D9"/>
    <w:rsid w:val="00EE3E47"/>
    <w:rsid w:val="00F8774A"/>
    <w:rsid w:val="6B0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C00B94-5DC1-444D-A0CC-EF9035DD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after="0" w:line="240" w:lineRule="auto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sz w:val="8"/>
      <w:szCs w:val="8"/>
      <w:u w:val="none"/>
    </w:rPr>
  </w:style>
  <w:style w:type="paragraph" w:customStyle="1" w:styleId="7">
    <w:name w:val="Основной текст (7)"/>
    <w:basedOn w:val="a"/>
    <w:link w:val="7Exact"/>
    <w:qFormat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715pt">
    <w:name w:val="Основной текст (7) + 15 pt"/>
    <w:aliases w:val="Полужирный,Масштаб 75% Exact"/>
    <w:basedOn w:val="7Exact"/>
    <w:rPr>
      <w:rFonts w:ascii="Times New Roman" w:eastAsia="Times New Roman" w:hAnsi="Times New Roman" w:cs="Times New Roman"/>
      <w:b/>
      <w:bCs/>
      <w:color w:val="000000"/>
      <w:spacing w:val="0"/>
      <w:w w:val="75"/>
      <w:position w:val="0"/>
      <w:sz w:val="30"/>
      <w:szCs w:val="30"/>
      <w:u w:val="none"/>
      <w:lang w:val="ru-RU" w:eastAsia="ru-RU" w:bidi="ru-RU"/>
    </w:rPr>
  </w:style>
  <w:style w:type="character" w:customStyle="1" w:styleId="7Exact1">
    <w:name w:val="Основной текст (7) Exact1"/>
    <w:basedOn w:val="7Exact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500" w:line="370" w:lineRule="exact"/>
      <w:ind w:hanging="84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sz w:val="48"/>
      <w:szCs w:val="48"/>
      <w:u w:val="none"/>
    </w:rPr>
  </w:style>
  <w:style w:type="paragraph" w:customStyle="1" w:styleId="20">
    <w:name w:val="Заголовок №2"/>
    <w:basedOn w:val="a"/>
    <w:link w:val="2"/>
    <w:qFormat/>
    <w:pPr>
      <w:shd w:val="clear" w:color="auto" w:fill="FFFFFF"/>
      <w:spacing w:before="150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4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44">
    <w:name w:val="Основной текст (4)4"/>
    <w:basedOn w:val="a"/>
    <w:link w:val="4"/>
    <w:qFormat/>
    <w:pPr>
      <w:shd w:val="clear" w:color="auto" w:fill="FFFFFF"/>
      <w:spacing w:before="3840" w:after="60" w:line="0" w:lineRule="atLeast"/>
      <w:ind w:hanging="3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Основной текст (4)"/>
    <w:basedOn w:val="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15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15">
    <w:name w:val="Основной текст (2)15"/>
    <w:basedOn w:val="a"/>
    <w:link w:val="21"/>
    <w:qFormat/>
    <w:pPr>
      <w:shd w:val="clear" w:color="auto" w:fill="FFFFFF"/>
      <w:spacing w:before="60" w:line="331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u w:val="none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before="660" w:line="3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Arial Narrow" w:eastAsia="Arial Narrow" w:hAnsi="Arial Narrow" w:cs="Arial Narrow"/>
      <w:b/>
      <w:bCs/>
      <w:spacing w:val="-50"/>
      <w:sz w:val="64"/>
      <w:szCs w:val="64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20" w:line="0" w:lineRule="atLeast"/>
      <w:jc w:val="right"/>
      <w:outlineLvl w:val="0"/>
    </w:pPr>
    <w:rPr>
      <w:rFonts w:ascii="Arial Narrow" w:eastAsia="Arial Narrow" w:hAnsi="Arial Narrow" w:cs="Arial Narrow"/>
      <w:b/>
      <w:bCs/>
      <w:spacing w:val="-50"/>
      <w:sz w:val="64"/>
      <w:szCs w:val="64"/>
    </w:rPr>
  </w:style>
  <w:style w:type="character" w:customStyle="1" w:styleId="210">
    <w:name w:val="Основной текст (2) + Полужирный1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1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Основной текст (2) + Полужирный2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">
    <w:name w:val="Основной текст (2)2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Заголовок №4_"/>
    <w:basedOn w:val="a0"/>
    <w:link w:val="440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440">
    <w:name w:val="Заголовок №44"/>
    <w:basedOn w:val="a"/>
    <w:link w:val="42"/>
    <w:pPr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3">
    <w:name w:val="Заголовок №4"/>
    <w:basedOn w:val="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Основной текст (2) + Полужирный3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0">
    <w:name w:val="Основной текст (2) + Полужирный4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0">
    <w:name w:val="Основной текст (4)1"/>
    <w:basedOn w:val="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1">
    <w:name w:val="Основной текст (4) + Не полужирный1"/>
    <w:basedOn w:val="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0">
    <w:name w:val="Основной текст (2) + Полужирный5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sz w:val="32"/>
      <w:szCs w:val="32"/>
      <w:u w:val="none"/>
    </w:rPr>
  </w:style>
  <w:style w:type="paragraph" w:customStyle="1" w:styleId="32">
    <w:name w:val="Заголовок №32"/>
    <w:basedOn w:val="a"/>
    <w:link w:val="31"/>
    <w:pPr>
      <w:shd w:val="clear" w:color="auto" w:fill="FFFFFF"/>
      <w:spacing w:before="300" w:after="300"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1">
    <w:name w:val="Основной текст (2)3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Полужирный"/>
    <w:aliases w:val="Курсив"/>
    <w:basedOn w:val="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2">
    <w:name w:val="Заголовок №41"/>
    <w:basedOn w:val="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0">
    <w:name w:val="Заголовок №42"/>
    <w:basedOn w:val="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2">
    <w:name w:val="Подпись к таблице1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Подпись к таблице"/>
    <w:basedOn w:val="a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1">
    <w:name w:val="Основной текст (2)4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aliases w:val="Курсив1"/>
    <w:basedOn w:val="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 + Курсив1"/>
    <w:basedOn w:val="2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0">
    <w:name w:val="Основной текст (2) + Полужирный6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aliases w:val="Курсив2"/>
    <w:basedOn w:val="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1">
    <w:name w:val="Основной текст (4)2"/>
    <w:basedOn w:val="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1">
    <w:name w:val="Основной текст (2)5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6pt">
    <w:name w:val="Основной текст (4) + 16 pt"/>
    <w:basedOn w:val="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30">
    <w:name w:val="Основной текст (4)3"/>
    <w:basedOn w:val="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i/>
      <w:iCs/>
      <w:sz w:val="28"/>
      <w:szCs w:val="28"/>
      <w:u w:val="non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1">
    <w:name w:val="Основной текст (8) + Полужирный"/>
    <w:aliases w:val="Не курсив"/>
    <w:basedOn w:val="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Полужирный"/>
    <w:aliases w:val="Не курсив1"/>
    <w:basedOn w:val="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"/>
    <w:aliases w:val="Курсив3"/>
    <w:basedOn w:val="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0">
    <w:name w:val="Основной текст (2) + Полужирный7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1">
    <w:name w:val="Основной текст (2)6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1">
    <w:name w:val="Основной текст (2)7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0">
    <w:name w:val="Основной текст (2)8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13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13">
    <w:name w:val="Подпись к картинке1"/>
    <w:basedOn w:val="a"/>
    <w:link w:val="a8"/>
    <w:pPr>
      <w:shd w:val="clear" w:color="auto" w:fill="FFFFFF"/>
      <w:spacing w:line="44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картинке"/>
    <w:basedOn w:val="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1">
    <w:name w:val="Заголовок №43"/>
    <w:basedOn w:val="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2"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92">
    <w:name w:val="Основной текст (9)2"/>
    <w:basedOn w:val="a"/>
    <w:link w:val="9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90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Полужирный"/>
    <w:aliases w:val="Курсив4"/>
    <w:basedOn w:val="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1">
    <w:name w:val="Основной текст (2) + Полужирный8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0">
    <w:name w:val="Основной текст (2)9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0">
    <w:name w:val="Основной текст (2)10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sz w:val="22"/>
      <w:szCs w:val="22"/>
      <w:u w:val="none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1Exact">
    <w:name w:val="Основной текст (11) Exact"/>
    <w:basedOn w:val="a0"/>
    <w:link w:val="110"/>
    <w:rPr>
      <w:rFonts w:ascii="SimSun" w:eastAsia="SimSun" w:hAnsi="SimSun" w:cs="SimSun"/>
      <w:sz w:val="160"/>
      <w:szCs w:val="160"/>
      <w:u w:val="none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SimSun" w:eastAsia="SimSun" w:hAnsi="SimSun" w:cs="SimSun"/>
      <w:sz w:val="160"/>
      <w:szCs w:val="160"/>
    </w:rPr>
  </w:style>
  <w:style w:type="character" w:customStyle="1" w:styleId="11Exact1">
    <w:name w:val="Основной текст (11) Exact1"/>
    <w:basedOn w:val="11Exact"/>
    <w:rPr>
      <w:rFonts w:ascii="SimSun" w:eastAsia="SimSun" w:hAnsi="SimSun" w:cs="SimSun"/>
      <w:color w:val="FFFFFF"/>
      <w:spacing w:val="0"/>
      <w:w w:val="100"/>
      <w:position w:val="0"/>
      <w:sz w:val="160"/>
      <w:szCs w:val="160"/>
      <w:u w:val="none"/>
      <w:lang w:val="ru-RU" w:eastAsia="ru-RU" w:bidi="ru-RU"/>
    </w:rPr>
  </w:style>
  <w:style w:type="character" w:customStyle="1" w:styleId="2c">
    <w:name w:val="Основной текст (2) + Полужирный"/>
    <w:aliases w:val="Курсив5"/>
    <w:basedOn w:val="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0">
    <w:name w:val="Заголовок №31"/>
    <w:basedOn w:val="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d">
    <w:name w:val="Подпись к таблице (2)_"/>
    <w:basedOn w:val="a0"/>
    <w:link w:val="213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213">
    <w:name w:val="Подпись к таблице (2)1"/>
    <w:basedOn w:val="a"/>
    <w:link w:val="2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">
    <w:name w:val="Подпись к таблице (2)"/>
    <w:basedOn w:val="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1"/>
    <w:basedOn w:val="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 + Полужирный"/>
    <w:aliases w:val="Курсив6"/>
    <w:basedOn w:val="2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0">
    <w:name w:val="Основной текст (2)11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0">
    <w:name w:val="Основной текст (2)12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pt">
    <w:name w:val="Колонтитул + 14 pt"/>
    <w:aliases w:val="Полужирный,Курсив"/>
    <w:basedOn w:val="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0">
    <w:name w:val="Основной текст (2)13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pt">
    <w:name w:val="Колонтитул + 13 pt"/>
    <w:aliases w:val="Полужирный"/>
    <w:basedOn w:val="a4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">
    <w:name w:val="Основной текст (2)14"/>
    <w:basedOn w:val="2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0">
    <w:name w:val="Основной текст (12)_"/>
    <w:basedOn w:val="a0"/>
    <w:link w:val="121"/>
    <w:qFormat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121">
    <w:name w:val="Основной текст (12)1"/>
    <w:basedOn w:val="a"/>
    <w:link w:val="120"/>
    <w:pPr>
      <w:shd w:val="clear" w:color="auto" w:fill="FFFFFF"/>
      <w:spacing w:before="60" w:line="43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header"/>
    <w:basedOn w:val="a"/>
    <w:link w:val="ad"/>
    <w:rsid w:val="00B830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830A9"/>
    <w:rPr>
      <w:color w:val="000000"/>
      <w:sz w:val="24"/>
      <w:szCs w:val="24"/>
      <w:lang w:bidi="ru-RU"/>
    </w:rPr>
  </w:style>
  <w:style w:type="paragraph" w:styleId="ae">
    <w:name w:val="footer"/>
    <w:basedOn w:val="a"/>
    <w:link w:val="af"/>
    <w:rsid w:val="00B830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830A9"/>
    <w:rPr>
      <w:color w:val="000000"/>
      <w:sz w:val="24"/>
      <w:szCs w:val="24"/>
      <w:lang w:bidi="ru-RU"/>
    </w:rPr>
  </w:style>
  <w:style w:type="character" w:styleId="af0">
    <w:name w:val="Emphasis"/>
    <w:basedOn w:val="a0"/>
    <w:uiPriority w:val="20"/>
    <w:qFormat/>
    <w:rsid w:val="003952D0"/>
    <w:rPr>
      <w:i/>
      <w:iCs/>
    </w:rPr>
  </w:style>
  <w:style w:type="paragraph" w:styleId="af1">
    <w:name w:val="Balloon Text"/>
    <w:basedOn w:val="a"/>
    <w:link w:val="af2"/>
    <w:rsid w:val="00055EF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55EFC"/>
    <w:rPr>
      <w:rFonts w:ascii="Segoe UI" w:hAnsi="Segoe UI" w:cs="Segoe UI"/>
      <w:color w:val="000000"/>
      <w:sz w:val="18"/>
      <w:szCs w:val="18"/>
      <w:lang w:bidi="ru-RU"/>
    </w:rPr>
  </w:style>
  <w:style w:type="table" w:styleId="af3">
    <w:name w:val="Table Grid"/>
    <w:basedOn w:val="a1"/>
    <w:rsid w:val="005B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image" Target="media/image3.jpeg" TargetMode="Externa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FineReader12.00\sndt8041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sndt8041</Template>
  <TotalTime>222</TotalTime>
  <Pages>32</Pages>
  <Words>7083</Words>
  <Characters>40375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cab406</cp:lastModifiedBy>
  <cp:revision>8</cp:revision>
  <cp:lastPrinted>2020-11-03T04:35:00Z</cp:lastPrinted>
  <dcterms:created xsi:type="dcterms:W3CDTF">2018-02-09T06:44:00Z</dcterms:created>
  <dcterms:modified xsi:type="dcterms:W3CDTF">2020-11-20T11:37:00Z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